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2428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63"/>
        <w:gridCol w:w="4701"/>
      </w:tblGrid>
      <w:tr w:rsidR="00232628" w:rsidRPr="00232628" w:rsidTr="00983672">
        <w:trPr>
          <w:trHeight w:val="397"/>
        </w:trPr>
        <w:tc>
          <w:tcPr>
            <w:tcW w:w="2617" w:type="pct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:rsidR="00232628" w:rsidRPr="00232628" w:rsidRDefault="00232628" w:rsidP="00232628">
            <w:pPr>
              <w:rPr>
                <w:b/>
              </w:rPr>
            </w:pPr>
            <w:r w:rsidRPr="00232628">
              <w:rPr>
                <w:b/>
              </w:rPr>
              <w:t>Personalien</w:t>
            </w:r>
          </w:p>
        </w:tc>
        <w:tc>
          <w:tcPr>
            <w:tcW w:w="2383" w:type="pct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232628" w:rsidRPr="00232628" w:rsidRDefault="00232628" w:rsidP="00232628"/>
        </w:tc>
      </w:tr>
      <w:tr w:rsidR="00232628" w:rsidRPr="00232628" w:rsidTr="00983672">
        <w:trPr>
          <w:trHeight w:val="397"/>
        </w:trPr>
        <w:tc>
          <w:tcPr>
            <w:tcW w:w="2617" w:type="pct"/>
            <w:vAlign w:val="center"/>
          </w:tcPr>
          <w:p w:rsidR="00232628" w:rsidRPr="00232628" w:rsidRDefault="00232628" w:rsidP="00232628">
            <w:pPr>
              <w:rPr>
                <w:b/>
              </w:rPr>
            </w:pPr>
            <w:r w:rsidRPr="00232628">
              <w:rPr>
                <w:b/>
              </w:rPr>
              <w:t xml:space="preserve">Name*: </w:t>
            </w:r>
            <w:r w:rsidRPr="0023262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32628">
              <w:rPr>
                <w:b/>
              </w:rPr>
              <w:instrText xml:space="preserve"> FORMTEXT </w:instrText>
            </w:r>
            <w:r w:rsidRPr="00232628">
              <w:rPr>
                <w:b/>
              </w:rPr>
            </w:r>
            <w:r w:rsidRPr="00232628">
              <w:rPr>
                <w:b/>
              </w:rPr>
              <w:fldChar w:fldCharType="separate"/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fldChar w:fldCharType="end"/>
            </w:r>
            <w:bookmarkEnd w:id="0"/>
          </w:p>
        </w:tc>
        <w:tc>
          <w:tcPr>
            <w:tcW w:w="2383" w:type="pct"/>
            <w:vAlign w:val="center"/>
          </w:tcPr>
          <w:p w:rsidR="00232628" w:rsidRPr="00232628" w:rsidRDefault="00232628" w:rsidP="00232628">
            <w:pPr>
              <w:rPr>
                <w:b/>
              </w:rPr>
            </w:pPr>
            <w:r w:rsidRPr="00232628">
              <w:rPr>
                <w:b/>
              </w:rPr>
              <w:t xml:space="preserve">Vorname*: </w:t>
            </w:r>
            <w:r w:rsidRPr="00232628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32628">
              <w:rPr>
                <w:b/>
              </w:rPr>
              <w:instrText xml:space="preserve"> FORMTEXT </w:instrText>
            </w:r>
            <w:r w:rsidRPr="00232628">
              <w:rPr>
                <w:b/>
              </w:rPr>
            </w:r>
            <w:r w:rsidRPr="00232628">
              <w:rPr>
                <w:b/>
              </w:rPr>
              <w:fldChar w:fldCharType="separate"/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fldChar w:fldCharType="end"/>
            </w:r>
            <w:bookmarkEnd w:id="1"/>
          </w:p>
        </w:tc>
      </w:tr>
      <w:tr w:rsidR="00232628" w:rsidRPr="00232628" w:rsidTr="00983672">
        <w:trPr>
          <w:trHeight w:val="397"/>
        </w:trPr>
        <w:tc>
          <w:tcPr>
            <w:tcW w:w="2617" w:type="pct"/>
            <w:vAlign w:val="center"/>
          </w:tcPr>
          <w:p w:rsidR="00232628" w:rsidRPr="00232628" w:rsidRDefault="00232628" w:rsidP="00232628">
            <w:pPr>
              <w:rPr>
                <w:b/>
              </w:rPr>
            </w:pPr>
            <w:r w:rsidRPr="00232628">
              <w:rPr>
                <w:b/>
              </w:rPr>
              <w:t xml:space="preserve">Strasse*: </w:t>
            </w:r>
            <w:r w:rsidRPr="00232628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32628">
              <w:rPr>
                <w:b/>
              </w:rPr>
              <w:instrText xml:space="preserve"> FORMTEXT </w:instrText>
            </w:r>
            <w:r w:rsidRPr="00232628">
              <w:rPr>
                <w:b/>
              </w:rPr>
            </w:r>
            <w:r w:rsidRPr="00232628">
              <w:rPr>
                <w:b/>
              </w:rPr>
              <w:fldChar w:fldCharType="separate"/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fldChar w:fldCharType="end"/>
            </w:r>
            <w:bookmarkEnd w:id="2"/>
          </w:p>
        </w:tc>
        <w:tc>
          <w:tcPr>
            <w:tcW w:w="2383" w:type="pct"/>
            <w:vAlign w:val="center"/>
          </w:tcPr>
          <w:p w:rsidR="00232628" w:rsidRPr="00232628" w:rsidRDefault="00232628" w:rsidP="00232628">
            <w:pPr>
              <w:rPr>
                <w:b/>
              </w:rPr>
            </w:pPr>
            <w:r w:rsidRPr="00232628">
              <w:rPr>
                <w:b/>
              </w:rPr>
              <w:t xml:space="preserve">PLZ/ Ort*: </w:t>
            </w:r>
            <w:r w:rsidRPr="00232628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32628">
              <w:rPr>
                <w:b/>
              </w:rPr>
              <w:instrText xml:space="preserve"> FORMTEXT </w:instrText>
            </w:r>
            <w:r w:rsidRPr="00232628">
              <w:rPr>
                <w:b/>
              </w:rPr>
            </w:r>
            <w:r w:rsidRPr="00232628">
              <w:rPr>
                <w:b/>
              </w:rPr>
              <w:fldChar w:fldCharType="separate"/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fldChar w:fldCharType="end"/>
            </w:r>
            <w:bookmarkEnd w:id="3"/>
          </w:p>
        </w:tc>
      </w:tr>
      <w:tr w:rsidR="00232628" w:rsidRPr="00232628" w:rsidTr="00983672">
        <w:trPr>
          <w:trHeight w:val="397"/>
        </w:trPr>
        <w:tc>
          <w:tcPr>
            <w:tcW w:w="2617" w:type="pct"/>
            <w:vAlign w:val="center"/>
          </w:tcPr>
          <w:p w:rsidR="00232628" w:rsidRPr="00232628" w:rsidRDefault="00232628" w:rsidP="00232628">
            <w:pPr>
              <w:rPr>
                <w:b/>
              </w:rPr>
            </w:pPr>
            <w:r w:rsidRPr="00232628">
              <w:rPr>
                <w:b/>
              </w:rPr>
              <w:t xml:space="preserve">Geb.-Datum*: </w:t>
            </w:r>
            <w:r w:rsidRPr="00232628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32628">
              <w:rPr>
                <w:b/>
              </w:rPr>
              <w:instrText xml:space="preserve"> FORMTEXT </w:instrText>
            </w:r>
            <w:r w:rsidRPr="00232628">
              <w:rPr>
                <w:b/>
              </w:rPr>
            </w:r>
            <w:r w:rsidRPr="00232628">
              <w:rPr>
                <w:b/>
              </w:rPr>
              <w:fldChar w:fldCharType="separate"/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fldChar w:fldCharType="end"/>
            </w:r>
            <w:bookmarkEnd w:id="4"/>
            <w:r w:rsidRPr="00232628">
              <w:rPr>
                <w:b/>
              </w:rPr>
              <w:t xml:space="preserve">            Geschlecht*: </w:t>
            </w:r>
            <w:r w:rsidRPr="0023262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628">
              <w:instrText xml:space="preserve"> FORMCHECKBOX </w:instrText>
            </w:r>
            <w:r w:rsidR="00145ACA">
              <w:fldChar w:fldCharType="separate"/>
            </w:r>
            <w:r w:rsidRPr="00232628">
              <w:fldChar w:fldCharType="end"/>
            </w:r>
            <w:r w:rsidRPr="00232628">
              <w:t xml:space="preserve"> M   </w:t>
            </w:r>
            <w:r w:rsidRPr="00232628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628">
              <w:instrText xml:space="preserve"> FORMCHECKBOX </w:instrText>
            </w:r>
            <w:r w:rsidR="00145ACA">
              <w:fldChar w:fldCharType="separate"/>
            </w:r>
            <w:r w:rsidRPr="00232628">
              <w:fldChar w:fldCharType="end"/>
            </w:r>
            <w:r w:rsidRPr="00232628">
              <w:t xml:space="preserve"> W</w:t>
            </w:r>
          </w:p>
        </w:tc>
        <w:tc>
          <w:tcPr>
            <w:tcW w:w="2383" w:type="pct"/>
            <w:tcBorders>
              <w:bottom w:val="single" w:sz="4" w:space="0" w:color="auto"/>
            </w:tcBorders>
            <w:vAlign w:val="center"/>
          </w:tcPr>
          <w:p w:rsidR="00232628" w:rsidRPr="00232628" w:rsidRDefault="00232628" w:rsidP="00232628">
            <w:pPr>
              <w:rPr>
                <w:b/>
              </w:rPr>
            </w:pPr>
          </w:p>
        </w:tc>
      </w:tr>
      <w:tr w:rsidR="00232628" w:rsidRPr="00232628" w:rsidTr="00983672">
        <w:trPr>
          <w:trHeight w:val="397"/>
        </w:trPr>
        <w:tc>
          <w:tcPr>
            <w:tcW w:w="2617" w:type="pct"/>
            <w:vAlign w:val="center"/>
          </w:tcPr>
          <w:p w:rsidR="00232628" w:rsidRPr="00232628" w:rsidRDefault="00232628" w:rsidP="00232628">
            <w:pPr>
              <w:rPr>
                <w:b/>
              </w:rPr>
            </w:pPr>
            <w:r w:rsidRPr="00232628">
              <w:rPr>
                <w:b/>
              </w:rPr>
              <w:t xml:space="preserve">Zivilstand*: </w:t>
            </w:r>
            <w:r w:rsidRPr="00232628">
              <w:rPr>
                <w:b/>
              </w:rPr>
              <w:tab/>
            </w:r>
            <w:r w:rsidRPr="00232628"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9"/>
            <w:r w:rsidRPr="00232628">
              <w:instrText xml:space="preserve"> FORMCHECKBOX </w:instrText>
            </w:r>
            <w:r w:rsidR="00145ACA">
              <w:fldChar w:fldCharType="separate"/>
            </w:r>
            <w:r w:rsidRPr="00232628">
              <w:fldChar w:fldCharType="end"/>
            </w:r>
            <w:bookmarkEnd w:id="5"/>
            <w:r w:rsidRPr="00232628">
              <w:t xml:space="preserve"> ledig</w:t>
            </w:r>
            <w:r w:rsidRPr="00232628">
              <w:tab/>
              <w:t xml:space="preserve"> </w:t>
            </w:r>
            <w:r w:rsidRPr="00232628"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0"/>
            <w:r w:rsidRPr="00232628">
              <w:instrText xml:space="preserve"> FORMCHECKBOX </w:instrText>
            </w:r>
            <w:r w:rsidR="00145ACA">
              <w:fldChar w:fldCharType="separate"/>
            </w:r>
            <w:r w:rsidRPr="00232628">
              <w:fldChar w:fldCharType="end"/>
            </w:r>
            <w:bookmarkEnd w:id="6"/>
            <w:r w:rsidRPr="00232628">
              <w:t xml:space="preserve"> verheiratet</w:t>
            </w:r>
          </w:p>
        </w:tc>
        <w:tc>
          <w:tcPr>
            <w:tcW w:w="2383" w:type="pct"/>
            <w:tcBorders>
              <w:bottom w:val="single" w:sz="4" w:space="0" w:color="auto"/>
            </w:tcBorders>
            <w:vAlign w:val="center"/>
          </w:tcPr>
          <w:p w:rsidR="00232628" w:rsidRPr="00232628" w:rsidRDefault="00232628" w:rsidP="00232628">
            <w:pPr>
              <w:rPr>
                <w:b/>
              </w:rPr>
            </w:pPr>
            <w:r w:rsidRPr="00232628">
              <w:rPr>
                <w:b/>
              </w:rPr>
              <w:t xml:space="preserve">Kinder (Anzahl)*: </w:t>
            </w:r>
            <w:r w:rsidRPr="00232628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628">
              <w:rPr>
                <w:b/>
              </w:rPr>
              <w:instrText xml:space="preserve"> FORMTEXT </w:instrText>
            </w:r>
            <w:r w:rsidRPr="00232628">
              <w:rPr>
                <w:b/>
              </w:rPr>
            </w:r>
            <w:r w:rsidRPr="00232628">
              <w:rPr>
                <w:b/>
              </w:rPr>
              <w:fldChar w:fldCharType="separate"/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fldChar w:fldCharType="end"/>
            </w:r>
          </w:p>
          <w:p w:rsidR="00232628" w:rsidRPr="00232628" w:rsidRDefault="00232628" w:rsidP="00232628">
            <w:pPr>
              <w:rPr>
                <w:b/>
              </w:rPr>
            </w:pPr>
            <w:r w:rsidRPr="00232628">
              <w:rPr>
                <w:b/>
              </w:rPr>
              <w:t xml:space="preserve">Alter der Kinder*: </w:t>
            </w:r>
            <w:r w:rsidRPr="00232628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32628">
              <w:rPr>
                <w:b/>
              </w:rPr>
              <w:instrText xml:space="preserve"> FORMTEXT </w:instrText>
            </w:r>
            <w:r w:rsidRPr="00232628">
              <w:rPr>
                <w:b/>
              </w:rPr>
            </w:r>
            <w:r w:rsidRPr="00232628">
              <w:rPr>
                <w:b/>
              </w:rPr>
              <w:fldChar w:fldCharType="separate"/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fldChar w:fldCharType="end"/>
            </w:r>
            <w:bookmarkEnd w:id="7"/>
          </w:p>
        </w:tc>
      </w:tr>
      <w:tr w:rsidR="00232628" w:rsidRPr="00232628" w:rsidTr="00983672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232628" w:rsidRPr="00232628" w:rsidRDefault="00232628" w:rsidP="00232628">
            <w:pPr>
              <w:rPr>
                <w:b/>
              </w:rPr>
            </w:pPr>
            <w:r w:rsidRPr="00232628">
              <w:rPr>
                <w:b/>
              </w:rPr>
              <w:t xml:space="preserve">SV-Nummer: </w:t>
            </w:r>
            <w:r w:rsidRPr="00232628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232628">
              <w:rPr>
                <w:b/>
              </w:rPr>
              <w:instrText xml:space="preserve"> FORMTEXT </w:instrText>
            </w:r>
            <w:r w:rsidRPr="00232628">
              <w:rPr>
                <w:b/>
              </w:rPr>
            </w:r>
            <w:r w:rsidRPr="00232628">
              <w:rPr>
                <w:b/>
              </w:rPr>
              <w:fldChar w:fldCharType="separate"/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fldChar w:fldCharType="end"/>
            </w:r>
            <w:bookmarkEnd w:id="8"/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32628" w:rsidRPr="00232628" w:rsidRDefault="00232628" w:rsidP="00232628">
            <w:pPr>
              <w:rPr>
                <w:b/>
              </w:rPr>
            </w:pPr>
            <w:r w:rsidRPr="00232628">
              <w:rPr>
                <w:b/>
              </w:rPr>
              <w:t xml:space="preserve">Bewilligung (Ausländer)*: </w:t>
            </w:r>
            <w:r w:rsidRPr="0023262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 w:rsidRPr="00232628">
              <w:instrText xml:space="preserve"> FORMCHECKBOX </w:instrText>
            </w:r>
            <w:r w:rsidR="00145ACA">
              <w:fldChar w:fldCharType="separate"/>
            </w:r>
            <w:r w:rsidRPr="00232628">
              <w:fldChar w:fldCharType="end"/>
            </w:r>
            <w:bookmarkEnd w:id="9"/>
            <w:r w:rsidRPr="00232628">
              <w:t xml:space="preserve"> B </w:t>
            </w:r>
            <w:r w:rsidRPr="00232628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 w:rsidRPr="00232628">
              <w:instrText xml:space="preserve"> FORMCHECKBOX </w:instrText>
            </w:r>
            <w:r w:rsidR="00145ACA">
              <w:fldChar w:fldCharType="separate"/>
            </w:r>
            <w:r w:rsidRPr="00232628">
              <w:fldChar w:fldCharType="end"/>
            </w:r>
            <w:bookmarkEnd w:id="10"/>
            <w:r w:rsidRPr="00232628">
              <w:t xml:space="preserve"> C </w:t>
            </w:r>
            <w:r w:rsidRPr="00232628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Pr="00232628">
              <w:instrText xml:space="preserve"> FORMCHECKBOX </w:instrText>
            </w:r>
            <w:r w:rsidR="00145ACA">
              <w:fldChar w:fldCharType="separate"/>
            </w:r>
            <w:r w:rsidRPr="00232628">
              <w:fldChar w:fldCharType="end"/>
            </w:r>
            <w:bookmarkEnd w:id="11"/>
            <w:r w:rsidRPr="00232628">
              <w:t xml:space="preserve"> N </w:t>
            </w:r>
            <w:r w:rsidRPr="00232628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 w:rsidRPr="00232628">
              <w:instrText xml:space="preserve"> FORMCHECKBOX </w:instrText>
            </w:r>
            <w:r w:rsidR="00145ACA">
              <w:fldChar w:fldCharType="separate"/>
            </w:r>
            <w:r w:rsidRPr="00232628">
              <w:fldChar w:fldCharType="end"/>
            </w:r>
            <w:bookmarkEnd w:id="12"/>
            <w:r w:rsidRPr="00232628">
              <w:t xml:space="preserve"> F</w:t>
            </w:r>
          </w:p>
        </w:tc>
      </w:tr>
      <w:tr w:rsidR="00232628" w:rsidRPr="00232628" w:rsidTr="00983672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232628" w:rsidRPr="00232628" w:rsidRDefault="00232628" w:rsidP="00232628">
            <w:pPr>
              <w:rPr>
                <w:b/>
              </w:rPr>
            </w:pPr>
            <w:r w:rsidRPr="00232628">
              <w:rPr>
                <w:b/>
              </w:rPr>
              <w:t xml:space="preserve">Nationalität, bei CH Heimatort*: </w:t>
            </w:r>
            <w:r w:rsidRPr="00232628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232628">
              <w:rPr>
                <w:b/>
              </w:rPr>
              <w:instrText xml:space="preserve"> FORMTEXT </w:instrText>
            </w:r>
            <w:r w:rsidRPr="00232628">
              <w:rPr>
                <w:b/>
              </w:rPr>
            </w:r>
            <w:r w:rsidRPr="00232628">
              <w:rPr>
                <w:b/>
              </w:rPr>
              <w:fldChar w:fldCharType="separate"/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fldChar w:fldCharType="end"/>
            </w:r>
            <w:bookmarkEnd w:id="13"/>
          </w:p>
        </w:tc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2628" w:rsidRPr="00232628" w:rsidRDefault="00232628" w:rsidP="00232628">
            <w:pPr>
              <w:rPr>
                <w:b/>
              </w:rPr>
            </w:pPr>
            <w:r w:rsidRPr="00232628">
              <w:rPr>
                <w:b/>
              </w:rPr>
              <w:t xml:space="preserve">Gültig bis*: </w:t>
            </w:r>
            <w:r w:rsidRPr="00232628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628">
              <w:rPr>
                <w:b/>
              </w:rPr>
              <w:instrText xml:space="preserve"> FORMTEXT </w:instrText>
            </w:r>
            <w:r w:rsidRPr="00232628">
              <w:rPr>
                <w:b/>
              </w:rPr>
            </w:r>
            <w:r w:rsidRPr="00232628">
              <w:rPr>
                <w:b/>
              </w:rPr>
              <w:fldChar w:fldCharType="separate"/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fldChar w:fldCharType="end"/>
            </w:r>
          </w:p>
          <w:p w:rsidR="00232628" w:rsidRPr="00232628" w:rsidRDefault="00232628" w:rsidP="00232628">
            <w:pPr>
              <w:rPr>
                <w:b/>
              </w:rPr>
            </w:pPr>
            <w:r w:rsidRPr="00232628">
              <w:rPr>
                <w:b/>
              </w:rPr>
              <w:t xml:space="preserve">Einreise in die CH*: </w:t>
            </w:r>
            <w:r w:rsidRPr="00232628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628">
              <w:rPr>
                <w:b/>
              </w:rPr>
              <w:instrText xml:space="preserve"> FORMTEXT </w:instrText>
            </w:r>
            <w:r w:rsidRPr="00232628">
              <w:rPr>
                <w:b/>
              </w:rPr>
            </w:r>
            <w:r w:rsidRPr="00232628">
              <w:rPr>
                <w:b/>
              </w:rPr>
              <w:fldChar w:fldCharType="separate"/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fldChar w:fldCharType="end"/>
            </w:r>
          </w:p>
        </w:tc>
      </w:tr>
      <w:tr w:rsidR="00232628" w:rsidRPr="00232628" w:rsidTr="00983672">
        <w:trPr>
          <w:trHeight w:val="397"/>
        </w:trPr>
        <w:tc>
          <w:tcPr>
            <w:tcW w:w="2617" w:type="pct"/>
            <w:tcBorders>
              <w:bottom w:val="single" w:sz="4" w:space="0" w:color="auto"/>
            </w:tcBorders>
            <w:vAlign w:val="center"/>
          </w:tcPr>
          <w:p w:rsidR="00232628" w:rsidRPr="00232628" w:rsidRDefault="00232628" w:rsidP="00232628">
            <w:pPr>
              <w:rPr>
                <w:b/>
              </w:rPr>
            </w:pPr>
            <w:r w:rsidRPr="00232628">
              <w:rPr>
                <w:b/>
              </w:rPr>
              <w:t xml:space="preserve">Telefon (Privat): </w:t>
            </w:r>
            <w:r w:rsidRPr="00232628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232628">
              <w:rPr>
                <w:b/>
              </w:rPr>
              <w:instrText xml:space="preserve"> FORMTEXT </w:instrText>
            </w:r>
            <w:r w:rsidRPr="00232628">
              <w:rPr>
                <w:b/>
              </w:rPr>
            </w:r>
            <w:r w:rsidRPr="00232628">
              <w:rPr>
                <w:b/>
              </w:rPr>
              <w:fldChar w:fldCharType="separate"/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fldChar w:fldCharType="end"/>
            </w:r>
            <w:bookmarkEnd w:id="14"/>
          </w:p>
        </w:tc>
        <w:tc>
          <w:tcPr>
            <w:tcW w:w="23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628" w:rsidRPr="00232628" w:rsidRDefault="00232628" w:rsidP="00232628">
            <w:pPr>
              <w:rPr>
                <w:b/>
              </w:rPr>
            </w:pPr>
            <w:r w:rsidRPr="00232628">
              <w:rPr>
                <w:b/>
              </w:rPr>
              <w:t xml:space="preserve">Telefon (Mobil)*: </w:t>
            </w:r>
            <w:r w:rsidRPr="00232628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232628">
              <w:rPr>
                <w:b/>
              </w:rPr>
              <w:instrText xml:space="preserve"> FORMTEXT </w:instrText>
            </w:r>
            <w:r w:rsidRPr="00232628">
              <w:rPr>
                <w:b/>
              </w:rPr>
            </w:r>
            <w:r w:rsidRPr="00232628">
              <w:rPr>
                <w:b/>
              </w:rPr>
              <w:fldChar w:fldCharType="separate"/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fldChar w:fldCharType="end"/>
            </w:r>
            <w:bookmarkEnd w:id="15"/>
          </w:p>
        </w:tc>
      </w:tr>
      <w:tr w:rsidR="00232628" w:rsidRPr="00232628" w:rsidTr="00983672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232628" w:rsidRPr="00232628" w:rsidRDefault="00232628" w:rsidP="00232628">
            <w:pPr>
              <w:rPr>
                <w:b/>
              </w:rPr>
            </w:pPr>
            <w:r w:rsidRPr="00232628">
              <w:rPr>
                <w:b/>
              </w:rPr>
              <w:t xml:space="preserve">E-Mailadresse* (wenn vorhanden): </w:t>
            </w:r>
            <w:r w:rsidRPr="00232628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232628">
              <w:rPr>
                <w:b/>
              </w:rPr>
              <w:instrText xml:space="preserve"> FORMTEXT </w:instrText>
            </w:r>
            <w:r w:rsidRPr="00232628">
              <w:rPr>
                <w:b/>
              </w:rPr>
            </w:r>
            <w:r w:rsidRPr="00232628">
              <w:rPr>
                <w:b/>
              </w:rPr>
              <w:fldChar w:fldCharType="separate"/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fldChar w:fldCharType="end"/>
            </w:r>
            <w:bookmarkEnd w:id="16"/>
          </w:p>
        </w:tc>
        <w:tc>
          <w:tcPr>
            <w:tcW w:w="238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2628" w:rsidRPr="00232628" w:rsidRDefault="00232628" w:rsidP="00232628">
            <w:pPr>
              <w:rPr>
                <w:b/>
              </w:rPr>
            </w:pPr>
            <w:r w:rsidRPr="00232628">
              <w:rPr>
                <w:b/>
              </w:rPr>
              <w:t xml:space="preserve">Führerausweis: </w:t>
            </w:r>
            <w:r w:rsidRPr="00232628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2628">
              <w:rPr>
                <w:b/>
              </w:rPr>
              <w:instrText xml:space="preserve"> FORMTEXT </w:instrText>
            </w:r>
            <w:r w:rsidRPr="00232628">
              <w:rPr>
                <w:b/>
              </w:rPr>
            </w:r>
            <w:r w:rsidRPr="00232628">
              <w:rPr>
                <w:b/>
              </w:rPr>
              <w:fldChar w:fldCharType="separate"/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fldChar w:fldCharType="end"/>
            </w:r>
          </w:p>
        </w:tc>
      </w:tr>
      <w:tr w:rsidR="00232628" w:rsidRPr="00232628" w:rsidTr="00983672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232628" w:rsidRPr="00232628" w:rsidRDefault="00232628" w:rsidP="00232628">
            <w:pPr>
              <w:rPr>
                <w:b/>
              </w:rPr>
            </w:pPr>
            <w:r w:rsidRPr="00232628">
              <w:rPr>
                <w:b/>
              </w:rPr>
              <w:t xml:space="preserve">Erlernter Beruf: </w:t>
            </w:r>
            <w:r w:rsidRPr="00232628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232628">
              <w:rPr>
                <w:b/>
              </w:rPr>
              <w:instrText xml:space="preserve"> FORMTEXT </w:instrText>
            </w:r>
            <w:r w:rsidRPr="00232628">
              <w:rPr>
                <w:b/>
              </w:rPr>
            </w:r>
            <w:r w:rsidRPr="00232628">
              <w:rPr>
                <w:b/>
              </w:rPr>
              <w:fldChar w:fldCharType="separate"/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fldChar w:fldCharType="end"/>
            </w:r>
            <w:bookmarkEnd w:id="17"/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628" w:rsidRPr="00232628" w:rsidRDefault="00232628" w:rsidP="00232628">
            <w:r w:rsidRPr="00232628">
              <w:rPr>
                <w:b/>
              </w:rPr>
              <w:t xml:space="preserve">Letzte Tätigkeit: </w:t>
            </w:r>
            <w:r w:rsidRPr="00232628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32628">
              <w:rPr>
                <w:b/>
              </w:rPr>
              <w:instrText xml:space="preserve"> FORMTEXT </w:instrText>
            </w:r>
            <w:r w:rsidRPr="00232628">
              <w:rPr>
                <w:b/>
              </w:rPr>
            </w:r>
            <w:r w:rsidRPr="00232628">
              <w:rPr>
                <w:b/>
              </w:rPr>
              <w:fldChar w:fldCharType="separate"/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rPr>
                <w:b/>
              </w:rPr>
              <w:t> </w:t>
            </w:r>
            <w:r w:rsidRPr="00232628">
              <w:fldChar w:fldCharType="end"/>
            </w:r>
          </w:p>
        </w:tc>
      </w:tr>
    </w:tbl>
    <w:p w:rsidR="00232628" w:rsidRPr="00232628" w:rsidRDefault="00232628" w:rsidP="00232628">
      <w:r w:rsidRPr="00232628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2628">
        <w:instrText xml:space="preserve"> FORMCHECKBOX </w:instrText>
      </w:r>
      <w:r w:rsidR="00145ACA">
        <w:fldChar w:fldCharType="separate"/>
      </w:r>
      <w:r w:rsidRPr="00232628">
        <w:fldChar w:fldCharType="end"/>
      </w:r>
      <w:r w:rsidRPr="00232628">
        <w:t xml:space="preserve"> </w:t>
      </w:r>
      <w:r w:rsidRPr="00232628">
        <w:rPr>
          <w:b/>
        </w:rPr>
        <w:t>Regelsozialhilfe</w:t>
      </w:r>
      <w:r w:rsidRPr="00232628">
        <w:rPr>
          <w:b/>
        </w:rPr>
        <w:tab/>
      </w:r>
      <w:r w:rsidRPr="00232628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232628">
        <w:instrText xml:space="preserve"> FORMCHECKBOX </w:instrText>
      </w:r>
      <w:r w:rsidR="00145ACA">
        <w:fldChar w:fldCharType="separate"/>
      </w:r>
      <w:r w:rsidRPr="00232628">
        <w:fldChar w:fldCharType="end"/>
      </w:r>
      <w:r w:rsidRPr="00232628">
        <w:t xml:space="preserve"> </w:t>
      </w:r>
      <w:r w:rsidRPr="00232628">
        <w:rPr>
          <w:b/>
        </w:rPr>
        <w:t>Asylsozialhilfe</w:t>
      </w:r>
    </w:p>
    <w:p w:rsidR="00232628" w:rsidRPr="00232628" w:rsidRDefault="00232628" w:rsidP="00232628"/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232628" w:rsidRPr="00232628" w:rsidTr="00983672">
        <w:trPr>
          <w:trHeight w:val="56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232628" w:rsidRPr="00232628" w:rsidRDefault="00232628" w:rsidP="00232628">
            <w:r w:rsidRPr="00232628"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628">
              <w:instrText xml:space="preserve"> FORMCHECKBOX </w:instrText>
            </w:r>
            <w:r w:rsidR="00145ACA">
              <w:fldChar w:fldCharType="separate"/>
            </w:r>
            <w:r w:rsidRPr="00232628">
              <w:fldChar w:fldCharType="end"/>
            </w:r>
            <w:r w:rsidRPr="00232628">
              <w:t xml:space="preserve"> Coaching (7 Workshops), Einzelcoaching je nach Situation und Absprache              </w:t>
            </w:r>
          </w:p>
        </w:tc>
      </w:tr>
    </w:tbl>
    <w:p w:rsidR="00232628" w:rsidRPr="00232628" w:rsidRDefault="00232628" w:rsidP="00232628">
      <w:r w:rsidRPr="00232628">
        <w:rPr>
          <w:b/>
        </w:rPr>
        <w:t>Begründung für das Coaching:</w:t>
      </w:r>
      <w:r w:rsidRPr="00232628">
        <w:rPr>
          <w:b/>
        </w:rPr>
        <w:tab/>
      </w: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232628" w:rsidRPr="00232628" w:rsidTr="00983672">
        <w:trPr>
          <w:trHeight w:val="397"/>
        </w:trPr>
        <w:tc>
          <w:tcPr>
            <w:tcW w:w="5000" w:type="pct"/>
            <w:vAlign w:val="center"/>
          </w:tcPr>
          <w:p w:rsidR="00232628" w:rsidRPr="00232628" w:rsidRDefault="00232628" w:rsidP="00232628">
            <w:r w:rsidRPr="00232628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2628">
              <w:instrText xml:space="preserve"> FORMTEXT </w:instrText>
            </w:r>
            <w:r w:rsidRPr="00232628">
              <w:fldChar w:fldCharType="separate"/>
            </w:r>
            <w:r w:rsidRPr="00232628">
              <w:t> </w:t>
            </w:r>
            <w:r w:rsidRPr="00232628">
              <w:t> </w:t>
            </w:r>
            <w:r w:rsidRPr="00232628">
              <w:t> </w:t>
            </w:r>
            <w:r w:rsidRPr="00232628">
              <w:t> </w:t>
            </w:r>
            <w:r w:rsidRPr="00232628">
              <w:t> </w:t>
            </w:r>
            <w:r w:rsidRPr="00232628">
              <w:fldChar w:fldCharType="end"/>
            </w:r>
          </w:p>
        </w:tc>
      </w:tr>
      <w:tr w:rsidR="00232628" w:rsidRPr="00232628" w:rsidTr="00983672">
        <w:trPr>
          <w:trHeight w:val="397"/>
        </w:trPr>
        <w:tc>
          <w:tcPr>
            <w:tcW w:w="5000" w:type="pct"/>
            <w:vAlign w:val="center"/>
          </w:tcPr>
          <w:p w:rsidR="00232628" w:rsidRPr="00232628" w:rsidRDefault="00232628" w:rsidP="00232628">
            <w:r w:rsidRPr="00232628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32628">
              <w:instrText xml:space="preserve"> FORMTEXT </w:instrText>
            </w:r>
            <w:r w:rsidRPr="00232628">
              <w:fldChar w:fldCharType="separate"/>
            </w:r>
            <w:r w:rsidRPr="00232628">
              <w:t> </w:t>
            </w:r>
            <w:r w:rsidRPr="00232628">
              <w:t> </w:t>
            </w:r>
            <w:r w:rsidRPr="00232628">
              <w:t> </w:t>
            </w:r>
            <w:r w:rsidRPr="00232628">
              <w:t> </w:t>
            </w:r>
            <w:r w:rsidRPr="00232628">
              <w:t> </w:t>
            </w:r>
            <w:r w:rsidRPr="00232628">
              <w:fldChar w:fldCharType="end"/>
            </w:r>
          </w:p>
        </w:tc>
      </w:tr>
      <w:tr w:rsidR="00232628" w:rsidRPr="00232628" w:rsidTr="00983672">
        <w:trPr>
          <w:trHeight w:val="397"/>
        </w:trPr>
        <w:tc>
          <w:tcPr>
            <w:tcW w:w="5000" w:type="pct"/>
            <w:vAlign w:val="center"/>
          </w:tcPr>
          <w:p w:rsidR="00232628" w:rsidRPr="00232628" w:rsidRDefault="00232628" w:rsidP="00232628">
            <w:r w:rsidRPr="00232628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32628">
              <w:instrText xml:space="preserve"> FORMTEXT </w:instrText>
            </w:r>
            <w:r w:rsidRPr="00232628">
              <w:fldChar w:fldCharType="separate"/>
            </w:r>
            <w:r w:rsidRPr="00232628">
              <w:t> </w:t>
            </w:r>
            <w:r w:rsidRPr="00232628">
              <w:t> </w:t>
            </w:r>
            <w:r w:rsidRPr="00232628">
              <w:t> </w:t>
            </w:r>
            <w:r w:rsidRPr="00232628">
              <w:t> </w:t>
            </w:r>
            <w:r w:rsidRPr="00232628">
              <w:t> </w:t>
            </w:r>
            <w:r w:rsidRPr="00232628">
              <w:fldChar w:fldCharType="end"/>
            </w:r>
          </w:p>
        </w:tc>
      </w:tr>
    </w:tbl>
    <w:p w:rsidR="00232628" w:rsidRPr="00232628" w:rsidRDefault="00232628" w:rsidP="00232628"/>
    <w:p w:rsidR="00232628" w:rsidRPr="00232628" w:rsidRDefault="00232628" w:rsidP="00232628">
      <w:r w:rsidRPr="00232628">
        <w:rPr>
          <w:b/>
        </w:rPr>
        <w:t>Zielsetzungen für das Coaching:</w:t>
      </w:r>
      <w:r w:rsidRPr="00232628">
        <w:rPr>
          <w:b/>
        </w:rPr>
        <w:tab/>
      </w: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232628" w:rsidRPr="00232628" w:rsidTr="00983672">
        <w:trPr>
          <w:trHeight w:val="397"/>
        </w:trPr>
        <w:tc>
          <w:tcPr>
            <w:tcW w:w="5000" w:type="pct"/>
            <w:vAlign w:val="center"/>
          </w:tcPr>
          <w:p w:rsidR="00232628" w:rsidRPr="00232628" w:rsidRDefault="00232628" w:rsidP="00232628">
            <w:r w:rsidRPr="00232628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32628">
              <w:instrText xml:space="preserve"> FORMTEXT </w:instrText>
            </w:r>
            <w:r w:rsidRPr="00232628">
              <w:fldChar w:fldCharType="separate"/>
            </w:r>
            <w:r w:rsidRPr="00232628">
              <w:t> </w:t>
            </w:r>
            <w:r w:rsidRPr="00232628">
              <w:t> </w:t>
            </w:r>
            <w:r w:rsidRPr="00232628">
              <w:t> </w:t>
            </w:r>
            <w:r w:rsidRPr="00232628">
              <w:t> </w:t>
            </w:r>
            <w:r w:rsidRPr="00232628">
              <w:t> </w:t>
            </w:r>
            <w:r w:rsidRPr="00232628">
              <w:fldChar w:fldCharType="end"/>
            </w:r>
          </w:p>
        </w:tc>
      </w:tr>
      <w:tr w:rsidR="00232628" w:rsidRPr="00232628" w:rsidTr="00983672">
        <w:trPr>
          <w:trHeight w:val="397"/>
        </w:trPr>
        <w:tc>
          <w:tcPr>
            <w:tcW w:w="5000" w:type="pct"/>
            <w:vAlign w:val="center"/>
          </w:tcPr>
          <w:p w:rsidR="00232628" w:rsidRPr="00232628" w:rsidRDefault="00232628" w:rsidP="00232628">
            <w:r w:rsidRPr="00232628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32628">
              <w:instrText xml:space="preserve"> FORMTEXT </w:instrText>
            </w:r>
            <w:r w:rsidRPr="00232628">
              <w:fldChar w:fldCharType="separate"/>
            </w:r>
            <w:r w:rsidRPr="00232628">
              <w:t> </w:t>
            </w:r>
            <w:r w:rsidRPr="00232628">
              <w:t> </w:t>
            </w:r>
            <w:r w:rsidRPr="00232628">
              <w:t> </w:t>
            </w:r>
            <w:r w:rsidRPr="00232628">
              <w:t> </w:t>
            </w:r>
            <w:r w:rsidRPr="00232628">
              <w:t> </w:t>
            </w:r>
            <w:r w:rsidRPr="00232628">
              <w:fldChar w:fldCharType="end"/>
            </w:r>
          </w:p>
        </w:tc>
      </w:tr>
      <w:tr w:rsidR="00232628" w:rsidRPr="00232628" w:rsidTr="00983672">
        <w:trPr>
          <w:trHeight w:val="397"/>
        </w:trPr>
        <w:tc>
          <w:tcPr>
            <w:tcW w:w="5000" w:type="pct"/>
            <w:vAlign w:val="center"/>
          </w:tcPr>
          <w:p w:rsidR="00232628" w:rsidRPr="00232628" w:rsidRDefault="00232628" w:rsidP="00232628">
            <w:r w:rsidRPr="00232628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32628">
              <w:instrText xml:space="preserve"> FORMTEXT </w:instrText>
            </w:r>
            <w:r w:rsidRPr="00232628">
              <w:fldChar w:fldCharType="separate"/>
            </w:r>
            <w:r w:rsidRPr="00232628">
              <w:t> </w:t>
            </w:r>
            <w:r w:rsidRPr="00232628">
              <w:t> </w:t>
            </w:r>
            <w:r w:rsidRPr="00232628">
              <w:t> </w:t>
            </w:r>
            <w:r w:rsidRPr="00232628">
              <w:t> </w:t>
            </w:r>
            <w:r w:rsidRPr="00232628">
              <w:t> </w:t>
            </w:r>
            <w:r w:rsidRPr="00232628">
              <w:fldChar w:fldCharType="end"/>
            </w:r>
          </w:p>
        </w:tc>
      </w:tr>
    </w:tbl>
    <w:p w:rsidR="00232628" w:rsidRPr="00232628" w:rsidRDefault="00232628" w:rsidP="00232628"/>
    <w:tbl>
      <w:tblPr>
        <w:tblStyle w:val="Tabellenraster"/>
        <w:tblW w:w="1068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5450"/>
      </w:tblGrid>
      <w:tr w:rsidR="00232628" w:rsidRPr="00232628" w:rsidTr="00983672">
        <w:trPr>
          <w:trHeight w:val="397"/>
        </w:trPr>
        <w:tc>
          <w:tcPr>
            <w:tcW w:w="5232" w:type="dxa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:rsidR="00232628" w:rsidRPr="00232628" w:rsidRDefault="00232628" w:rsidP="00232628">
            <w:pPr>
              <w:rPr>
                <w:b/>
              </w:rPr>
            </w:pPr>
            <w:r w:rsidRPr="00232628">
              <w:rPr>
                <w:b/>
              </w:rPr>
              <w:t>Einschränkungen der Arbeitsmöglichkeit*</w:t>
            </w:r>
          </w:p>
        </w:tc>
        <w:tc>
          <w:tcPr>
            <w:tcW w:w="5450" w:type="dxa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232628" w:rsidRPr="00232628" w:rsidRDefault="00232628" w:rsidP="00232628">
            <w:pPr>
              <w:rPr>
                <w:b/>
              </w:rPr>
            </w:pPr>
          </w:p>
        </w:tc>
      </w:tr>
      <w:tr w:rsidR="00232628" w:rsidRPr="00232628" w:rsidTr="00983672">
        <w:trPr>
          <w:trHeight w:val="397"/>
        </w:trPr>
        <w:tc>
          <w:tcPr>
            <w:tcW w:w="5232" w:type="dxa"/>
            <w:vAlign w:val="center"/>
          </w:tcPr>
          <w:p w:rsidR="00232628" w:rsidRPr="00232628" w:rsidRDefault="00232628" w:rsidP="00232628">
            <w:pPr>
              <w:rPr>
                <w:b/>
              </w:rPr>
            </w:pPr>
            <w:r w:rsidRPr="00232628">
              <w:rPr>
                <w:b/>
              </w:rPr>
              <w:t>Art:</w:t>
            </w:r>
          </w:p>
        </w:tc>
        <w:tc>
          <w:tcPr>
            <w:tcW w:w="5450" w:type="dxa"/>
            <w:vAlign w:val="center"/>
          </w:tcPr>
          <w:p w:rsidR="00232628" w:rsidRPr="00232628" w:rsidRDefault="00232628" w:rsidP="00232628">
            <w:pPr>
              <w:rPr>
                <w:b/>
              </w:rPr>
            </w:pPr>
            <w:r w:rsidRPr="00232628">
              <w:rPr>
                <w:b/>
              </w:rPr>
              <w:t>Bemerkungen:</w:t>
            </w:r>
          </w:p>
        </w:tc>
      </w:tr>
      <w:tr w:rsidR="00232628" w:rsidRPr="00232628" w:rsidTr="00983672">
        <w:trPr>
          <w:trHeight w:val="397"/>
        </w:trPr>
        <w:tc>
          <w:tcPr>
            <w:tcW w:w="5232" w:type="dxa"/>
            <w:vAlign w:val="center"/>
          </w:tcPr>
          <w:p w:rsidR="00232628" w:rsidRPr="00232628" w:rsidRDefault="00232628" w:rsidP="00232628">
            <w:r w:rsidRPr="00232628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5"/>
            <w:r w:rsidRPr="00232628">
              <w:instrText xml:space="preserve"> FORMCHECKBOX </w:instrText>
            </w:r>
            <w:r w:rsidR="00145ACA">
              <w:fldChar w:fldCharType="separate"/>
            </w:r>
            <w:r w:rsidRPr="00232628">
              <w:fldChar w:fldCharType="end"/>
            </w:r>
            <w:bookmarkEnd w:id="18"/>
            <w:r w:rsidRPr="00232628">
              <w:t xml:space="preserve"> Gesundheit (Arztzeugnis beilegen)</w:t>
            </w:r>
          </w:p>
        </w:tc>
        <w:tc>
          <w:tcPr>
            <w:tcW w:w="5450" w:type="dxa"/>
            <w:vAlign w:val="center"/>
          </w:tcPr>
          <w:p w:rsidR="00232628" w:rsidRPr="00232628" w:rsidRDefault="00232628" w:rsidP="00232628">
            <w:r w:rsidRPr="00232628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Pr="00232628">
              <w:instrText xml:space="preserve"> FORMTEXT </w:instrText>
            </w:r>
            <w:r w:rsidRPr="00232628">
              <w:fldChar w:fldCharType="separate"/>
            </w:r>
            <w:r w:rsidRPr="00232628">
              <w:t> </w:t>
            </w:r>
            <w:r w:rsidRPr="00232628">
              <w:t> </w:t>
            </w:r>
            <w:r w:rsidRPr="00232628">
              <w:t> </w:t>
            </w:r>
            <w:r w:rsidRPr="00232628">
              <w:t> </w:t>
            </w:r>
            <w:r w:rsidRPr="00232628">
              <w:t> </w:t>
            </w:r>
            <w:r w:rsidRPr="00232628">
              <w:fldChar w:fldCharType="end"/>
            </w:r>
            <w:bookmarkEnd w:id="19"/>
          </w:p>
        </w:tc>
      </w:tr>
      <w:tr w:rsidR="00232628" w:rsidRPr="00232628" w:rsidTr="00983672">
        <w:trPr>
          <w:trHeight w:val="397"/>
        </w:trPr>
        <w:tc>
          <w:tcPr>
            <w:tcW w:w="5232" w:type="dxa"/>
            <w:vAlign w:val="center"/>
          </w:tcPr>
          <w:p w:rsidR="00232628" w:rsidRPr="00232628" w:rsidRDefault="00232628" w:rsidP="00232628">
            <w:r w:rsidRPr="00232628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6"/>
            <w:r w:rsidRPr="00232628">
              <w:instrText xml:space="preserve"> FORMCHECKBOX </w:instrText>
            </w:r>
            <w:r w:rsidR="00145ACA">
              <w:fldChar w:fldCharType="separate"/>
            </w:r>
            <w:r w:rsidRPr="00232628">
              <w:fldChar w:fldCharType="end"/>
            </w:r>
            <w:bookmarkEnd w:id="20"/>
            <w:r w:rsidRPr="00232628">
              <w:t xml:space="preserve"> Familienorganisation</w:t>
            </w:r>
          </w:p>
        </w:tc>
        <w:tc>
          <w:tcPr>
            <w:tcW w:w="5450" w:type="dxa"/>
            <w:vAlign w:val="center"/>
          </w:tcPr>
          <w:p w:rsidR="00232628" w:rsidRPr="00232628" w:rsidRDefault="00232628" w:rsidP="00232628">
            <w:r w:rsidRPr="00232628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Pr="00232628">
              <w:instrText xml:space="preserve"> FORMTEXT </w:instrText>
            </w:r>
            <w:r w:rsidRPr="00232628">
              <w:fldChar w:fldCharType="separate"/>
            </w:r>
            <w:r w:rsidRPr="00232628">
              <w:t> </w:t>
            </w:r>
            <w:r w:rsidRPr="00232628">
              <w:t> </w:t>
            </w:r>
            <w:r w:rsidRPr="00232628">
              <w:t> </w:t>
            </w:r>
            <w:r w:rsidRPr="00232628">
              <w:t> </w:t>
            </w:r>
            <w:r w:rsidRPr="00232628">
              <w:t> </w:t>
            </w:r>
            <w:r w:rsidRPr="00232628">
              <w:fldChar w:fldCharType="end"/>
            </w:r>
            <w:bookmarkEnd w:id="21"/>
          </w:p>
        </w:tc>
      </w:tr>
      <w:tr w:rsidR="00232628" w:rsidRPr="00232628" w:rsidTr="00983672">
        <w:trPr>
          <w:trHeight w:val="397"/>
        </w:trPr>
        <w:tc>
          <w:tcPr>
            <w:tcW w:w="5232" w:type="dxa"/>
            <w:vAlign w:val="center"/>
          </w:tcPr>
          <w:p w:rsidR="00232628" w:rsidRPr="00232628" w:rsidRDefault="00232628" w:rsidP="00232628">
            <w:r w:rsidRPr="00232628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7"/>
            <w:r w:rsidRPr="00232628">
              <w:instrText xml:space="preserve"> FORMCHECKBOX </w:instrText>
            </w:r>
            <w:r w:rsidR="00145ACA">
              <w:fldChar w:fldCharType="separate"/>
            </w:r>
            <w:r w:rsidRPr="00232628">
              <w:fldChar w:fldCharType="end"/>
            </w:r>
            <w:bookmarkEnd w:id="22"/>
            <w:r w:rsidRPr="00232628">
              <w:t xml:space="preserve"> Finanzielle Situation</w:t>
            </w:r>
          </w:p>
        </w:tc>
        <w:tc>
          <w:tcPr>
            <w:tcW w:w="5450" w:type="dxa"/>
            <w:vAlign w:val="center"/>
          </w:tcPr>
          <w:p w:rsidR="00232628" w:rsidRPr="00232628" w:rsidRDefault="00232628" w:rsidP="00232628">
            <w:r w:rsidRPr="00232628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Pr="00232628">
              <w:instrText xml:space="preserve"> FORMTEXT </w:instrText>
            </w:r>
            <w:r w:rsidRPr="00232628">
              <w:fldChar w:fldCharType="separate"/>
            </w:r>
            <w:r w:rsidRPr="00232628">
              <w:t> </w:t>
            </w:r>
            <w:r w:rsidRPr="00232628">
              <w:t> </w:t>
            </w:r>
            <w:r w:rsidRPr="00232628">
              <w:t> </w:t>
            </w:r>
            <w:r w:rsidRPr="00232628">
              <w:t> </w:t>
            </w:r>
            <w:r w:rsidRPr="00232628">
              <w:t> </w:t>
            </w:r>
            <w:r w:rsidRPr="00232628">
              <w:fldChar w:fldCharType="end"/>
            </w:r>
            <w:bookmarkEnd w:id="23"/>
          </w:p>
        </w:tc>
      </w:tr>
      <w:tr w:rsidR="00232628" w:rsidRPr="00232628" w:rsidTr="00983672">
        <w:trPr>
          <w:trHeight w:val="397"/>
        </w:trPr>
        <w:tc>
          <w:tcPr>
            <w:tcW w:w="5232" w:type="dxa"/>
            <w:vAlign w:val="center"/>
          </w:tcPr>
          <w:p w:rsidR="00232628" w:rsidRPr="00232628" w:rsidRDefault="00232628" w:rsidP="00232628">
            <w:r w:rsidRPr="00232628"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8"/>
            <w:r w:rsidRPr="00232628">
              <w:instrText xml:space="preserve"> FORMCHECKBOX </w:instrText>
            </w:r>
            <w:r w:rsidR="00145ACA">
              <w:fldChar w:fldCharType="separate"/>
            </w:r>
            <w:r w:rsidRPr="00232628">
              <w:fldChar w:fldCharType="end"/>
            </w:r>
            <w:bookmarkEnd w:id="24"/>
            <w:r w:rsidRPr="00232628">
              <w:t xml:space="preserve"> Rechtliche Situation</w:t>
            </w:r>
          </w:p>
        </w:tc>
        <w:tc>
          <w:tcPr>
            <w:tcW w:w="5450" w:type="dxa"/>
            <w:vAlign w:val="center"/>
          </w:tcPr>
          <w:p w:rsidR="00232628" w:rsidRPr="00232628" w:rsidRDefault="00232628" w:rsidP="00232628">
            <w:r w:rsidRPr="00232628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Pr="00232628">
              <w:instrText xml:space="preserve"> FORMTEXT </w:instrText>
            </w:r>
            <w:r w:rsidRPr="00232628">
              <w:fldChar w:fldCharType="separate"/>
            </w:r>
            <w:r w:rsidRPr="00232628">
              <w:t> </w:t>
            </w:r>
            <w:r w:rsidRPr="00232628">
              <w:t> </w:t>
            </w:r>
            <w:r w:rsidRPr="00232628">
              <w:t> </w:t>
            </w:r>
            <w:r w:rsidRPr="00232628">
              <w:t> </w:t>
            </w:r>
            <w:r w:rsidRPr="00232628">
              <w:t> </w:t>
            </w:r>
            <w:r w:rsidRPr="00232628">
              <w:fldChar w:fldCharType="end"/>
            </w:r>
            <w:bookmarkEnd w:id="25"/>
          </w:p>
        </w:tc>
      </w:tr>
      <w:tr w:rsidR="00232628" w:rsidRPr="00232628" w:rsidTr="00983672">
        <w:trPr>
          <w:trHeight w:val="397"/>
        </w:trPr>
        <w:tc>
          <w:tcPr>
            <w:tcW w:w="10682" w:type="dxa"/>
            <w:gridSpan w:val="2"/>
            <w:shd w:val="clear" w:color="auto" w:fill="A6A6A6" w:themeFill="background1" w:themeFillShade="A6"/>
            <w:vAlign w:val="center"/>
          </w:tcPr>
          <w:p w:rsidR="00232628" w:rsidRPr="00232628" w:rsidRDefault="00232628" w:rsidP="00232628">
            <w:r w:rsidRPr="00232628">
              <w:rPr>
                <w:b/>
              </w:rPr>
              <w:t>Bemerkungen</w:t>
            </w:r>
          </w:p>
        </w:tc>
      </w:tr>
      <w:tr w:rsidR="00232628" w:rsidRPr="00232628" w:rsidTr="00983672">
        <w:trPr>
          <w:trHeight w:val="397"/>
        </w:trPr>
        <w:tc>
          <w:tcPr>
            <w:tcW w:w="10682" w:type="dxa"/>
            <w:gridSpan w:val="2"/>
            <w:vAlign w:val="center"/>
          </w:tcPr>
          <w:p w:rsidR="00232628" w:rsidRPr="00232628" w:rsidRDefault="00232628" w:rsidP="00232628">
            <w:r w:rsidRPr="00232628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 w:rsidRPr="00232628">
              <w:instrText xml:space="preserve"> FORMTEXT </w:instrText>
            </w:r>
            <w:r w:rsidRPr="00232628">
              <w:fldChar w:fldCharType="separate"/>
            </w:r>
            <w:r w:rsidRPr="00232628">
              <w:t> </w:t>
            </w:r>
            <w:r w:rsidRPr="00232628">
              <w:t> </w:t>
            </w:r>
            <w:r w:rsidRPr="00232628">
              <w:t> </w:t>
            </w:r>
            <w:r w:rsidRPr="00232628">
              <w:t> </w:t>
            </w:r>
            <w:r w:rsidRPr="00232628">
              <w:t> </w:t>
            </w:r>
            <w:r w:rsidRPr="00232628">
              <w:fldChar w:fldCharType="end"/>
            </w:r>
            <w:bookmarkEnd w:id="26"/>
          </w:p>
        </w:tc>
      </w:tr>
      <w:tr w:rsidR="00232628" w:rsidRPr="00232628" w:rsidTr="00983672">
        <w:trPr>
          <w:trHeight w:val="397"/>
        </w:trPr>
        <w:tc>
          <w:tcPr>
            <w:tcW w:w="10682" w:type="dxa"/>
            <w:gridSpan w:val="2"/>
            <w:vAlign w:val="center"/>
          </w:tcPr>
          <w:p w:rsidR="00232628" w:rsidRPr="00232628" w:rsidRDefault="00232628" w:rsidP="00232628">
            <w:r w:rsidRPr="00232628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7" w:name="Text53"/>
            <w:r w:rsidRPr="00232628">
              <w:instrText xml:space="preserve"> FORMTEXT </w:instrText>
            </w:r>
            <w:r w:rsidRPr="00232628">
              <w:fldChar w:fldCharType="separate"/>
            </w:r>
            <w:r w:rsidRPr="00232628">
              <w:t> </w:t>
            </w:r>
            <w:r w:rsidRPr="00232628">
              <w:t> </w:t>
            </w:r>
            <w:r w:rsidRPr="00232628">
              <w:t> </w:t>
            </w:r>
            <w:r w:rsidRPr="00232628">
              <w:t> </w:t>
            </w:r>
            <w:r w:rsidRPr="00232628">
              <w:t> </w:t>
            </w:r>
            <w:r w:rsidRPr="00232628">
              <w:fldChar w:fldCharType="end"/>
            </w:r>
            <w:bookmarkEnd w:id="27"/>
          </w:p>
        </w:tc>
      </w:tr>
      <w:tr w:rsidR="00232628" w:rsidRPr="00232628" w:rsidTr="00983672">
        <w:trPr>
          <w:trHeight w:val="397"/>
        </w:trPr>
        <w:tc>
          <w:tcPr>
            <w:tcW w:w="10682" w:type="dxa"/>
            <w:gridSpan w:val="2"/>
            <w:vAlign w:val="center"/>
          </w:tcPr>
          <w:p w:rsidR="00232628" w:rsidRPr="00232628" w:rsidRDefault="00232628" w:rsidP="00232628">
            <w:r w:rsidRPr="00232628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8" w:name="Text54"/>
            <w:r w:rsidRPr="00232628">
              <w:instrText xml:space="preserve"> FORMTEXT </w:instrText>
            </w:r>
            <w:r w:rsidRPr="00232628">
              <w:fldChar w:fldCharType="separate"/>
            </w:r>
            <w:r w:rsidRPr="00232628">
              <w:t> </w:t>
            </w:r>
            <w:r w:rsidRPr="00232628">
              <w:t> </w:t>
            </w:r>
            <w:r w:rsidRPr="00232628">
              <w:t> </w:t>
            </w:r>
            <w:r w:rsidRPr="00232628">
              <w:t> </w:t>
            </w:r>
            <w:r w:rsidRPr="00232628">
              <w:t> </w:t>
            </w:r>
            <w:r w:rsidRPr="00232628">
              <w:fldChar w:fldCharType="end"/>
            </w:r>
            <w:bookmarkEnd w:id="28"/>
          </w:p>
        </w:tc>
      </w:tr>
    </w:tbl>
    <w:p w:rsidR="00232628" w:rsidRPr="00232628" w:rsidRDefault="00232628" w:rsidP="00232628">
      <w:r w:rsidRPr="00232628">
        <w:t>* = Angaben zwingend erforderlich</w:t>
      </w:r>
    </w:p>
    <w:p w:rsidR="00232628" w:rsidRPr="00232628" w:rsidRDefault="00232628" w:rsidP="00232628"/>
    <w:p w:rsidR="00232628" w:rsidRPr="00A747BE" w:rsidRDefault="00232628" w:rsidP="00232628">
      <w:pPr>
        <w:rPr>
          <w:sz w:val="18"/>
          <w:szCs w:val="18"/>
        </w:rPr>
      </w:pPr>
      <w:r w:rsidRPr="00A747BE">
        <w:rPr>
          <w:sz w:val="18"/>
          <w:szCs w:val="18"/>
        </w:rPr>
        <w:t>Beilagen:</w:t>
      </w:r>
      <w:r w:rsidR="00A747BE">
        <w:rPr>
          <w:sz w:val="18"/>
          <w:szCs w:val="18"/>
        </w:rPr>
        <w:t xml:space="preserve"> </w:t>
      </w:r>
      <w:r w:rsidRPr="00A747BE">
        <w:rPr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A747BE">
        <w:rPr>
          <w:sz w:val="18"/>
          <w:szCs w:val="18"/>
        </w:rPr>
        <w:instrText xml:space="preserve"> FORMCHECKBOX </w:instrText>
      </w:r>
      <w:r w:rsidR="00145ACA">
        <w:rPr>
          <w:sz w:val="18"/>
          <w:szCs w:val="18"/>
        </w:rPr>
      </w:r>
      <w:r w:rsidR="00145ACA">
        <w:rPr>
          <w:sz w:val="18"/>
          <w:szCs w:val="18"/>
        </w:rPr>
        <w:fldChar w:fldCharType="separate"/>
      </w:r>
      <w:r w:rsidRPr="00A747BE">
        <w:rPr>
          <w:sz w:val="18"/>
          <w:szCs w:val="18"/>
        </w:rPr>
        <w:fldChar w:fldCharType="end"/>
      </w:r>
      <w:r w:rsidRPr="00A747BE">
        <w:rPr>
          <w:sz w:val="18"/>
          <w:szCs w:val="18"/>
        </w:rPr>
        <w:t xml:space="preserve"> </w:t>
      </w:r>
      <w:r w:rsidRPr="00A747BE">
        <w:rPr>
          <w:b/>
          <w:sz w:val="18"/>
          <w:szCs w:val="18"/>
        </w:rPr>
        <w:t>Tabellarischer Lebenslauf mit Zeugnissen*</w:t>
      </w:r>
      <w:r w:rsidRPr="00A747BE">
        <w:rPr>
          <w:b/>
          <w:sz w:val="18"/>
          <w:szCs w:val="18"/>
        </w:rPr>
        <w:tab/>
      </w:r>
      <w:r w:rsidRPr="00A747BE">
        <w:rPr>
          <w:sz w:val="18"/>
          <w:szCs w:val="18"/>
        </w:rPr>
        <w:t>Anmeldung bitte an folgende Adresse weiterleiten:</w:t>
      </w:r>
    </w:p>
    <w:p w:rsidR="00232628" w:rsidRPr="00A747BE" w:rsidRDefault="00232628" w:rsidP="00232628">
      <w:pPr>
        <w:rPr>
          <w:sz w:val="18"/>
          <w:szCs w:val="18"/>
        </w:rPr>
      </w:pPr>
      <w:r w:rsidRPr="00A747BE">
        <w:rPr>
          <w:sz w:val="18"/>
          <w:szCs w:val="18"/>
        </w:rPr>
        <w:tab/>
      </w:r>
      <w:r w:rsidR="00A747BE">
        <w:rPr>
          <w:sz w:val="18"/>
          <w:szCs w:val="18"/>
        </w:rPr>
        <w:t xml:space="preserve">  </w:t>
      </w:r>
      <w:r w:rsidRPr="00A747BE">
        <w:rPr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A747BE">
        <w:rPr>
          <w:sz w:val="18"/>
          <w:szCs w:val="18"/>
        </w:rPr>
        <w:instrText xml:space="preserve"> FORMCHECKBOX </w:instrText>
      </w:r>
      <w:r w:rsidR="00145ACA">
        <w:rPr>
          <w:sz w:val="18"/>
          <w:szCs w:val="18"/>
        </w:rPr>
      </w:r>
      <w:r w:rsidR="00145ACA">
        <w:rPr>
          <w:sz w:val="18"/>
          <w:szCs w:val="18"/>
        </w:rPr>
        <w:fldChar w:fldCharType="separate"/>
      </w:r>
      <w:r w:rsidRPr="00A747BE">
        <w:rPr>
          <w:sz w:val="18"/>
          <w:szCs w:val="18"/>
        </w:rPr>
        <w:fldChar w:fldCharType="end"/>
      </w:r>
      <w:r w:rsidRPr="00A747BE">
        <w:rPr>
          <w:sz w:val="18"/>
          <w:szCs w:val="18"/>
        </w:rPr>
        <w:t xml:space="preserve"> Bericht</w:t>
      </w:r>
      <w:r w:rsidR="00A747BE">
        <w:rPr>
          <w:sz w:val="18"/>
          <w:szCs w:val="18"/>
        </w:rPr>
        <w:t xml:space="preserve"> persönliche Situation/Ziele*</w:t>
      </w:r>
      <w:r w:rsidR="00A747BE">
        <w:rPr>
          <w:sz w:val="18"/>
          <w:szCs w:val="18"/>
        </w:rPr>
        <w:tab/>
      </w:r>
      <w:r w:rsidR="00A747BE">
        <w:rPr>
          <w:sz w:val="18"/>
          <w:szCs w:val="18"/>
        </w:rPr>
        <w:tab/>
      </w:r>
      <w:r w:rsidRPr="00A747BE">
        <w:rPr>
          <w:sz w:val="18"/>
          <w:szCs w:val="18"/>
        </w:rPr>
        <w:t>Netzwerk Grenchen</w:t>
      </w:r>
    </w:p>
    <w:p w:rsidR="00232628" w:rsidRPr="00A747BE" w:rsidRDefault="00232628" w:rsidP="00232628">
      <w:pPr>
        <w:rPr>
          <w:sz w:val="18"/>
          <w:szCs w:val="18"/>
        </w:rPr>
      </w:pPr>
      <w:r w:rsidRPr="00A747BE">
        <w:rPr>
          <w:sz w:val="18"/>
          <w:szCs w:val="18"/>
        </w:rPr>
        <w:tab/>
      </w:r>
      <w:r w:rsidR="00A747BE">
        <w:rPr>
          <w:sz w:val="18"/>
          <w:szCs w:val="18"/>
        </w:rPr>
        <w:t xml:space="preserve">  </w:t>
      </w:r>
      <w:r w:rsidRPr="00A747BE">
        <w:rPr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A747BE">
        <w:rPr>
          <w:sz w:val="18"/>
          <w:szCs w:val="18"/>
        </w:rPr>
        <w:instrText xml:space="preserve"> FORMCHECKBOX </w:instrText>
      </w:r>
      <w:r w:rsidR="00145ACA">
        <w:rPr>
          <w:sz w:val="18"/>
          <w:szCs w:val="18"/>
        </w:rPr>
      </w:r>
      <w:r w:rsidR="00145ACA">
        <w:rPr>
          <w:sz w:val="18"/>
          <w:szCs w:val="18"/>
        </w:rPr>
        <w:fldChar w:fldCharType="separate"/>
      </w:r>
      <w:r w:rsidRPr="00A747BE">
        <w:rPr>
          <w:sz w:val="18"/>
          <w:szCs w:val="18"/>
        </w:rPr>
        <w:fldChar w:fldCharType="end"/>
      </w:r>
      <w:r w:rsidR="00A747BE">
        <w:rPr>
          <w:sz w:val="18"/>
          <w:szCs w:val="18"/>
        </w:rPr>
        <w:t xml:space="preserve"> Arztzeugnisse*</w:t>
      </w:r>
      <w:r w:rsidR="00A747BE">
        <w:rPr>
          <w:sz w:val="18"/>
          <w:szCs w:val="18"/>
        </w:rPr>
        <w:tab/>
      </w:r>
      <w:r w:rsidR="00A747BE">
        <w:rPr>
          <w:sz w:val="18"/>
          <w:szCs w:val="18"/>
        </w:rPr>
        <w:tab/>
      </w:r>
      <w:r w:rsidR="00A747BE">
        <w:rPr>
          <w:sz w:val="18"/>
          <w:szCs w:val="18"/>
        </w:rPr>
        <w:tab/>
      </w:r>
      <w:r w:rsidR="00A747BE">
        <w:rPr>
          <w:sz w:val="18"/>
          <w:szCs w:val="18"/>
        </w:rPr>
        <w:tab/>
      </w:r>
      <w:r w:rsidRPr="00A747BE">
        <w:rPr>
          <w:sz w:val="18"/>
          <w:szCs w:val="18"/>
        </w:rPr>
        <w:t>Monika Palermo</w:t>
      </w:r>
    </w:p>
    <w:p w:rsidR="00232628" w:rsidRPr="00A747BE" w:rsidRDefault="00232628" w:rsidP="00232628">
      <w:pPr>
        <w:rPr>
          <w:sz w:val="18"/>
          <w:szCs w:val="18"/>
        </w:rPr>
      </w:pPr>
      <w:r w:rsidRPr="00A747BE">
        <w:rPr>
          <w:sz w:val="18"/>
          <w:szCs w:val="18"/>
        </w:rPr>
        <w:tab/>
      </w:r>
      <w:r w:rsidR="00A747BE">
        <w:rPr>
          <w:sz w:val="18"/>
          <w:szCs w:val="18"/>
        </w:rPr>
        <w:t xml:space="preserve">  </w:t>
      </w:r>
      <w:r w:rsidRPr="00A747BE">
        <w:rPr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A747BE">
        <w:rPr>
          <w:sz w:val="18"/>
          <w:szCs w:val="18"/>
        </w:rPr>
        <w:instrText xml:space="preserve"> FORMCHECKBOX </w:instrText>
      </w:r>
      <w:r w:rsidR="00145ACA">
        <w:rPr>
          <w:sz w:val="18"/>
          <w:szCs w:val="18"/>
        </w:rPr>
      </w:r>
      <w:r w:rsidR="00145ACA">
        <w:rPr>
          <w:sz w:val="18"/>
          <w:szCs w:val="18"/>
        </w:rPr>
        <w:fldChar w:fldCharType="separate"/>
      </w:r>
      <w:r w:rsidRPr="00A747BE">
        <w:rPr>
          <w:sz w:val="18"/>
          <w:szCs w:val="18"/>
        </w:rPr>
        <w:fldChar w:fldCharType="end"/>
      </w:r>
      <w:r w:rsidRPr="00A747BE">
        <w:rPr>
          <w:sz w:val="18"/>
          <w:szCs w:val="18"/>
        </w:rPr>
        <w:t xml:space="preserve"> Kopie Ausländerausweis*</w:t>
      </w:r>
      <w:r w:rsidRPr="00A747BE">
        <w:rPr>
          <w:sz w:val="18"/>
          <w:szCs w:val="18"/>
        </w:rPr>
        <w:tab/>
      </w:r>
      <w:r w:rsidR="00A747BE">
        <w:rPr>
          <w:sz w:val="18"/>
          <w:szCs w:val="18"/>
        </w:rPr>
        <w:tab/>
      </w:r>
      <w:r w:rsidR="00A747BE">
        <w:rPr>
          <w:sz w:val="18"/>
          <w:szCs w:val="18"/>
        </w:rPr>
        <w:tab/>
      </w:r>
      <w:r w:rsidRPr="00A747BE">
        <w:rPr>
          <w:sz w:val="18"/>
          <w:szCs w:val="18"/>
        </w:rPr>
        <w:t>Kapellstrasse 26</w:t>
      </w:r>
    </w:p>
    <w:p w:rsidR="00232628" w:rsidRPr="00A747BE" w:rsidRDefault="00232628" w:rsidP="00232628">
      <w:pPr>
        <w:rPr>
          <w:sz w:val="18"/>
          <w:szCs w:val="18"/>
        </w:rPr>
      </w:pPr>
      <w:r w:rsidRPr="00A747BE">
        <w:rPr>
          <w:sz w:val="18"/>
          <w:szCs w:val="18"/>
        </w:rPr>
        <w:tab/>
      </w:r>
      <w:r w:rsidR="00A747BE">
        <w:rPr>
          <w:sz w:val="18"/>
          <w:szCs w:val="18"/>
        </w:rPr>
        <w:t xml:space="preserve">  </w:t>
      </w:r>
      <w:r w:rsidRPr="00A747BE">
        <w:rPr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A747BE">
        <w:rPr>
          <w:sz w:val="18"/>
          <w:szCs w:val="18"/>
        </w:rPr>
        <w:instrText xml:space="preserve"> FORMCHECKBOX </w:instrText>
      </w:r>
      <w:r w:rsidR="00145ACA">
        <w:rPr>
          <w:sz w:val="18"/>
          <w:szCs w:val="18"/>
        </w:rPr>
      </w:r>
      <w:r w:rsidR="00145ACA">
        <w:rPr>
          <w:sz w:val="18"/>
          <w:szCs w:val="18"/>
        </w:rPr>
        <w:fldChar w:fldCharType="separate"/>
      </w:r>
      <w:r w:rsidRPr="00A747BE">
        <w:rPr>
          <w:sz w:val="18"/>
          <w:szCs w:val="18"/>
        </w:rPr>
        <w:fldChar w:fldCharType="end"/>
      </w:r>
      <w:r w:rsidR="00A747BE">
        <w:rPr>
          <w:sz w:val="18"/>
          <w:szCs w:val="18"/>
        </w:rPr>
        <w:t xml:space="preserve"> …………………………………………………..</w:t>
      </w:r>
      <w:r w:rsidR="00A747BE">
        <w:rPr>
          <w:sz w:val="18"/>
          <w:szCs w:val="18"/>
        </w:rPr>
        <w:tab/>
      </w:r>
      <w:r w:rsidR="00A747BE">
        <w:rPr>
          <w:sz w:val="18"/>
          <w:szCs w:val="18"/>
        </w:rPr>
        <w:tab/>
      </w:r>
      <w:r w:rsidRPr="00A747BE">
        <w:rPr>
          <w:sz w:val="18"/>
          <w:szCs w:val="18"/>
        </w:rPr>
        <w:t>2540 Grenchen</w:t>
      </w:r>
    </w:p>
    <w:p w:rsidR="00232628" w:rsidRPr="00A747BE" w:rsidRDefault="00A747BE" w:rsidP="00232628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32628" w:rsidRPr="00A747BE">
        <w:rPr>
          <w:sz w:val="18"/>
          <w:szCs w:val="18"/>
        </w:rPr>
        <w:t>032 513 65 21</w:t>
      </w:r>
    </w:p>
    <w:p w:rsidR="00232628" w:rsidRPr="00232628" w:rsidRDefault="00232628" w:rsidP="00232628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232628" w:rsidRPr="00232628" w:rsidTr="00983672">
        <w:tc>
          <w:tcPr>
            <w:tcW w:w="5000" w:type="pct"/>
            <w:vAlign w:val="center"/>
          </w:tcPr>
          <w:p w:rsidR="00232628" w:rsidRPr="00232628" w:rsidRDefault="00232628" w:rsidP="00232628"/>
        </w:tc>
      </w:tr>
    </w:tbl>
    <w:p w:rsidR="00232628" w:rsidRDefault="00232628" w:rsidP="00232628">
      <w:r w:rsidRPr="00232628">
        <w:t>Datum/ Untersc</w:t>
      </w:r>
      <w:r w:rsidR="00A747BE">
        <w:t>hrift Sach-/Sozialarbeiter*in</w:t>
      </w:r>
      <w:r w:rsidR="00A747BE">
        <w:tab/>
      </w:r>
      <w:r w:rsidR="00A747BE">
        <w:tab/>
      </w:r>
      <w:r w:rsidRPr="00232628">
        <w:t>Unterschrift Teilnehmer*in</w:t>
      </w:r>
    </w:p>
    <w:p w:rsidR="00A747BE" w:rsidRPr="00232628" w:rsidRDefault="00A747BE" w:rsidP="00232628"/>
    <w:p w:rsidR="00232628" w:rsidRPr="00232628" w:rsidRDefault="00232628" w:rsidP="00232628">
      <w:r w:rsidRPr="00232628">
        <w:t>_____________________________________</w:t>
      </w:r>
      <w:r w:rsidRPr="00232628">
        <w:tab/>
      </w:r>
      <w:r w:rsidRPr="00232628">
        <w:tab/>
        <w:t>___________________________________________</w:t>
      </w:r>
    </w:p>
    <w:p w:rsidR="00232628" w:rsidRPr="00232628" w:rsidRDefault="00232628" w:rsidP="00232628"/>
    <w:p w:rsidR="00232628" w:rsidRPr="00232628" w:rsidRDefault="00232628" w:rsidP="00232628">
      <w:r w:rsidRPr="00232628">
        <w:t>Sozialregion</w:t>
      </w:r>
      <w:r>
        <w:t>*</w:t>
      </w:r>
      <w:r w:rsidRPr="00232628">
        <w:t>:</w:t>
      </w:r>
      <w:r w:rsidRPr="00232628">
        <w:fldChar w:fldCharType="begin">
          <w:ffData>
            <w:name w:val="Text46"/>
            <w:enabled/>
            <w:calcOnExit w:val="0"/>
            <w:textInput/>
          </w:ffData>
        </w:fldChar>
      </w:r>
      <w:bookmarkStart w:id="29" w:name="Text46"/>
      <w:r w:rsidRPr="00232628">
        <w:instrText xml:space="preserve"> FORMTEXT </w:instrText>
      </w:r>
      <w:r w:rsidRPr="00232628">
        <w:fldChar w:fldCharType="separate"/>
      </w:r>
      <w:r w:rsidRPr="00232628">
        <w:t> </w:t>
      </w:r>
      <w:r w:rsidRPr="00232628">
        <w:t> </w:t>
      </w:r>
      <w:r w:rsidRPr="00232628">
        <w:t> </w:t>
      </w:r>
      <w:r w:rsidRPr="00232628">
        <w:t> </w:t>
      </w:r>
      <w:r w:rsidRPr="00232628">
        <w:t> </w:t>
      </w:r>
      <w:r w:rsidRPr="00232628">
        <w:fldChar w:fldCharType="end"/>
      </w:r>
      <w:bookmarkEnd w:id="29"/>
    </w:p>
    <w:p w:rsidR="00232628" w:rsidRPr="00232628" w:rsidRDefault="00232628" w:rsidP="00232628">
      <w:r w:rsidRPr="00232628">
        <w:t>Sach-/Sozialarbeiter*in</w:t>
      </w:r>
      <w:r>
        <w:t>*</w:t>
      </w:r>
      <w:r w:rsidRPr="00232628">
        <w:t>:</w:t>
      </w:r>
      <w:r w:rsidRPr="00232628">
        <w:fldChar w:fldCharType="begin">
          <w:ffData>
            <w:name w:val="Text47"/>
            <w:enabled/>
            <w:calcOnExit w:val="0"/>
            <w:textInput/>
          </w:ffData>
        </w:fldChar>
      </w:r>
      <w:bookmarkStart w:id="30" w:name="Text47"/>
      <w:r w:rsidRPr="00232628">
        <w:instrText xml:space="preserve"> FORMTEXT </w:instrText>
      </w:r>
      <w:r w:rsidRPr="00232628">
        <w:fldChar w:fldCharType="separate"/>
      </w:r>
      <w:r w:rsidRPr="00232628">
        <w:t> </w:t>
      </w:r>
      <w:r w:rsidRPr="00232628">
        <w:t> </w:t>
      </w:r>
      <w:r w:rsidRPr="00232628">
        <w:t> </w:t>
      </w:r>
      <w:r w:rsidRPr="00232628">
        <w:t> </w:t>
      </w:r>
      <w:r w:rsidRPr="00232628">
        <w:t> </w:t>
      </w:r>
      <w:r w:rsidRPr="00232628">
        <w:fldChar w:fldCharType="end"/>
      </w:r>
      <w:bookmarkEnd w:id="30"/>
    </w:p>
    <w:p w:rsidR="00232628" w:rsidRPr="00232628" w:rsidRDefault="00232628" w:rsidP="00232628">
      <w:r>
        <w:t>E-Mail*</w:t>
      </w:r>
      <w:r w:rsidRPr="00232628">
        <w:t>:</w:t>
      </w:r>
      <w:r w:rsidRPr="00232628">
        <w:fldChar w:fldCharType="begin">
          <w:ffData>
            <w:name w:val="Text48"/>
            <w:enabled/>
            <w:calcOnExit w:val="0"/>
            <w:textInput/>
          </w:ffData>
        </w:fldChar>
      </w:r>
      <w:bookmarkStart w:id="31" w:name="Text48"/>
      <w:r w:rsidRPr="00232628">
        <w:instrText xml:space="preserve"> FORMTEXT </w:instrText>
      </w:r>
      <w:r w:rsidRPr="00232628">
        <w:fldChar w:fldCharType="separate"/>
      </w:r>
      <w:r w:rsidRPr="00232628">
        <w:t> </w:t>
      </w:r>
      <w:r w:rsidRPr="00232628">
        <w:t> </w:t>
      </w:r>
      <w:r w:rsidRPr="00232628">
        <w:t> </w:t>
      </w:r>
      <w:r w:rsidRPr="00232628">
        <w:t> </w:t>
      </w:r>
      <w:r w:rsidRPr="00232628">
        <w:t> </w:t>
      </w:r>
      <w:r w:rsidRPr="00232628">
        <w:fldChar w:fldCharType="end"/>
      </w:r>
      <w:bookmarkEnd w:id="31"/>
    </w:p>
    <w:p w:rsidR="00232628" w:rsidRPr="00232628" w:rsidRDefault="00232628" w:rsidP="00232628">
      <w:proofErr w:type="spellStart"/>
      <w:r w:rsidRPr="00232628">
        <w:t>Tel.Nr</w:t>
      </w:r>
      <w:proofErr w:type="spellEnd"/>
      <w:r w:rsidRPr="00232628">
        <w:t>.</w:t>
      </w:r>
      <w:r>
        <w:t>*</w:t>
      </w:r>
      <w:r w:rsidRPr="00232628">
        <w:t>:</w:t>
      </w:r>
      <w:r w:rsidRPr="00232628">
        <w:fldChar w:fldCharType="begin">
          <w:ffData>
            <w:name w:val="Text49"/>
            <w:enabled/>
            <w:calcOnExit w:val="0"/>
            <w:textInput/>
          </w:ffData>
        </w:fldChar>
      </w:r>
      <w:bookmarkStart w:id="32" w:name="Text49"/>
      <w:r w:rsidRPr="00232628">
        <w:instrText xml:space="preserve"> FORMTEXT </w:instrText>
      </w:r>
      <w:r w:rsidRPr="00232628">
        <w:fldChar w:fldCharType="separate"/>
      </w:r>
      <w:r w:rsidRPr="00232628">
        <w:t> </w:t>
      </w:r>
      <w:r w:rsidRPr="00232628">
        <w:t> </w:t>
      </w:r>
      <w:r w:rsidRPr="00232628">
        <w:t> </w:t>
      </w:r>
      <w:r w:rsidRPr="00232628">
        <w:t> </w:t>
      </w:r>
      <w:r w:rsidRPr="00232628">
        <w:t> </w:t>
      </w:r>
      <w:r w:rsidRPr="00232628">
        <w:fldChar w:fldCharType="end"/>
      </w:r>
      <w:bookmarkEnd w:id="32"/>
    </w:p>
    <w:p w:rsidR="00232628" w:rsidRPr="00232628" w:rsidRDefault="00232628" w:rsidP="00232628"/>
    <w:p w:rsidR="00232628" w:rsidRPr="00232628" w:rsidRDefault="00A747BE" w:rsidP="00232628">
      <w:r w:rsidRPr="0023262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739E3" wp14:editId="7C049207">
                <wp:simplePos x="0" y="0"/>
                <wp:positionH relativeFrom="margin">
                  <wp:posOffset>-199390</wp:posOffset>
                </wp:positionH>
                <wp:positionV relativeFrom="paragraph">
                  <wp:posOffset>92075</wp:posOffset>
                </wp:positionV>
                <wp:extent cx="6686550" cy="1371600"/>
                <wp:effectExtent l="0" t="0" r="1905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628" w:rsidRDefault="00232628" w:rsidP="00232628">
                            <w:pPr>
                              <w:tabs>
                                <w:tab w:val="left" w:pos="426"/>
                              </w:tabs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Verrechnung für die Programmteilnahme: Gemäss AGS-Richtlinien</w:t>
                            </w:r>
                          </w:p>
                          <w:p w:rsidR="00232628" w:rsidRDefault="00232628" w:rsidP="00232628">
                            <w:pPr>
                              <w:tabs>
                                <w:tab w:val="left" w:pos="426"/>
                              </w:tabs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Vorgespräch 200.00 CHF</w:t>
                            </w:r>
                          </w:p>
                          <w:p w:rsidR="00232628" w:rsidRDefault="00232628" w:rsidP="00232628">
                            <w:pPr>
                              <w:tabs>
                                <w:tab w:val="left" w:pos="426"/>
                              </w:tabs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Mindestanzahl für die Teilnahme: 8 Teilnehmende</w:t>
                            </w:r>
                          </w:p>
                          <w:p w:rsidR="00232628" w:rsidRDefault="00232628" w:rsidP="00232628">
                            <w:pPr>
                              <w:tabs>
                                <w:tab w:val="left" w:pos="426"/>
                              </w:tabs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Coaching Workshop 150.00 CHF/Workshop inkl. Kinderbetreuung (ab 2 Jahren)</w:t>
                            </w:r>
                          </w:p>
                          <w:p w:rsidR="00232628" w:rsidRDefault="00232628" w:rsidP="00232628">
                            <w:pPr>
                              <w:tabs>
                                <w:tab w:val="left" w:pos="426"/>
                              </w:tabs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Einzelcoaching 200.00 CHF/Std. </w:t>
                            </w:r>
                          </w:p>
                          <w:p w:rsidR="00232628" w:rsidRDefault="00232628" w:rsidP="00232628">
                            <w:pPr>
                              <w:tabs>
                                <w:tab w:val="left" w:pos="426"/>
                              </w:tabs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Keine Verrechnung bei Anstellung vor Eintritt.</w:t>
                            </w:r>
                          </w:p>
                          <w:p w:rsidR="00232628" w:rsidRDefault="00232628" w:rsidP="00232628">
                            <w:pPr>
                              <w:tabs>
                                <w:tab w:val="left" w:pos="426"/>
                              </w:tabs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Abgeltung bei Abbruch: 1 Workshop-Ansatz. Abgeltung bei Nichteintritt: administrativer Aufwand (je nach Zeitbedarf).</w:t>
                            </w:r>
                          </w:p>
                          <w:p w:rsidR="00232628" w:rsidRDefault="00232628" w:rsidP="00232628">
                            <w:pP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</w:p>
                          <w:p w:rsidR="00232628" w:rsidRDefault="00232628" w:rsidP="00232628">
                            <w:pP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</w:p>
                          <w:p w:rsidR="00232628" w:rsidRDefault="00232628" w:rsidP="002326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739E3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15.7pt;margin-top:7.25pt;width:526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" fillcolor="white [3201]" strokeweight=".5pt">
                <v:textbox>
                  <w:txbxContent>
                    <w:p w:rsidR="00232628" w:rsidRDefault="00232628" w:rsidP="00232628">
                      <w:pPr>
                        <w:tabs>
                          <w:tab w:val="left" w:pos="426"/>
                        </w:tabs>
                        <w:ind w:right="-493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Verrechnung für die Programmteilnahme: Gemäss AGS-Richtlinien</w:t>
                      </w:r>
                    </w:p>
                    <w:p w:rsidR="00232628" w:rsidRDefault="00232628" w:rsidP="00232628">
                      <w:pPr>
                        <w:tabs>
                          <w:tab w:val="left" w:pos="426"/>
                        </w:tabs>
                        <w:ind w:right="-493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Vorgespräch 200.00 CHF</w:t>
                      </w:r>
                    </w:p>
                    <w:p w:rsidR="00232628" w:rsidRDefault="00232628" w:rsidP="00232628">
                      <w:pPr>
                        <w:tabs>
                          <w:tab w:val="left" w:pos="426"/>
                        </w:tabs>
                        <w:ind w:right="-493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Mindestanzahl für die Teilnahme: 8 Teilnehmende</w:t>
                      </w:r>
                    </w:p>
                    <w:p w:rsidR="00232628" w:rsidRDefault="00232628" w:rsidP="00232628">
                      <w:pPr>
                        <w:tabs>
                          <w:tab w:val="left" w:pos="426"/>
                        </w:tabs>
                        <w:ind w:right="-493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Coaching Workshop 150.00 CHF/Workshop inkl. Kinderbetreuung (ab 2 Jahren)</w:t>
                      </w:r>
                    </w:p>
                    <w:p w:rsidR="00232628" w:rsidRDefault="00232628" w:rsidP="00232628">
                      <w:pPr>
                        <w:tabs>
                          <w:tab w:val="left" w:pos="426"/>
                        </w:tabs>
                        <w:ind w:right="-493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 xml:space="preserve">Einzelcoaching 200.00 CHF/Std. </w:t>
                      </w:r>
                    </w:p>
                    <w:p w:rsidR="00232628" w:rsidRDefault="00232628" w:rsidP="00232628">
                      <w:pPr>
                        <w:tabs>
                          <w:tab w:val="left" w:pos="426"/>
                        </w:tabs>
                        <w:ind w:right="-493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Keine Verrechnung bei Anstellung vor Eintritt.</w:t>
                      </w:r>
                    </w:p>
                    <w:p w:rsidR="00232628" w:rsidRDefault="00232628" w:rsidP="00232628">
                      <w:pPr>
                        <w:tabs>
                          <w:tab w:val="left" w:pos="426"/>
                        </w:tabs>
                        <w:ind w:right="-493"/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  <w:t>Abgeltung bei Abbruch: 1 Workshop-Ansatz. Abgeltung bei Nichteintritt: administrativer Aufwand (je nach Zeitbedarf).</w:t>
                      </w:r>
                    </w:p>
                    <w:p w:rsidR="00232628" w:rsidRDefault="00232628" w:rsidP="00232628">
                      <w:pP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</w:p>
                    <w:p w:rsidR="00232628" w:rsidRDefault="00232628" w:rsidP="00232628">
                      <w:pPr>
                        <w:rPr>
                          <w:rFonts w:ascii="Trebuchet MS" w:hAnsi="Trebuchet MS"/>
                          <w:i/>
                          <w:sz w:val="16"/>
                          <w:szCs w:val="18"/>
                        </w:rPr>
                      </w:pPr>
                    </w:p>
                    <w:p w:rsidR="00232628" w:rsidRDefault="00232628" w:rsidP="00232628"/>
                  </w:txbxContent>
                </v:textbox>
                <w10:wrap anchorx="margin"/>
              </v:shape>
            </w:pict>
          </mc:Fallback>
        </mc:AlternateContent>
      </w:r>
    </w:p>
    <w:p w:rsidR="00232628" w:rsidRPr="00232628" w:rsidRDefault="00232628" w:rsidP="00232628"/>
    <w:p w:rsidR="00232628" w:rsidRPr="00232628" w:rsidRDefault="00232628" w:rsidP="00232628"/>
    <w:p w:rsidR="00A13780" w:rsidRPr="00A13780" w:rsidRDefault="00A13780" w:rsidP="00DC4F6F"/>
    <w:sectPr w:rsidR="00A13780" w:rsidRPr="00A13780" w:rsidSect="007F13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624" w:bottom="102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628" w:rsidRDefault="00232628" w:rsidP="002B0B44">
      <w:pPr>
        <w:spacing w:line="240" w:lineRule="auto"/>
      </w:pPr>
      <w:r>
        <w:separator/>
      </w:r>
    </w:p>
  </w:endnote>
  <w:endnote w:type="continuationSeparator" w:id="0">
    <w:p w:rsidR="00232628" w:rsidRDefault="00232628" w:rsidP="002B0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let Sans TF">
    <w:panose1 w:val="020F0503030202040203"/>
    <w:charset w:val="00"/>
    <w:family w:val="swiss"/>
    <w:pitch w:val="variable"/>
    <w:sig w:usb0="00000007" w:usb1="02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City Grotesque Pro">
    <w:panose1 w:val="00000000000000000000"/>
    <w:charset w:val="00"/>
    <w:family w:val="roman"/>
    <w:notTrueType/>
    <w:pitch w:val="variable"/>
    <w:sig w:usb0="A0000207" w:usb1="00000002" w:usb2="00000000" w:usb3="00000000" w:csb0="00000197" w:csb1="00000000"/>
  </w:font>
  <w:font w:name="BigCityGrotesque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igCityGrotesque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ACA" w:rsidRDefault="00145A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64"/>
    </w:tblGrid>
    <w:tr w:rsidR="00602C11" w:rsidTr="00400E0D">
      <w:trPr>
        <w:trHeight w:hRule="exact" w:val="400"/>
      </w:trPr>
      <w:tc>
        <w:tcPr>
          <w:tcW w:w="5000" w:type="pct"/>
        </w:tcPr>
        <w:p w:rsidR="00602C11" w:rsidRDefault="00145ACA" w:rsidP="00145ACA">
          <w:pPr>
            <w:pStyle w:val="Fussbereich"/>
            <w:tabs>
              <w:tab w:val="clear" w:pos="4536"/>
              <w:tab w:val="clear" w:pos="9072"/>
              <w:tab w:val="left" w:pos="6675"/>
            </w:tabs>
          </w:pPr>
          <w:r>
            <w:tab/>
          </w:r>
          <w:bookmarkStart w:id="33" w:name="_GoBack"/>
          <w:bookmarkEnd w:id="33"/>
        </w:p>
      </w:tc>
    </w:tr>
    <w:tr w:rsidR="00602C11" w:rsidTr="00400E0D">
      <w:trPr>
        <w:trHeight w:hRule="exact" w:val="200"/>
      </w:trPr>
      <w:tc>
        <w:tcPr>
          <w:tcW w:w="5000" w:type="pct"/>
        </w:tcPr>
        <w:p w:rsidR="00602C11" w:rsidRPr="005F145F" w:rsidRDefault="00602C11" w:rsidP="00602C11">
          <w:pPr>
            <w:pStyle w:val="Fussbereich"/>
            <w:tabs>
              <w:tab w:val="clear" w:pos="4536"/>
              <w:tab w:val="clear" w:pos="9072"/>
            </w:tabs>
            <w:jc w:val="right"/>
            <w:rPr>
              <w:lang w:val="en-US"/>
            </w:rPr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45ACA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fldSimple w:instr=" NUMPAGES   \* MERGEFORMAT ">
            <w:r w:rsidR="00145ACA">
              <w:rPr>
                <w:noProof/>
              </w:rPr>
              <w:t>2</w:t>
            </w:r>
          </w:fldSimple>
        </w:p>
      </w:tc>
    </w:tr>
    <w:tr w:rsidR="00602C11" w:rsidTr="00400E0D">
      <w:trPr>
        <w:trHeight w:hRule="exact" w:val="200"/>
      </w:trPr>
      <w:tc>
        <w:tcPr>
          <w:tcW w:w="5000" w:type="pct"/>
        </w:tcPr>
        <w:p w:rsidR="00602C11" w:rsidRDefault="00602C11" w:rsidP="00602C11">
          <w:pPr>
            <w:pStyle w:val="Fussbereich"/>
          </w:pPr>
        </w:p>
      </w:tc>
    </w:tr>
    <w:tr w:rsidR="00602C11" w:rsidRPr="00A13780" w:rsidTr="00400E0D">
      <w:trPr>
        <w:trHeight w:hRule="exact" w:val="200"/>
      </w:trPr>
      <w:tc>
        <w:tcPr>
          <w:tcW w:w="5000" w:type="pct"/>
        </w:tcPr>
        <w:p w:rsidR="00602C11" w:rsidRPr="005F145F" w:rsidRDefault="00145ACA" w:rsidP="00602C11">
          <w:pPr>
            <w:pStyle w:val="Pfad"/>
            <w:rPr>
              <w:lang w:val="en-US"/>
            </w:rPr>
          </w:pPr>
          <w:fldSimple w:instr=" FILENAME \p \* MERGEFORMAT ">
            <w:r>
              <w:rPr>
                <w:noProof/>
              </w:rPr>
              <w:t>Q:\QM_Revision\Managementsystem\11_Hilfsmittel\Anmeldung Coaching Back to Work.docx</w:t>
            </w:r>
          </w:fldSimple>
        </w:p>
      </w:tc>
    </w:tr>
  </w:tbl>
  <w:p w:rsidR="00602C11" w:rsidRPr="00602C11" w:rsidRDefault="00602C11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57"/>
    </w:tblGrid>
    <w:tr w:rsidR="005F145F" w:rsidTr="005F145F">
      <w:trPr>
        <w:trHeight w:hRule="exact" w:val="200"/>
      </w:trPr>
      <w:tc>
        <w:tcPr>
          <w:tcW w:w="9457" w:type="dxa"/>
        </w:tcPr>
        <w:p w:rsidR="005F145F" w:rsidRPr="005F145F" w:rsidRDefault="005F145F" w:rsidP="005F145F">
          <w:pPr>
            <w:pStyle w:val="Fussbereich"/>
            <w:tabs>
              <w:tab w:val="clear" w:pos="4536"/>
              <w:tab w:val="clear" w:pos="9072"/>
            </w:tabs>
            <w:jc w:val="right"/>
            <w:rPr>
              <w:lang w:val="en-US"/>
            </w:rPr>
          </w:pPr>
          <w:r w:rsidRPr="005F145F">
            <w:rPr>
              <w:lang w:val="en-US"/>
            </w:rPr>
            <w:tab/>
          </w:r>
          <w:r w:rsidRPr="005F145F">
            <w:rPr>
              <w:lang w:val="en-US"/>
            </w:rPr>
            <w:tab/>
          </w: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von </w:t>
          </w:r>
          <w:fldSimple w:instr=" NUMPAGES   \* MERGEFORMAT ">
            <w:r w:rsidR="00232628">
              <w:rPr>
                <w:noProof/>
              </w:rPr>
              <w:t>1</w:t>
            </w:r>
          </w:fldSimple>
        </w:p>
      </w:tc>
    </w:tr>
    <w:tr w:rsidR="005F145F" w:rsidTr="005F145F">
      <w:trPr>
        <w:trHeight w:hRule="exact" w:val="200"/>
      </w:trPr>
      <w:tc>
        <w:tcPr>
          <w:tcW w:w="9457" w:type="dxa"/>
        </w:tcPr>
        <w:p w:rsidR="005F145F" w:rsidRDefault="005F145F" w:rsidP="005F145F">
          <w:pPr>
            <w:pStyle w:val="Fussbereich"/>
          </w:pPr>
        </w:p>
      </w:tc>
    </w:tr>
    <w:tr w:rsidR="005F145F" w:rsidRPr="00A13780" w:rsidTr="005F145F">
      <w:trPr>
        <w:trHeight w:hRule="exact" w:val="200"/>
      </w:trPr>
      <w:tc>
        <w:tcPr>
          <w:tcW w:w="9457" w:type="dxa"/>
        </w:tcPr>
        <w:p w:rsidR="005F145F" w:rsidRPr="005F145F" w:rsidRDefault="005F145F" w:rsidP="005F145F">
          <w:pPr>
            <w:pStyle w:val="Pfad"/>
            <w:rPr>
              <w:lang w:val="en-US"/>
            </w:rPr>
          </w:pPr>
          <w:r w:rsidRPr="005F145F">
            <w:fldChar w:fldCharType="begin"/>
          </w:r>
          <w:r w:rsidRPr="005F145F">
            <w:rPr>
              <w:lang w:val="en-US"/>
            </w:rPr>
            <w:instrText xml:space="preserve"> FILENAME \p \* MERGEFORMAT </w:instrText>
          </w:r>
          <w:r w:rsidRPr="005F145F">
            <w:fldChar w:fldCharType="separate"/>
          </w:r>
          <w:r w:rsidR="00232628">
            <w:rPr>
              <w:noProof/>
              <w:lang w:val="en-US"/>
            </w:rPr>
            <w:t>Dokument1</w:t>
          </w:r>
          <w:r w:rsidRPr="005F145F">
            <w:fldChar w:fldCharType="end"/>
          </w:r>
        </w:p>
      </w:tc>
    </w:tr>
  </w:tbl>
  <w:p w:rsidR="005F145F" w:rsidRPr="00A13780" w:rsidRDefault="005F145F" w:rsidP="005F145F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628" w:rsidRDefault="00232628" w:rsidP="002B0B44">
      <w:pPr>
        <w:spacing w:line="240" w:lineRule="auto"/>
      </w:pPr>
      <w:r>
        <w:separator/>
      </w:r>
    </w:p>
  </w:footnote>
  <w:footnote w:type="continuationSeparator" w:id="0">
    <w:p w:rsidR="00232628" w:rsidRDefault="00232628" w:rsidP="002B0B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ACA" w:rsidRDefault="00145A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7AB" w:rsidRDefault="00FE57AB" w:rsidP="00DC4F6F">
    <w:pPr>
      <w:pStyle w:val="Kopfbereich"/>
      <w:tabs>
        <w:tab w:val="left" w:pos="644"/>
        <w:tab w:val="left" w:pos="1985"/>
        <w:tab w:val="left" w:pos="2632"/>
        <w:tab w:val="left" w:pos="4074"/>
        <w:tab w:val="left" w:pos="5096"/>
        <w:tab w:val="left" w:pos="5949"/>
      </w:tabs>
      <w:jc w:val="both"/>
    </w:pPr>
    <w:r w:rsidRPr="00BB7AD9"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03C24623" wp14:editId="4A6A0F0A">
          <wp:simplePos x="0" y="0"/>
          <wp:positionH relativeFrom="rightMargin">
            <wp:posOffset>-1008380</wp:posOffset>
          </wp:positionH>
          <wp:positionV relativeFrom="topMargin">
            <wp:posOffset>360045</wp:posOffset>
          </wp:positionV>
          <wp:extent cx="1080000" cy="630000"/>
          <wp:effectExtent l="0" t="0" r="6350" b="0"/>
          <wp:wrapNone/>
          <wp:docPr id="2279844" name="Grafik 22798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337419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75A" w:rsidRPr="00F2775A">
      <w:rPr>
        <w:b/>
        <w:bCs/>
      </w:rPr>
      <w:t>QM-Nr.</w:t>
    </w:r>
    <w:r w:rsidR="00F2775A">
      <w:tab/>
    </w:r>
    <w:r w:rsidR="00232628">
      <w:t>FO 2.395</w:t>
    </w:r>
    <w:r w:rsidR="00F2775A">
      <w:tab/>
    </w:r>
    <w:r w:rsidR="00F2775A" w:rsidRPr="00F2775A">
      <w:rPr>
        <w:b/>
        <w:bCs/>
      </w:rPr>
      <w:t>Datum</w:t>
    </w:r>
    <w:r w:rsidR="00F2775A">
      <w:tab/>
    </w:r>
    <w:r w:rsidR="00232628">
      <w:rPr>
        <w:rFonts w:cs="BigCityGrotesquePro-Regular"/>
        <w:szCs w:val="20"/>
      </w:rPr>
      <w:t>19.10.2022</w:t>
    </w:r>
    <w:r w:rsidR="00F2775A">
      <w:rPr>
        <w:rFonts w:cs="BigCityGrotesquePro-Regular"/>
        <w:szCs w:val="20"/>
      </w:rPr>
      <w:tab/>
    </w:r>
    <w:r w:rsidR="00F2775A" w:rsidRPr="00F2775A">
      <w:rPr>
        <w:rFonts w:cs="BigCityGrotesquePro-Regular"/>
        <w:b/>
        <w:bCs/>
        <w:szCs w:val="20"/>
      </w:rPr>
      <w:t>Ersteller*in</w:t>
    </w:r>
    <w:r w:rsidR="00F2775A">
      <w:rPr>
        <w:rFonts w:cs="BigCityGrotesquePro-Regular"/>
        <w:szCs w:val="20"/>
      </w:rPr>
      <w:tab/>
    </w:r>
    <w:fldSimple w:instr=" USERINITIALS   \* MERGEFORMAT ">
      <w:r w:rsidR="00232628">
        <w:rPr>
          <w:noProof/>
        </w:rPr>
        <w:t>AI</w:t>
      </w:r>
    </w:fldSimple>
  </w:p>
  <w:p w:rsidR="00DC4F6F" w:rsidRDefault="00DC4F6F" w:rsidP="00DC4F6F">
    <w:pPr>
      <w:pStyle w:val="Kopfbereich"/>
      <w:tabs>
        <w:tab w:val="left" w:pos="644"/>
        <w:tab w:val="left" w:pos="1985"/>
        <w:tab w:val="left" w:pos="2632"/>
        <w:tab w:val="left" w:pos="4074"/>
        <w:tab w:val="left" w:pos="5096"/>
        <w:tab w:val="left" w:pos="5949"/>
      </w:tabs>
      <w:jc w:val="both"/>
    </w:pPr>
  </w:p>
  <w:p w:rsidR="00F2775A" w:rsidRDefault="00232628" w:rsidP="00DC4F6F">
    <w:pPr>
      <w:pStyle w:val="Dokumententitel"/>
      <w:rPr>
        <w:b w:val="0"/>
      </w:rPr>
    </w:pPr>
    <w:r>
      <w:t>Anmeldung</w:t>
    </w:r>
    <w:r w:rsidR="00DC4F6F">
      <w:br/>
    </w:r>
    <w:r w:rsidR="007F1393">
      <w:rPr>
        <w:b w:val="0"/>
      </w:rPr>
      <w:t xml:space="preserve">Netzwerk Coaching Back </w:t>
    </w:r>
    <w:proofErr w:type="spellStart"/>
    <w:r w:rsidR="007F1393">
      <w:rPr>
        <w:b w:val="0"/>
      </w:rPr>
      <w:t>to</w:t>
    </w:r>
    <w:proofErr w:type="spellEnd"/>
    <w:r w:rsidR="007F1393">
      <w:rPr>
        <w:b w:val="0"/>
      </w:rPr>
      <w:t xml:space="preserve"> Work</w:t>
    </w:r>
  </w:p>
  <w:p w:rsidR="00DC4F6F" w:rsidRPr="00602C11" w:rsidRDefault="00DC4F6F" w:rsidP="00DC4F6F">
    <w:pPr>
      <w:pStyle w:val="Dokumententite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"/>
      <w:gridCol w:w="567"/>
      <w:gridCol w:w="709"/>
      <w:gridCol w:w="1134"/>
      <w:gridCol w:w="992"/>
      <w:gridCol w:w="994"/>
      <w:gridCol w:w="1842"/>
      <w:gridCol w:w="2827"/>
    </w:tblGrid>
    <w:tr w:rsidR="00BB7AD9" w:rsidTr="00BB7AD9">
      <w:trPr>
        <w:trHeight w:hRule="exact" w:val="540"/>
      </w:trPr>
      <w:tc>
        <w:tcPr>
          <w:tcW w:w="566" w:type="dxa"/>
        </w:tcPr>
        <w:p w:rsidR="00BB7AD9" w:rsidRPr="00F4150F" w:rsidRDefault="00BB7AD9" w:rsidP="008058F9">
          <w:pPr>
            <w:pStyle w:val="Kopfbereich"/>
            <w:rPr>
              <w:b/>
              <w:bCs/>
            </w:rPr>
          </w:pPr>
          <w:r w:rsidRPr="00F4150F">
            <w:rPr>
              <w:b/>
              <w:bCs/>
            </w:rPr>
            <w:t xml:space="preserve">QM-Nr. </w:t>
          </w:r>
        </w:p>
      </w:tc>
      <w:tc>
        <w:tcPr>
          <w:tcW w:w="567" w:type="dxa"/>
        </w:tcPr>
        <w:p w:rsidR="00BB7AD9" w:rsidRPr="0031043E" w:rsidRDefault="00BB7AD9" w:rsidP="008058F9">
          <w:pPr>
            <w:pStyle w:val="Kopfbereich"/>
          </w:pPr>
          <w:r>
            <w:t>1</w:t>
          </w:r>
        </w:p>
      </w:tc>
      <w:tc>
        <w:tcPr>
          <w:tcW w:w="709" w:type="dxa"/>
        </w:tcPr>
        <w:p w:rsidR="00BB7AD9" w:rsidRPr="00F4150F" w:rsidRDefault="00BB7AD9" w:rsidP="008058F9">
          <w:pPr>
            <w:pStyle w:val="Kopfbereich"/>
            <w:rPr>
              <w:rFonts w:cs="BigCityGrotesquePro-Regular"/>
              <w:b/>
              <w:bCs/>
              <w:szCs w:val="20"/>
            </w:rPr>
          </w:pPr>
          <w:r w:rsidRPr="00F4150F">
            <w:rPr>
              <w:rFonts w:cs="BigCityGrotesquePro-Regular"/>
              <w:b/>
              <w:bCs/>
              <w:szCs w:val="20"/>
            </w:rPr>
            <w:t>Datum</w:t>
          </w:r>
        </w:p>
      </w:tc>
      <w:tc>
        <w:tcPr>
          <w:tcW w:w="1134" w:type="dxa"/>
        </w:tcPr>
        <w:p w:rsidR="00BB7AD9" w:rsidRPr="0031043E" w:rsidRDefault="00BB7AD9" w:rsidP="008058F9">
          <w:pPr>
            <w:pStyle w:val="Kopfbereich"/>
            <w:rPr>
              <w:rFonts w:cs="BigCityGrotesquePro-Regular"/>
              <w:szCs w:val="20"/>
            </w:rPr>
          </w:pPr>
          <w:r>
            <w:rPr>
              <w:rFonts w:cs="BigCityGrotesquePro-Regular"/>
              <w:szCs w:val="20"/>
            </w:rPr>
            <w:fldChar w:fldCharType="begin"/>
          </w:r>
          <w:r>
            <w:rPr>
              <w:rFonts w:cs="BigCityGrotesquePro-Regular"/>
              <w:szCs w:val="20"/>
            </w:rPr>
            <w:instrText xml:space="preserve"> DATE   \* MERGEFORMAT </w:instrText>
          </w:r>
          <w:r>
            <w:rPr>
              <w:rFonts w:cs="BigCityGrotesquePro-Regular"/>
              <w:szCs w:val="20"/>
            </w:rPr>
            <w:fldChar w:fldCharType="separate"/>
          </w:r>
          <w:r w:rsidR="00145ACA">
            <w:rPr>
              <w:rFonts w:cs="BigCityGrotesquePro-Regular"/>
              <w:noProof/>
              <w:szCs w:val="20"/>
            </w:rPr>
            <w:t>15.09.2023</w:t>
          </w:r>
          <w:r>
            <w:rPr>
              <w:rFonts w:cs="BigCityGrotesquePro-Regular"/>
              <w:szCs w:val="20"/>
            </w:rPr>
            <w:fldChar w:fldCharType="end"/>
          </w:r>
        </w:p>
      </w:tc>
      <w:tc>
        <w:tcPr>
          <w:tcW w:w="992" w:type="dxa"/>
        </w:tcPr>
        <w:p w:rsidR="00BB7AD9" w:rsidRPr="00F4150F" w:rsidRDefault="00BB7AD9" w:rsidP="00F4150F">
          <w:pPr>
            <w:pStyle w:val="Kopfbereich"/>
            <w:rPr>
              <w:b/>
              <w:bCs/>
            </w:rPr>
          </w:pPr>
          <w:r w:rsidRPr="00F4150F">
            <w:rPr>
              <w:b/>
              <w:bCs/>
            </w:rPr>
            <w:t>Ersteller*in</w:t>
          </w:r>
        </w:p>
      </w:tc>
      <w:tc>
        <w:tcPr>
          <w:tcW w:w="994" w:type="dxa"/>
        </w:tcPr>
        <w:p w:rsidR="00BB7AD9" w:rsidRPr="0031043E" w:rsidRDefault="003849E7" w:rsidP="00F4150F">
          <w:pPr>
            <w:pStyle w:val="Kopfbereich"/>
          </w:pPr>
          <w:fldSimple w:instr=" USERINITIALS  \* MERGEFORMAT ">
            <w:r w:rsidR="00232628">
              <w:rPr>
                <w:noProof/>
              </w:rPr>
              <w:t>PM</w:t>
            </w:r>
          </w:fldSimple>
        </w:p>
      </w:tc>
      <w:tc>
        <w:tcPr>
          <w:tcW w:w="1842" w:type="dxa"/>
        </w:tcPr>
        <w:p w:rsidR="00BB7AD9" w:rsidRPr="0031043E" w:rsidRDefault="00BB7AD9" w:rsidP="00F4150F">
          <w:pPr>
            <w:pStyle w:val="Kopfbereich"/>
          </w:pPr>
        </w:p>
      </w:tc>
      <w:tc>
        <w:tcPr>
          <w:tcW w:w="2827" w:type="dxa"/>
          <w:vMerge w:val="restart"/>
        </w:tcPr>
        <w:p w:rsidR="00BB7AD9" w:rsidRPr="0031043E" w:rsidRDefault="00BB7AD9" w:rsidP="00BB7AD9">
          <w:pPr>
            <w:pStyle w:val="Kopfbereich"/>
          </w:pPr>
          <w:r w:rsidRPr="00BB7AD9"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 wp14:anchorId="33B6A0C1" wp14:editId="0041CC08">
                <wp:simplePos x="0" y="0"/>
                <wp:positionH relativeFrom="column">
                  <wp:posOffset>804545</wp:posOffset>
                </wp:positionH>
                <wp:positionV relativeFrom="paragraph">
                  <wp:posOffset>4668</wp:posOffset>
                </wp:positionV>
                <wp:extent cx="1079500" cy="629920"/>
                <wp:effectExtent l="0" t="0" r="6350" b="0"/>
                <wp:wrapNone/>
                <wp:docPr id="2038719133" name="Grafik 2038719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03374199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629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E2C73" w:rsidTr="00BB7AD9">
      <w:trPr>
        <w:trHeight w:hRule="exact" w:val="851"/>
      </w:trPr>
      <w:tc>
        <w:tcPr>
          <w:tcW w:w="6804" w:type="dxa"/>
          <w:gridSpan w:val="7"/>
        </w:tcPr>
        <w:p w:rsidR="00AE2C73" w:rsidRPr="00397EB5" w:rsidRDefault="00AE2C73" w:rsidP="00AE2C73">
          <w:pPr>
            <w:pStyle w:val="Dokumententitel"/>
          </w:pPr>
          <w:r>
            <w:t>Titel erste Zeile</w:t>
          </w:r>
          <w:r>
            <w:br/>
          </w:r>
          <w:r w:rsidRPr="00AE2C73">
            <w:rPr>
              <w:b w:val="0"/>
              <w:bCs/>
            </w:rPr>
            <w:t>Titel zweite Zeile</w:t>
          </w:r>
        </w:p>
      </w:tc>
      <w:tc>
        <w:tcPr>
          <w:tcW w:w="2827" w:type="dxa"/>
          <w:vMerge/>
        </w:tcPr>
        <w:p w:rsidR="00AE2C73" w:rsidRPr="00397EB5" w:rsidRDefault="00AE2C73" w:rsidP="00AE2C73">
          <w:pPr>
            <w:pStyle w:val="Dokumententitel"/>
          </w:pPr>
        </w:p>
      </w:tc>
    </w:tr>
  </w:tbl>
  <w:p w:rsidR="0031043E" w:rsidRDefault="0031043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28"/>
    <w:rsid w:val="000016D1"/>
    <w:rsid w:val="00040C83"/>
    <w:rsid w:val="000556BF"/>
    <w:rsid w:val="000A1052"/>
    <w:rsid w:val="000D3AF6"/>
    <w:rsid w:val="000E640A"/>
    <w:rsid w:val="0013052C"/>
    <w:rsid w:val="001452BA"/>
    <w:rsid w:val="00145ACA"/>
    <w:rsid w:val="001E3B24"/>
    <w:rsid w:val="001F4D0E"/>
    <w:rsid w:val="00232628"/>
    <w:rsid w:val="002927E0"/>
    <w:rsid w:val="002B0B44"/>
    <w:rsid w:val="002B6418"/>
    <w:rsid w:val="0031043E"/>
    <w:rsid w:val="0034182B"/>
    <w:rsid w:val="00360AC1"/>
    <w:rsid w:val="0037307F"/>
    <w:rsid w:val="003849E7"/>
    <w:rsid w:val="00397EB5"/>
    <w:rsid w:val="003E4F5B"/>
    <w:rsid w:val="003F55A8"/>
    <w:rsid w:val="00400E0D"/>
    <w:rsid w:val="004209EF"/>
    <w:rsid w:val="00515726"/>
    <w:rsid w:val="00593936"/>
    <w:rsid w:val="005F145F"/>
    <w:rsid w:val="005F6866"/>
    <w:rsid w:val="005F6F42"/>
    <w:rsid w:val="00602C11"/>
    <w:rsid w:val="00624710"/>
    <w:rsid w:val="006323C0"/>
    <w:rsid w:val="00672A03"/>
    <w:rsid w:val="00674D9E"/>
    <w:rsid w:val="006A016A"/>
    <w:rsid w:val="006A223C"/>
    <w:rsid w:val="006B654A"/>
    <w:rsid w:val="00732594"/>
    <w:rsid w:val="00741BCA"/>
    <w:rsid w:val="007502E4"/>
    <w:rsid w:val="00754B2B"/>
    <w:rsid w:val="00774312"/>
    <w:rsid w:val="007F136C"/>
    <w:rsid w:val="007F1393"/>
    <w:rsid w:val="008058F9"/>
    <w:rsid w:val="0081093E"/>
    <w:rsid w:val="00825570"/>
    <w:rsid w:val="008506BD"/>
    <w:rsid w:val="0085207D"/>
    <w:rsid w:val="008A27C2"/>
    <w:rsid w:val="008C66F9"/>
    <w:rsid w:val="00980343"/>
    <w:rsid w:val="009C46FD"/>
    <w:rsid w:val="009E1CC5"/>
    <w:rsid w:val="00A12666"/>
    <w:rsid w:val="00A13780"/>
    <w:rsid w:val="00A747BE"/>
    <w:rsid w:val="00AB2EF9"/>
    <w:rsid w:val="00AE2C73"/>
    <w:rsid w:val="00AE496D"/>
    <w:rsid w:val="00B075E9"/>
    <w:rsid w:val="00BB7AD9"/>
    <w:rsid w:val="00BC316B"/>
    <w:rsid w:val="00C27760"/>
    <w:rsid w:val="00C550C0"/>
    <w:rsid w:val="00C57E0B"/>
    <w:rsid w:val="00D17723"/>
    <w:rsid w:val="00D635BF"/>
    <w:rsid w:val="00DC2DD6"/>
    <w:rsid w:val="00DC4F6F"/>
    <w:rsid w:val="00E11D92"/>
    <w:rsid w:val="00E70AF5"/>
    <w:rsid w:val="00E9473E"/>
    <w:rsid w:val="00EA6DB4"/>
    <w:rsid w:val="00ED499E"/>
    <w:rsid w:val="00ED6A77"/>
    <w:rsid w:val="00EF5B71"/>
    <w:rsid w:val="00F014DB"/>
    <w:rsid w:val="00F2775A"/>
    <w:rsid w:val="00F338C9"/>
    <w:rsid w:val="00F4150F"/>
    <w:rsid w:val="00FD71A2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3FC8F23F-F29A-4DD4-AA02-D73AD096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0AF5"/>
    <w:pPr>
      <w:spacing w:after="0" w:line="270" w:lineRule="exact"/>
    </w:pPr>
    <w:rPr>
      <w:color w:val="000000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2C73"/>
    <w:pPr>
      <w:keepNext/>
      <w:keepLines/>
      <w:spacing w:line="36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5B71"/>
    <w:pPr>
      <w:keepNext/>
      <w:keepLines/>
      <w:spacing w:before="40" w:line="300" w:lineRule="exact"/>
      <w:outlineLvl w:val="1"/>
    </w:pPr>
    <w:rPr>
      <w:rFonts w:eastAsiaTheme="majorEastAsia" w:cstheme="majorBidi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B0B4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0B44"/>
    <w:rPr>
      <w:rFonts w:ascii="BigCity Grotesque Pro" w:hAnsi="BigCity Grotesque Pro"/>
      <w:sz w:val="20"/>
    </w:rPr>
  </w:style>
  <w:style w:type="paragraph" w:styleId="Fuzeile">
    <w:name w:val="footer"/>
    <w:basedOn w:val="Standard"/>
    <w:link w:val="FuzeileZchn"/>
    <w:uiPriority w:val="99"/>
    <w:unhideWhenUsed/>
    <w:rsid w:val="002B0B4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0B44"/>
    <w:rPr>
      <w:rFonts w:ascii="BigCity Grotesque Pro" w:hAnsi="BigCity Grotesque Pro"/>
      <w:sz w:val="20"/>
    </w:rPr>
  </w:style>
  <w:style w:type="character" w:styleId="Hyperlink">
    <w:name w:val="Hyperlink"/>
    <w:basedOn w:val="Absatz-Standardschriftart"/>
    <w:uiPriority w:val="99"/>
    <w:unhideWhenUsed/>
    <w:rsid w:val="001452B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452BA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2C73"/>
    <w:rPr>
      <w:rFonts w:eastAsiaTheme="majorEastAsia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5B71"/>
    <w:rPr>
      <w:rFonts w:ascii="BigCity Grotesque Pro" w:eastAsiaTheme="majorEastAsia" w:hAnsi="BigCity Grotesque Pro" w:cstheme="majorBidi"/>
      <w:b/>
      <w:sz w:val="26"/>
      <w:szCs w:val="26"/>
    </w:rPr>
  </w:style>
  <w:style w:type="character" w:styleId="Seitenzahl">
    <w:name w:val="page number"/>
    <w:basedOn w:val="Absatz-Standardschriftart"/>
    <w:uiPriority w:val="99"/>
    <w:unhideWhenUsed/>
    <w:rsid w:val="00A12666"/>
    <w:rPr>
      <w:sz w:val="18"/>
    </w:rPr>
  </w:style>
  <w:style w:type="paragraph" w:customStyle="1" w:styleId="Betreff">
    <w:name w:val="Betreff"/>
    <w:basedOn w:val="Standard"/>
    <w:qFormat/>
    <w:rsid w:val="00BC316B"/>
    <w:pPr>
      <w:autoSpaceDE w:val="0"/>
      <w:autoSpaceDN w:val="0"/>
      <w:adjustRightInd w:val="0"/>
      <w:spacing w:line="320" w:lineRule="exact"/>
    </w:pPr>
    <w:rPr>
      <w:rFonts w:asciiTheme="majorHAnsi" w:hAnsiTheme="majorHAnsi" w:cs="BigCityGrotesquePro-Bold"/>
      <w:b/>
      <w:bCs/>
      <w:sz w:val="26"/>
      <w:szCs w:val="24"/>
    </w:rPr>
  </w:style>
  <w:style w:type="paragraph" w:customStyle="1" w:styleId="Kontaktangaben">
    <w:name w:val="Kontaktangaben"/>
    <w:basedOn w:val="Standard"/>
    <w:qFormat/>
    <w:rsid w:val="00624710"/>
    <w:pPr>
      <w:spacing w:before="120" w:line="240" w:lineRule="exact"/>
    </w:pPr>
    <w:rPr>
      <w:sz w:val="18"/>
    </w:rPr>
  </w:style>
  <w:style w:type="paragraph" w:customStyle="1" w:styleId="Kopfbereich">
    <w:name w:val="Kopfbereich"/>
    <w:basedOn w:val="Standard"/>
    <w:qFormat/>
    <w:rsid w:val="00F4150F"/>
    <w:pPr>
      <w:spacing w:line="220" w:lineRule="exact"/>
    </w:pPr>
    <w:rPr>
      <w:sz w:val="16"/>
    </w:rPr>
  </w:style>
  <w:style w:type="character" w:styleId="Platzhaltertext">
    <w:name w:val="Placeholder Text"/>
    <w:basedOn w:val="Absatz-Standardschriftart"/>
    <w:uiPriority w:val="99"/>
    <w:semiHidden/>
    <w:rsid w:val="008058F9"/>
    <w:rPr>
      <w:color w:val="808080"/>
    </w:rPr>
  </w:style>
  <w:style w:type="paragraph" w:customStyle="1" w:styleId="Dokumententitel">
    <w:name w:val="Dokumententitel"/>
    <w:basedOn w:val="Standard"/>
    <w:qFormat/>
    <w:rsid w:val="00AE2C73"/>
    <w:pPr>
      <w:spacing w:line="300" w:lineRule="exact"/>
    </w:pPr>
    <w:rPr>
      <w:b/>
      <w:sz w:val="26"/>
    </w:rPr>
  </w:style>
  <w:style w:type="paragraph" w:styleId="KeinLeerraum">
    <w:name w:val="No Spacing"/>
    <w:uiPriority w:val="1"/>
    <w:qFormat/>
    <w:rsid w:val="00BB7AD9"/>
    <w:pPr>
      <w:spacing w:after="0" w:line="240" w:lineRule="auto"/>
    </w:pPr>
    <w:rPr>
      <w:sz w:val="21"/>
    </w:rPr>
  </w:style>
  <w:style w:type="paragraph" w:customStyle="1" w:styleId="Fussbereich">
    <w:name w:val="Fussbereich"/>
    <w:basedOn w:val="Fuzeile"/>
    <w:qFormat/>
    <w:rsid w:val="005F145F"/>
    <w:pPr>
      <w:spacing w:line="200" w:lineRule="auto"/>
    </w:pPr>
    <w:rPr>
      <w:sz w:val="14"/>
    </w:rPr>
  </w:style>
  <w:style w:type="paragraph" w:customStyle="1" w:styleId="Pfad">
    <w:name w:val="Pfad"/>
    <w:basedOn w:val="Fussbereich"/>
    <w:qFormat/>
    <w:rsid w:val="005F145F"/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06568-DC001\sysvol\netzwerk.local\scripts\Templates\NWG\Word-Templates\nwg_Internes%20Dokument.dotx" TargetMode="External"/></Relationships>
</file>

<file path=word/theme/theme1.xml><?xml version="1.0" encoding="utf-8"?>
<a:theme xmlns:a="http://schemas.openxmlformats.org/drawingml/2006/main" name="NWG">
  <a:themeElements>
    <a:clrScheme name="NWG">
      <a:dk1>
        <a:srgbClr val="303338"/>
      </a:dk1>
      <a:lt1>
        <a:sysClr val="window" lastClr="FFFFFF"/>
      </a:lt1>
      <a:dk2>
        <a:srgbClr val="424E64"/>
      </a:dk2>
      <a:lt2>
        <a:srgbClr val="F0F5FD"/>
      </a:lt2>
      <a:accent1>
        <a:srgbClr val="7F8EA3"/>
      </a:accent1>
      <a:accent2>
        <a:srgbClr val="CDD7E8"/>
      </a:accent2>
      <a:accent3>
        <a:srgbClr val="E5EAF3"/>
      </a:accent3>
      <a:accent4>
        <a:srgbClr val="FDC400"/>
      </a:accent4>
      <a:accent5>
        <a:srgbClr val="FFE18E"/>
      </a:accent5>
      <a:accent6>
        <a:srgbClr val="FEECBA"/>
      </a:accent6>
      <a:hlink>
        <a:srgbClr val="0563C1"/>
      </a:hlink>
      <a:folHlink>
        <a:srgbClr val="954F72"/>
      </a:folHlink>
    </a:clrScheme>
    <a:fontScheme name="NWG">
      <a:majorFont>
        <a:latin typeface="Aglet Sans TF"/>
        <a:ea typeface=""/>
        <a:cs typeface=""/>
      </a:majorFont>
      <a:minorFont>
        <a:latin typeface="Aglet Sans T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WG" id="{EF4E0D4D-D7CD-4E9E-8BAD-EE00F8A5A887}" vid="{B414186A-596C-4CE8-B976-8D07E7C738D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7049E-37F6-4456-B2FD-841CC899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nwg_Internes Dokument</Template>
  <TotalTime>0</TotalTime>
  <Pages>2</Pages>
  <Words>328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Netzwerk Grenchen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Palermo Monika</dc:creator>
  <cp:keywords/>
  <dc:description>V1.0</dc:description>
  <cp:lastModifiedBy>Fioroni Jennifer</cp:lastModifiedBy>
  <cp:revision>3</cp:revision>
  <dcterms:created xsi:type="dcterms:W3CDTF">2023-09-15T14:41:00Z</dcterms:created>
  <dcterms:modified xsi:type="dcterms:W3CDTF">2023-09-15T14:43:00Z</dcterms:modified>
</cp:coreProperties>
</file>