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58" w:rsidRPr="00AA4758" w:rsidRDefault="00AA4758" w:rsidP="00AA4758">
      <w:pPr>
        <w:rPr>
          <w:b/>
        </w:rPr>
      </w:pPr>
      <w:r w:rsidRPr="00AA4758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A4758">
        <w:instrText xml:space="preserve"> FORMCHECKBOX </w:instrText>
      </w:r>
      <w:r w:rsidR="00420CD1">
        <w:fldChar w:fldCharType="separate"/>
      </w:r>
      <w:r w:rsidRPr="00AA4758">
        <w:fldChar w:fldCharType="end"/>
      </w:r>
      <w:r w:rsidRPr="00AA4758">
        <w:t xml:space="preserve"> </w:t>
      </w:r>
      <w:proofErr w:type="spellStart"/>
      <w:r w:rsidRPr="00AA4758">
        <w:rPr>
          <w:b/>
        </w:rPr>
        <w:t>integration.arbeit</w:t>
      </w:r>
      <w:proofErr w:type="spellEnd"/>
      <w:r w:rsidRPr="00AA4758">
        <w:rPr>
          <w:b/>
        </w:rPr>
        <w:tab/>
        <w:t xml:space="preserve">  </w:t>
      </w:r>
      <w:r w:rsidRPr="00AA4758">
        <w:tab/>
      </w:r>
      <w:r w:rsidRPr="00AA4758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758">
        <w:instrText xml:space="preserve"> FORMCHECKBOX </w:instrText>
      </w:r>
      <w:r w:rsidR="00420CD1">
        <w:fldChar w:fldCharType="separate"/>
      </w:r>
      <w:r w:rsidRPr="00AA4758">
        <w:fldChar w:fldCharType="end"/>
      </w:r>
      <w:r w:rsidRPr="00AA4758">
        <w:t xml:space="preserve"> </w:t>
      </w:r>
      <w:r w:rsidRPr="00AA4758">
        <w:rPr>
          <w:b/>
        </w:rPr>
        <w:t xml:space="preserve">Diverse </w:t>
      </w:r>
      <w:proofErr w:type="spellStart"/>
      <w:r w:rsidRPr="00AA4758">
        <w:rPr>
          <w:b/>
        </w:rPr>
        <w:t>Finanzierer</w:t>
      </w:r>
      <w:proofErr w:type="spellEnd"/>
    </w:p>
    <w:p w:rsidR="00AA4758" w:rsidRPr="00AA4758" w:rsidRDefault="00AA4758" w:rsidP="00AA4758">
      <w:pPr>
        <w:rPr>
          <w:b/>
        </w:rPr>
      </w:pPr>
      <w:r w:rsidRPr="00AA4758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A4758">
        <w:instrText xml:space="preserve"> FORMCHECKBOX </w:instrText>
      </w:r>
      <w:r w:rsidR="00420CD1">
        <w:fldChar w:fldCharType="separate"/>
      </w:r>
      <w:r w:rsidRPr="00AA4758">
        <w:fldChar w:fldCharType="end"/>
      </w:r>
      <w:r w:rsidRPr="00AA4758">
        <w:t xml:space="preserve"> </w:t>
      </w:r>
      <w:r w:rsidRPr="00AA4758">
        <w:rPr>
          <w:b/>
        </w:rPr>
        <w:t>Regelsozialhilfe</w:t>
      </w:r>
      <w:r w:rsidRPr="00AA4758">
        <w:rPr>
          <w:b/>
        </w:rPr>
        <w:tab/>
      </w:r>
      <w:r w:rsidRPr="00AA4758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A4758">
        <w:instrText xml:space="preserve"> FORMCHECKBOX </w:instrText>
      </w:r>
      <w:r w:rsidR="00420CD1">
        <w:fldChar w:fldCharType="separate"/>
      </w:r>
      <w:r w:rsidRPr="00AA4758">
        <w:fldChar w:fldCharType="end"/>
      </w:r>
      <w:r w:rsidRPr="00AA4758">
        <w:t xml:space="preserve"> </w:t>
      </w:r>
      <w:r w:rsidRPr="00AA4758">
        <w:rPr>
          <w:b/>
        </w:rPr>
        <w:t>Asylsozialhilfe</w:t>
      </w:r>
    </w:p>
    <w:p w:rsidR="00AA4758" w:rsidRPr="00AA4758" w:rsidRDefault="00AA4758" w:rsidP="00AA4758">
      <w:pPr>
        <w:rPr>
          <w:b/>
        </w:rPr>
      </w:pPr>
    </w:p>
    <w:p w:rsidR="00AA4758" w:rsidRDefault="00AA4758" w:rsidP="00AA4758">
      <w:r w:rsidRPr="00AA4758">
        <w:rPr>
          <w:b/>
        </w:rPr>
        <w:t>Erstgespräch mit Sozialarbeiter*</w:t>
      </w:r>
      <w:proofErr w:type="spellStart"/>
      <w:r w:rsidRPr="00AA4758">
        <w:rPr>
          <w:b/>
        </w:rPr>
        <w:t>in</w:t>
      </w:r>
      <w:proofErr w:type="spellEnd"/>
      <w:r w:rsidRPr="00AA4758">
        <w:t xml:space="preserve">      </w:t>
      </w:r>
      <w:r w:rsidRPr="00AA4758">
        <w:rPr>
          <w:b/>
        </w:rPr>
        <w:t>ja</w:t>
      </w:r>
      <w:r w:rsidRPr="00AA4758">
        <w:t xml:space="preserve"> </w:t>
      </w:r>
      <w:r w:rsidRPr="00AA4758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A4758">
        <w:instrText xml:space="preserve"> FORMCHECKBOX </w:instrText>
      </w:r>
      <w:r w:rsidR="00420CD1">
        <w:fldChar w:fldCharType="separate"/>
      </w:r>
      <w:r w:rsidRPr="00AA4758">
        <w:fldChar w:fldCharType="end"/>
      </w:r>
      <w:r w:rsidRPr="00AA4758">
        <w:t xml:space="preserve">  </w:t>
      </w:r>
      <w:r w:rsidRPr="00AA4758">
        <w:rPr>
          <w:b/>
        </w:rPr>
        <w:t>nein</w:t>
      </w:r>
      <w:r w:rsidRPr="00AA4758">
        <w:t xml:space="preserve"> </w:t>
      </w:r>
      <w:r w:rsidRPr="00AA4758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A4758">
        <w:instrText xml:space="preserve"> FORMCHECKBOX </w:instrText>
      </w:r>
      <w:r w:rsidR="00420CD1">
        <w:fldChar w:fldCharType="separate"/>
      </w:r>
      <w:r w:rsidRPr="00AA4758">
        <w:fldChar w:fldCharType="end"/>
      </w:r>
    </w:p>
    <w:p w:rsidR="00AA4758" w:rsidRPr="00AA4758" w:rsidRDefault="00AA4758" w:rsidP="00AA4758"/>
    <w:tbl>
      <w:tblPr>
        <w:tblStyle w:val="Tabellenraster"/>
        <w:tblpPr w:leftFromText="141" w:rightFromText="141" w:vertAnchor="page" w:horzAnchor="margin" w:tblpY="293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4674"/>
      </w:tblGrid>
      <w:tr w:rsidR="00AA4758" w:rsidRPr="00AA4758" w:rsidTr="00463F8F">
        <w:trPr>
          <w:trHeight w:val="397"/>
        </w:trPr>
        <w:tc>
          <w:tcPr>
            <w:tcW w:w="2617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>Personalien</w:t>
            </w:r>
          </w:p>
        </w:tc>
        <w:tc>
          <w:tcPr>
            <w:tcW w:w="2383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AA4758" w:rsidRPr="00AA4758" w:rsidRDefault="00AA4758" w:rsidP="00AA4758"/>
        </w:tc>
      </w:tr>
      <w:tr w:rsidR="00AA4758" w:rsidRPr="00AA4758" w:rsidTr="00463F8F">
        <w:trPr>
          <w:trHeight w:val="397"/>
        </w:trPr>
        <w:tc>
          <w:tcPr>
            <w:tcW w:w="2617" w:type="pct"/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Name*: </w:t>
            </w:r>
            <w:r w:rsidRPr="00AA475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  <w:bookmarkEnd w:id="0"/>
          </w:p>
        </w:tc>
        <w:tc>
          <w:tcPr>
            <w:tcW w:w="2383" w:type="pct"/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Vorname*: </w:t>
            </w:r>
            <w:r w:rsidRPr="00AA475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  <w:bookmarkEnd w:id="1"/>
          </w:p>
        </w:tc>
      </w:tr>
      <w:tr w:rsidR="00AA4758" w:rsidRPr="00AA4758" w:rsidTr="00463F8F">
        <w:trPr>
          <w:trHeight w:val="397"/>
        </w:trPr>
        <w:tc>
          <w:tcPr>
            <w:tcW w:w="2617" w:type="pct"/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Strasse*: </w:t>
            </w:r>
            <w:r w:rsidRPr="00AA475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  <w:bookmarkEnd w:id="2"/>
          </w:p>
        </w:tc>
        <w:tc>
          <w:tcPr>
            <w:tcW w:w="2383" w:type="pct"/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PLZ/ Ort*: </w:t>
            </w:r>
            <w:r w:rsidRPr="00AA475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  <w:bookmarkEnd w:id="3"/>
          </w:p>
        </w:tc>
      </w:tr>
      <w:tr w:rsidR="00AA4758" w:rsidRPr="00AA4758" w:rsidTr="00463F8F">
        <w:trPr>
          <w:trHeight w:val="397"/>
        </w:trPr>
        <w:tc>
          <w:tcPr>
            <w:tcW w:w="2617" w:type="pct"/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Geb.-Datum*: </w:t>
            </w:r>
            <w:r w:rsidRPr="00AA475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  <w:bookmarkEnd w:id="4"/>
            <w:r w:rsidRPr="00AA4758">
              <w:rPr>
                <w:b/>
              </w:rPr>
              <w:t xml:space="preserve">           Geschlecht*: </w:t>
            </w:r>
            <w:r w:rsidRPr="00AA475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r w:rsidRPr="00AA4758">
              <w:t xml:space="preserve"> M    </w:t>
            </w:r>
            <w:r w:rsidRPr="00AA475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r w:rsidRPr="00AA4758">
              <w:t xml:space="preserve"> W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Kinder (Anzahl und Jahrgang)*: </w:t>
            </w:r>
            <w:r w:rsidRPr="00AA475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</w:p>
        </w:tc>
      </w:tr>
      <w:tr w:rsidR="00AA4758" w:rsidRPr="00AA4758" w:rsidTr="00463F8F">
        <w:trPr>
          <w:trHeight w:val="397"/>
        </w:trPr>
        <w:tc>
          <w:tcPr>
            <w:tcW w:w="2617" w:type="pct"/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Zivilstand: </w:t>
            </w:r>
            <w:r w:rsidRPr="00AA4758">
              <w:rPr>
                <w:b/>
              </w:rPr>
              <w:tab/>
            </w:r>
            <w:r w:rsidRPr="00AA4758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9"/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bookmarkEnd w:id="5"/>
            <w:r w:rsidRPr="00AA4758">
              <w:t xml:space="preserve"> ledig</w:t>
            </w:r>
            <w:r w:rsidRPr="00AA4758">
              <w:tab/>
              <w:t xml:space="preserve"> </w:t>
            </w:r>
            <w:r w:rsidRPr="00AA4758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0"/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bookmarkEnd w:id="6"/>
            <w:r w:rsidRPr="00AA4758">
              <w:t xml:space="preserve"> verheiratet</w:t>
            </w:r>
          </w:p>
        </w:tc>
        <w:tc>
          <w:tcPr>
            <w:tcW w:w="2383" w:type="pct"/>
            <w:tcBorders>
              <w:bottom w:val="nil"/>
            </w:tcBorders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Bewilligung (Ausländer)*: </w:t>
            </w:r>
            <w:r w:rsidRPr="00AA475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r w:rsidRPr="00AA4758">
              <w:t xml:space="preserve"> B </w:t>
            </w:r>
            <w:r w:rsidRPr="00AA475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r w:rsidRPr="00AA4758">
              <w:t xml:space="preserve"> C </w:t>
            </w:r>
            <w:r w:rsidRPr="00AA475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r w:rsidRPr="00AA4758">
              <w:t xml:space="preserve"> N </w:t>
            </w:r>
            <w:r w:rsidRPr="00AA4758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r w:rsidRPr="00AA4758">
              <w:t xml:space="preserve"> F</w:t>
            </w:r>
          </w:p>
        </w:tc>
      </w:tr>
      <w:tr w:rsidR="00AA4758" w:rsidRPr="00AA4758" w:rsidTr="00463F8F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SV-Nummer*: </w:t>
            </w:r>
            <w:r w:rsidRPr="00AA4758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  <w:bookmarkEnd w:id="7"/>
          </w:p>
        </w:tc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Gültig bis*: </w:t>
            </w:r>
            <w:r w:rsidRPr="00AA4758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</w:p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Einreise in die CH*: </w:t>
            </w:r>
            <w:r w:rsidRPr="00AA4758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</w:p>
        </w:tc>
      </w:tr>
      <w:tr w:rsidR="00AA4758" w:rsidRPr="00AA4758" w:rsidTr="00463F8F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Nationalität*: </w:t>
            </w:r>
            <w:r w:rsidRPr="00AA4758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</w:p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Heimatort (bei CH)*: </w:t>
            </w:r>
            <w:r w:rsidRPr="00AA4758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  <w:bookmarkEnd w:id="8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Telefon (Mobil)*: </w:t>
            </w:r>
            <w:r w:rsidRPr="00AA4758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</w:p>
        </w:tc>
      </w:tr>
      <w:tr w:rsidR="00AA4758" w:rsidRPr="00AA4758" w:rsidTr="00463F8F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Telefon (Privat): </w:t>
            </w:r>
            <w:r w:rsidRPr="00AA4758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  <w:bookmarkEnd w:id="9"/>
          </w:p>
        </w:tc>
        <w:tc>
          <w:tcPr>
            <w:tcW w:w="2383" w:type="pct"/>
            <w:tcBorders>
              <w:top w:val="single" w:sz="4" w:space="0" w:color="auto"/>
              <w:bottom w:val="nil"/>
            </w:tcBorders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>Führerausweis:</w:t>
            </w:r>
          </w:p>
        </w:tc>
      </w:tr>
      <w:tr w:rsidR="00AA4758" w:rsidRPr="00AA4758" w:rsidTr="00463F8F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E-Mailadresse*: </w:t>
            </w:r>
            <w:r w:rsidRPr="00AA4758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  <w:bookmarkEnd w:id="10"/>
          </w:p>
        </w:tc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r w:rsidRPr="00AA4758">
              <w:t xml:space="preserve"> PW </w:t>
            </w:r>
            <w:r w:rsidRPr="00AA4758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r w:rsidRPr="00AA4758">
              <w:t xml:space="preserve"> Motorrad </w:t>
            </w:r>
            <w:r w:rsidRPr="00AA4758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r w:rsidRPr="00AA4758">
              <w:t xml:space="preserve"> Lastwagen </w:t>
            </w:r>
            <w:r w:rsidRPr="00AA4758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r w:rsidRPr="00AA4758">
              <w:t xml:space="preserve"> Stapler</w:t>
            </w:r>
          </w:p>
        </w:tc>
      </w:tr>
      <w:tr w:rsidR="00AA4758" w:rsidRPr="00AA4758" w:rsidTr="00463F8F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Erlernter Beruf*: </w:t>
            </w:r>
            <w:r w:rsidRPr="00AA4758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  <w:bookmarkEnd w:id="11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758" w:rsidRPr="00AA4758" w:rsidRDefault="00AA4758" w:rsidP="00AA4758">
            <w:r w:rsidRPr="00AA4758">
              <w:rPr>
                <w:b/>
              </w:rPr>
              <w:t xml:space="preserve">Letzte Tätigkeit*: </w:t>
            </w:r>
            <w:r w:rsidRPr="00AA4758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</w:p>
        </w:tc>
      </w:tr>
      <w:tr w:rsidR="00AA4758" w:rsidRPr="00AA4758" w:rsidTr="00463F8F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Einsatz ab:* </w:t>
            </w:r>
            <w:r w:rsidRPr="00AA4758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  <w:bookmarkEnd w:id="12"/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Dauer: </w:t>
            </w:r>
            <w:r w:rsidRPr="00AA4758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  <w:bookmarkEnd w:id="13"/>
          </w:p>
        </w:tc>
      </w:tr>
      <w:tr w:rsidR="00AA4758" w:rsidRPr="00AA4758" w:rsidTr="00463F8F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Mögliches Pensum*: </w:t>
            </w:r>
            <w:r w:rsidRPr="00AA4758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  <w:bookmarkEnd w:id="14"/>
            <w:r w:rsidRPr="00AA4758">
              <w:rPr>
                <w:b/>
              </w:rPr>
              <w:tab/>
            </w:r>
            <w:r w:rsidRPr="00AA4758">
              <w:rPr>
                <w:b/>
              </w:rPr>
              <w:tab/>
            </w:r>
          </w:p>
        </w:tc>
        <w:tc>
          <w:tcPr>
            <w:tcW w:w="2383" w:type="pct"/>
            <w:tcBorders>
              <w:left w:val="single" w:sz="4" w:space="0" w:color="auto"/>
            </w:tcBorders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 xml:space="preserve">Empfohlene Tätigkeit (Abteilung)*: </w:t>
            </w:r>
            <w:r w:rsidRPr="00AA4758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4758">
              <w:rPr>
                <w:b/>
              </w:rPr>
              <w:instrText xml:space="preserve"> FORMTEXT </w:instrText>
            </w:r>
            <w:r w:rsidRPr="00AA4758">
              <w:rPr>
                <w:b/>
              </w:rPr>
            </w:r>
            <w:r w:rsidRPr="00AA4758">
              <w:rPr>
                <w:b/>
              </w:rPr>
              <w:fldChar w:fldCharType="separate"/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rPr>
                <w:b/>
              </w:rPr>
              <w:t> </w:t>
            </w:r>
            <w:r w:rsidRPr="00AA4758">
              <w:fldChar w:fldCharType="end"/>
            </w:r>
          </w:p>
        </w:tc>
      </w:tr>
    </w:tbl>
    <w:tbl>
      <w:tblPr>
        <w:tblStyle w:val="Tabellenraster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AA4758" w:rsidRPr="00AA4758" w:rsidTr="00AA4758">
        <w:trPr>
          <w:trHeight w:val="1022"/>
        </w:trPr>
        <w:tc>
          <w:tcPr>
            <w:tcW w:w="10009" w:type="dxa"/>
            <w:tcBorders>
              <w:bottom w:val="single" w:sz="4" w:space="0" w:color="auto"/>
            </w:tcBorders>
          </w:tcPr>
          <w:p w:rsidR="00AA4758" w:rsidRPr="00AA4758" w:rsidRDefault="00AA4758" w:rsidP="00AA4758">
            <w:pPr>
              <w:rPr>
                <w:b/>
                <w:i/>
              </w:rPr>
            </w:pPr>
            <w:r w:rsidRPr="00AA4758">
              <w:rPr>
                <w:b/>
                <w:i/>
              </w:rPr>
              <w:t>Unfallversicherung:</w:t>
            </w:r>
          </w:p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i/>
              </w:rPr>
              <w:t>Die temporären Mitarbeitenden sind während der Programmteilnahme bei der SUVA gegen Berufs- und Nichtberufsunfall</w:t>
            </w:r>
            <w:r>
              <w:rPr>
                <w:i/>
              </w:rPr>
              <w:t xml:space="preserve"> </w:t>
            </w:r>
            <w:r w:rsidRPr="00AA4758">
              <w:rPr>
                <w:i/>
              </w:rPr>
              <w:t>versichert.</w:t>
            </w:r>
          </w:p>
        </w:tc>
      </w:tr>
    </w:tbl>
    <w:p w:rsidR="00AA4758" w:rsidRPr="00AA4758" w:rsidRDefault="00AA4758" w:rsidP="00AA4758"/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5287"/>
      </w:tblGrid>
      <w:tr w:rsidR="00AA4758" w:rsidRPr="00AA4758" w:rsidTr="00463F8F">
        <w:trPr>
          <w:cantSplit/>
          <w:trHeight w:val="39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AA4758" w:rsidRPr="00AA4758" w:rsidRDefault="00AA4758" w:rsidP="00AA4758">
            <w:r w:rsidRPr="00AA4758">
              <w:rPr>
                <w:b/>
              </w:rPr>
              <w:t>Ausbildung (nur auszufüllen, wenn kein Lebenslauf beigelegt werden kann)*</w:t>
            </w:r>
          </w:p>
        </w:tc>
      </w:tr>
      <w:tr w:rsidR="00AA4758" w:rsidRPr="00AA4758" w:rsidTr="00463F8F">
        <w:trPr>
          <w:trHeight w:val="397"/>
        </w:trPr>
        <w:tc>
          <w:tcPr>
            <w:tcW w:w="0" w:type="auto"/>
            <w:tcBorders>
              <w:right w:val="nil"/>
            </w:tcBorders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1"/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bookmarkEnd w:id="15"/>
            <w:r w:rsidRPr="00AA4758">
              <w:t xml:space="preserve"> Kein Abschluss</w:t>
            </w:r>
          </w:p>
        </w:tc>
        <w:tc>
          <w:tcPr>
            <w:tcW w:w="2695" w:type="pct"/>
            <w:tcBorders>
              <w:left w:val="nil"/>
            </w:tcBorders>
            <w:vAlign w:val="center"/>
          </w:tcPr>
          <w:p w:rsidR="00AA4758" w:rsidRPr="00AA4758" w:rsidRDefault="00AA4758" w:rsidP="00AA4758"/>
        </w:tc>
      </w:tr>
      <w:tr w:rsidR="00AA4758" w:rsidRPr="00AA4758" w:rsidTr="00463F8F">
        <w:trPr>
          <w:trHeight w:val="397"/>
        </w:trPr>
        <w:tc>
          <w:tcPr>
            <w:tcW w:w="0" w:type="auto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2"/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bookmarkEnd w:id="16"/>
            <w:r w:rsidRPr="00AA4758">
              <w:t xml:space="preserve"> Abschluss, berufliche Grundbildung</w:t>
            </w:r>
          </w:p>
        </w:tc>
        <w:tc>
          <w:tcPr>
            <w:tcW w:w="2695" w:type="pct"/>
            <w:vAlign w:val="center"/>
          </w:tcPr>
          <w:p w:rsidR="00AA4758" w:rsidRPr="00AA4758" w:rsidRDefault="00AA4758" w:rsidP="00AA4758">
            <w:r w:rsidRPr="00AA4758">
              <w:t xml:space="preserve">Welcher: </w:t>
            </w:r>
            <w:r w:rsidRPr="00AA475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17"/>
          </w:p>
        </w:tc>
      </w:tr>
      <w:tr w:rsidR="00AA4758" w:rsidRPr="00AA4758" w:rsidTr="00463F8F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3"/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bookmarkEnd w:id="18"/>
            <w:r w:rsidRPr="00AA4758">
              <w:t xml:space="preserve"> Abschluss, höhere Berufsbildung</w:t>
            </w:r>
          </w:p>
        </w:tc>
        <w:tc>
          <w:tcPr>
            <w:tcW w:w="2695" w:type="pct"/>
            <w:tcBorders>
              <w:bottom w:val="single" w:sz="4" w:space="0" w:color="auto"/>
            </w:tcBorders>
            <w:vAlign w:val="center"/>
          </w:tcPr>
          <w:p w:rsidR="00AA4758" w:rsidRPr="00AA4758" w:rsidRDefault="00AA4758" w:rsidP="00AA4758">
            <w:r w:rsidRPr="00AA4758">
              <w:t xml:space="preserve">Welcher: </w:t>
            </w:r>
            <w:r w:rsidRPr="00AA475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19"/>
          </w:p>
        </w:tc>
      </w:tr>
      <w:tr w:rsidR="00AA4758" w:rsidRPr="00AA4758" w:rsidTr="00463F8F">
        <w:trPr>
          <w:trHeight w:val="397"/>
        </w:trPr>
        <w:tc>
          <w:tcPr>
            <w:tcW w:w="0" w:type="auto"/>
            <w:tcBorders>
              <w:right w:val="nil"/>
            </w:tcBorders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4"/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bookmarkEnd w:id="20"/>
            <w:r w:rsidRPr="00AA4758">
              <w:t xml:space="preserve"> Weiterbildungen: </w:t>
            </w:r>
            <w:r w:rsidRPr="00AA475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21"/>
          </w:p>
        </w:tc>
        <w:tc>
          <w:tcPr>
            <w:tcW w:w="2695" w:type="pct"/>
            <w:tcBorders>
              <w:left w:val="nil"/>
            </w:tcBorders>
            <w:vAlign w:val="center"/>
          </w:tcPr>
          <w:p w:rsidR="00AA4758" w:rsidRPr="00AA4758" w:rsidRDefault="00AA4758" w:rsidP="00AA4758"/>
        </w:tc>
      </w:tr>
    </w:tbl>
    <w:p w:rsidR="00AA4758" w:rsidRPr="00AA4758" w:rsidRDefault="00AA4758" w:rsidP="00AA4758">
      <w:pPr>
        <w:rPr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1350"/>
        <w:gridCol w:w="2933"/>
        <w:gridCol w:w="2071"/>
      </w:tblGrid>
      <w:tr w:rsidR="00AA4758" w:rsidRPr="00AA4758" w:rsidTr="00463F8F">
        <w:trPr>
          <w:cantSplit/>
          <w:trHeight w:val="397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AA4758" w:rsidRPr="00AA4758" w:rsidRDefault="00AA4758" w:rsidP="00AA4758">
            <w:r w:rsidRPr="00AA4758">
              <w:rPr>
                <w:b/>
              </w:rPr>
              <w:t>Berufserfahrung (nur ausfüllen, wenn kein Lebenslauf beigelegt werden kann)*</w:t>
            </w:r>
          </w:p>
        </w:tc>
      </w:tr>
      <w:tr w:rsidR="00AA4758" w:rsidRPr="00AA4758" w:rsidTr="00463F8F">
        <w:trPr>
          <w:trHeight w:val="397"/>
        </w:trPr>
        <w:tc>
          <w:tcPr>
            <w:tcW w:w="1761" w:type="pct"/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>Firma:</w:t>
            </w:r>
          </w:p>
        </w:tc>
        <w:tc>
          <w:tcPr>
            <w:tcW w:w="2183" w:type="pct"/>
            <w:gridSpan w:val="2"/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>Funktion:</w:t>
            </w:r>
          </w:p>
        </w:tc>
        <w:tc>
          <w:tcPr>
            <w:tcW w:w="1056" w:type="pct"/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>Dauer:</w:t>
            </w:r>
          </w:p>
        </w:tc>
      </w:tr>
      <w:tr w:rsidR="00AA4758" w:rsidRPr="00AA4758" w:rsidTr="00463F8F">
        <w:trPr>
          <w:trHeight w:val="397"/>
        </w:trPr>
        <w:tc>
          <w:tcPr>
            <w:tcW w:w="1761" w:type="pct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4758">
              <w:instrText xml:space="preserve"> </w:instrText>
            </w:r>
            <w:bookmarkStart w:id="22" w:name="Text20"/>
            <w:r w:rsidRPr="00AA4758">
              <w:instrText xml:space="preserve">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22"/>
          </w:p>
        </w:tc>
        <w:tc>
          <w:tcPr>
            <w:tcW w:w="2183" w:type="pct"/>
            <w:gridSpan w:val="2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23"/>
          </w:p>
        </w:tc>
        <w:tc>
          <w:tcPr>
            <w:tcW w:w="1056" w:type="pct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24"/>
          </w:p>
        </w:tc>
      </w:tr>
      <w:tr w:rsidR="00AA4758" w:rsidRPr="00AA4758" w:rsidTr="00463F8F">
        <w:trPr>
          <w:trHeight w:val="397"/>
        </w:trPr>
        <w:tc>
          <w:tcPr>
            <w:tcW w:w="1761" w:type="pct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25"/>
          </w:p>
        </w:tc>
        <w:tc>
          <w:tcPr>
            <w:tcW w:w="2183" w:type="pct"/>
            <w:gridSpan w:val="2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26"/>
          </w:p>
        </w:tc>
        <w:tc>
          <w:tcPr>
            <w:tcW w:w="1056" w:type="pct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27"/>
          </w:p>
        </w:tc>
      </w:tr>
      <w:tr w:rsidR="00AA4758" w:rsidRPr="00AA4758" w:rsidTr="00463F8F">
        <w:trPr>
          <w:trHeight w:val="397"/>
        </w:trPr>
        <w:tc>
          <w:tcPr>
            <w:tcW w:w="1761" w:type="pct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28"/>
          </w:p>
        </w:tc>
        <w:tc>
          <w:tcPr>
            <w:tcW w:w="2183" w:type="pct"/>
            <w:gridSpan w:val="2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29"/>
          </w:p>
        </w:tc>
        <w:tc>
          <w:tcPr>
            <w:tcW w:w="1056" w:type="pct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30"/>
          </w:p>
        </w:tc>
      </w:tr>
      <w:tr w:rsidR="00AA4758" w:rsidRPr="00AA4758" w:rsidTr="00463F8F">
        <w:trPr>
          <w:trHeight w:val="397"/>
        </w:trPr>
        <w:tc>
          <w:tcPr>
            <w:tcW w:w="1761" w:type="pct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31"/>
          </w:p>
        </w:tc>
        <w:tc>
          <w:tcPr>
            <w:tcW w:w="2183" w:type="pct"/>
            <w:gridSpan w:val="2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32"/>
          </w:p>
        </w:tc>
        <w:tc>
          <w:tcPr>
            <w:tcW w:w="1056" w:type="pct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33"/>
          </w:p>
        </w:tc>
      </w:tr>
      <w:tr w:rsidR="00AA4758" w:rsidRPr="00AA4758" w:rsidTr="00463F8F">
        <w:trPr>
          <w:trHeight w:val="397"/>
        </w:trPr>
        <w:tc>
          <w:tcPr>
            <w:tcW w:w="1761" w:type="pct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34"/>
          </w:p>
        </w:tc>
        <w:tc>
          <w:tcPr>
            <w:tcW w:w="2183" w:type="pct"/>
            <w:gridSpan w:val="2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35"/>
          </w:p>
        </w:tc>
        <w:tc>
          <w:tcPr>
            <w:tcW w:w="1056" w:type="pct"/>
            <w:vAlign w:val="center"/>
          </w:tcPr>
          <w:p w:rsidR="00AA4758" w:rsidRDefault="00AA4758" w:rsidP="00AA4758">
            <w:r w:rsidRPr="00AA4758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36"/>
          </w:p>
          <w:p w:rsidR="00AA4758" w:rsidRPr="00AA4758" w:rsidRDefault="00AA4758" w:rsidP="00AA4758"/>
        </w:tc>
      </w:tr>
      <w:tr w:rsidR="00AA4758" w:rsidRPr="00AA4758" w:rsidTr="00463F8F">
        <w:trPr>
          <w:trHeight w:val="397"/>
        </w:trPr>
        <w:tc>
          <w:tcPr>
            <w:tcW w:w="2449" w:type="pct"/>
            <w:gridSpan w:val="2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lastRenderedPageBreak/>
              <w:t>Einschränkungen der Arbeitsmöglichkeit*</w:t>
            </w:r>
          </w:p>
        </w:tc>
        <w:tc>
          <w:tcPr>
            <w:tcW w:w="2551" w:type="pct"/>
            <w:gridSpan w:val="2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</w:p>
        </w:tc>
      </w:tr>
      <w:tr w:rsidR="00AA4758" w:rsidRPr="00AA4758" w:rsidTr="00463F8F">
        <w:trPr>
          <w:trHeight w:val="397"/>
        </w:trPr>
        <w:tc>
          <w:tcPr>
            <w:tcW w:w="2449" w:type="pct"/>
            <w:gridSpan w:val="2"/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>Art:</w:t>
            </w:r>
          </w:p>
        </w:tc>
        <w:tc>
          <w:tcPr>
            <w:tcW w:w="2551" w:type="pct"/>
            <w:gridSpan w:val="2"/>
            <w:vAlign w:val="center"/>
          </w:tcPr>
          <w:p w:rsidR="00AA4758" w:rsidRPr="00AA4758" w:rsidRDefault="00AA4758" w:rsidP="00AA4758">
            <w:pPr>
              <w:rPr>
                <w:b/>
              </w:rPr>
            </w:pPr>
            <w:r w:rsidRPr="00AA4758">
              <w:rPr>
                <w:b/>
              </w:rPr>
              <w:t>Bemerkungen:</w:t>
            </w:r>
          </w:p>
        </w:tc>
      </w:tr>
      <w:tr w:rsidR="00AA4758" w:rsidRPr="00AA4758" w:rsidTr="00463F8F">
        <w:trPr>
          <w:trHeight w:val="397"/>
        </w:trPr>
        <w:tc>
          <w:tcPr>
            <w:tcW w:w="2449" w:type="pct"/>
            <w:gridSpan w:val="2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5"/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bookmarkEnd w:id="37"/>
            <w:r w:rsidRPr="00AA4758">
              <w:t xml:space="preserve"> Gesundheit (Arztzeugnis beilegen)</w:t>
            </w:r>
          </w:p>
        </w:tc>
        <w:tc>
          <w:tcPr>
            <w:tcW w:w="2551" w:type="pct"/>
            <w:gridSpan w:val="2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38"/>
          </w:p>
        </w:tc>
      </w:tr>
      <w:tr w:rsidR="00AA4758" w:rsidRPr="00AA4758" w:rsidTr="00463F8F">
        <w:trPr>
          <w:trHeight w:val="397"/>
        </w:trPr>
        <w:tc>
          <w:tcPr>
            <w:tcW w:w="2449" w:type="pct"/>
            <w:gridSpan w:val="2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6"/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bookmarkEnd w:id="39"/>
            <w:r w:rsidRPr="00AA4758">
              <w:t xml:space="preserve"> Familienorganisation</w:t>
            </w:r>
          </w:p>
        </w:tc>
        <w:tc>
          <w:tcPr>
            <w:tcW w:w="2551" w:type="pct"/>
            <w:gridSpan w:val="2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40"/>
          </w:p>
        </w:tc>
      </w:tr>
      <w:tr w:rsidR="00AA4758" w:rsidRPr="00AA4758" w:rsidTr="00463F8F">
        <w:trPr>
          <w:trHeight w:val="397"/>
        </w:trPr>
        <w:tc>
          <w:tcPr>
            <w:tcW w:w="2449" w:type="pct"/>
            <w:gridSpan w:val="2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7"/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bookmarkEnd w:id="41"/>
            <w:r w:rsidRPr="00AA4758">
              <w:t xml:space="preserve"> Finanzielle Situation</w:t>
            </w:r>
          </w:p>
        </w:tc>
        <w:tc>
          <w:tcPr>
            <w:tcW w:w="2551" w:type="pct"/>
            <w:gridSpan w:val="2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42"/>
          </w:p>
        </w:tc>
      </w:tr>
      <w:tr w:rsidR="00AA4758" w:rsidRPr="00AA4758" w:rsidTr="00463F8F">
        <w:trPr>
          <w:trHeight w:val="397"/>
        </w:trPr>
        <w:tc>
          <w:tcPr>
            <w:tcW w:w="2449" w:type="pct"/>
            <w:gridSpan w:val="2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8"/>
            <w:r w:rsidRPr="00AA4758">
              <w:instrText xml:space="preserve"> FORMCHECKBOX </w:instrText>
            </w:r>
            <w:r w:rsidR="00420CD1">
              <w:fldChar w:fldCharType="separate"/>
            </w:r>
            <w:r w:rsidRPr="00AA4758">
              <w:fldChar w:fldCharType="end"/>
            </w:r>
            <w:bookmarkEnd w:id="43"/>
            <w:r w:rsidRPr="00AA4758">
              <w:t xml:space="preserve"> Rechtliche Situation</w:t>
            </w:r>
          </w:p>
        </w:tc>
        <w:tc>
          <w:tcPr>
            <w:tcW w:w="2551" w:type="pct"/>
            <w:gridSpan w:val="2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44"/>
          </w:p>
        </w:tc>
      </w:tr>
    </w:tbl>
    <w:p w:rsidR="00AA4758" w:rsidRPr="00AA4758" w:rsidRDefault="00AA4758" w:rsidP="00AA4758">
      <w:pPr>
        <w:rPr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AA4758" w:rsidRPr="00AA4758" w:rsidTr="00463F8F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AA4758" w:rsidRPr="00AA4758" w:rsidRDefault="00AA4758" w:rsidP="00AA4758">
            <w:r w:rsidRPr="00AA4758">
              <w:rPr>
                <w:b/>
              </w:rPr>
              <w:t>Bereits durchgeführte Abklärungen/ Massnahmen (Institution und Datum angeben)*</w:t>
            </w:r>
          </w:p>
        </w:tc>
      </w:tr>
      <w:tr w:rsidR="00AA4758" w:rsidRPr="00AA4758" w:rsidTr="00463F8F">
        <w:trPr>
          <w:trHeight w:val="397"/>
        </w:trPr>
        <w:tc>
          <w:tcPr>
            <w:tcW w:w="5000" w:type="pct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45"/>
          </w:p>
        </w:tc>
      </w:tr>
      <w:tr w:rsidR="00AA4758" w:rsidRPr="00AA4758" w:rsidTr="00463F8F">
        <w:trPr>
          <w:trHeight w:val="397"/>
        </w:trPr>
        <w:tc>
          <w:tcPr>
            <w:tcW w:w="5000" w:type="pct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46"/>
          </w:p>
        </w:tc>
        <w:bookmarkStart w:id="47" w:name="_GoBack"/>
        <w:bookmarkEnd w:id="47"/>
      </w:tr>
      <w:tr w:rsidR="00AA4758" w:rsidRPr="00AA4758" w:rsidTr="00463F8F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AA4758" w:rsidRPr="00AA4758" w:rsidRDefault="00AA4758" w:rsidP="00AA4758">
            <w:r w:rsidRPr="00AA4758">
              <w:rPr>
                <w:b/>
              </w:rPr>
              <w:t>Ziele/ berufliche Perspektiven*</w:t>
            </w:r>
          </w:p>
        </w:tc>
      </w:tr>
      <w:tr w:rsidR="00AA4758" w:rsidRPr="00AA4758" w:rsidTr="00463F8F">
        <w:trPr>
          <w:trHeight w:val="397"/>
        </w:trPr>
        <w:tc>
          <w:tcPr>
            <w:tcW w:w="5000" w:type="pct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48"/>
          </w:p>
        </w:tc>
      </w:tr>
      <w:tr w:rsidR="00AA4758" w:rsidRPr="00AA4758" w:rsidTr="00463F8F">
        <w:trPr>
          <w:trHeight w:val="397"/>
        </w:trPr>
        <w:tc>
          <w:tcPr>
            <w:tcW w:w="5000" w:type="pct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49"/>
          </w:p>
        </w:tc>
      </w:tr>
      <w:tr w:rsidR="00AA4758" w:rsidRPr="00AA4758" w:rsidTr="00463F8F">
        <w:trPr>
          <w:trHeight w:val="397"/>
        </w:trPr>
        <w:tc>
          <w:tcPr>
            <w:tcW w:w="5000" w:type="pct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50"/>
          </w:p>
        </w:tc>
      </w:tr>
      <w:tr w:rsidR="00AA4758" w:rsidRPr="00AA4758" w:rsidTr="00463F8F">
        <w:trPr>
          <w:trHeight w:val="397"/>
        </w:trPr>
        <w:tc>
          <w:tcPr>
            <w:tcW w:w="5000" w:type="pct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  <w:bookmarkEnd w:id="51"/>
          </w:p>
        </w:tc>
      </w:tr>
      <w:tr w:rsidR="00AA4758" w:rsidRPr="00AA4758" w:rsidTr="00463F8F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AA4758" w:rsidRPr="00AA4758" w:rsidRDefault="00AA4758" w:rsidP="00AA4758">
            <w:r w:rsidRPr="00AA4758">
              <w:rPr>
                <w:b/>
              </w:rPr>
              <w:t>Bemerkungen</w:t>
            </w:r>
          </w:p>
        </w:tc>
      </w:tr>
      <w:tr w:rsidR="00AA4758" w:rsidRPr="00AA4758" w:rsidTr="00463F8F">
        <w:trPr>
          <w:trHeight w:val="397"/>
        </w:trPr>
        <w:tc>
          <w:tcPr>
            <w:tcW w:w="5000" w:type="pct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</w:p>
        </w:tc>
      </w:tr>
      <w:tr w:rsidR="00AA4758" w:rsidRPr="00AA4758" w:rsidTr="00463F8F">
        <w:trPr>
          <w:trHeight w:val="397"/>
        </w:trPr>
        <w:tc>
          <w:tcPr>
            <w:tcW w:w="5000" w:type="pct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</w:p>
        </w:tc>
      </w:tr>
      <w:tr w:rsidR="00AA4758" w:rsidRPr="00AA4758" w:rsidTr="00463F8F">
        <w:trPr>
          <w:trHeight w:val="397"/>
        </w:trPr>
        <w:tc>
          <w:tcPr>
            <w:tcW w:w="5000" w:type="pct"/>
            <w:vAlign w:val="center"/>
          </w:tcPr>
          <w:p w:rsidR="00AA4758" w:rsidRPr="00AA4758" w:rsidRDefault="00AA4758" w:rsidP="00AA4758">
            <w:r w:rsidRPr="00AA475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A4758">
              <w:instrText xml:space="preserve"> FORMTEXT </w:instrText>
            </w:r>
            <w:r w:rsidRPr="00AA4758">
              <w:fldChar w:fldCharType="separate"/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t> </w:t>
            </w:r>
            <w:r w:rsidRPr="00AA4758">
              <w:fldChar w:fldCharType="end"/>
            </w:r>
          </w:p>
        </w:tc>
      </w:tr>
    </w:tbl>
    <w:p w:rsidR="00AA4758" w:rsidRPr="00AA4758" w:rsidRDefault="00AA4758" w:rsidP="00AA4758">
      <w:pPr>
        <w:rPr>
          <w:b/>
        </w:rPr>
      </w:pPr>
      <w:r w:rsidRPr="00AA4758">
        <w:rPr>
          <w:b/>
        </w:rPr>
        <w:t>* Angaben zwingend erforderlich</w:t>
      </w:r>
    </w:p>
    <w:p w:rsidR="00AA4758" w:rsidRPr="00AA4758" w:rsidRDefault="00AA4758" w:rsidP="00AA4758">
      <w:pPr>
        <w:rPr>
          <w:b/>
        </w:rPr>
      </w:pPr>
    </w:p>
    <w:p w:rsidR="00AA4758" w:rsidRPr="00AA4758" w:rsidRDefault="00AA4758" w:rsidP="00AA4758">
      <w:pPr>
        <w:rPr>
          <w:sz w:val="18"/>
          <w:szCs w:val="18"/>
        </w:rPr>
      </w:pPr>
      <w:r w:rsidRPr="00AA4758">
        <w:rPr>
          <w:sz w:val="18"/>
          <w:szCs w:val="18"/>
        </w:rPr>
        <w:t>Beilagen:</w:t>
      </w:r>
      <w:r>
        <w:rPr>
          <w:sz w:val="18"/>
          <w:szCs w:val="18"/>
        </w:rPr>
        <w:t xml:space="preserve"> </w:t>
      </w:r>
      <w:r w:rsidRPr="00AA4758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A4758">
        <w:rPr>
          <w:sz w:val="18"/>
          <w:szCs w:val="18"/>
        </w:rPr>
        <w:instrText xml:space="preserve"> FORMCHECKBOX </w:instrText>
      </w:r>
      <w:r w:rsidR="00420CD1">
        <w:rPr>
          <w:sz w:val="18"/>
          <w:szCs w:val="18"/>
        </w:rPr>
      </w:r>
      <w:r w:rsidR="00420CD1">
        <w:rPr>
          <w:sz w:val="18"/>
          <w:szCs w:val="18"/>
        </w:rPr>
        <w:fldChar w:fldCharType="separate"/>
      </w:r>
      <w:r w:rsidRPr="00AA4758">
        <w:rPr>
          <w:sz w:val="18"/>
          <w:szCs w:val="18"/>
        </w:rPr>
        <w:fldChar w:fldCharType="end"/>
      </w:r>
      <w:r w:rsidRPr="00AA4758">
        <w:rPr>
          <w:sz w:val="18"/>
          <w:szCs w:val="18"/>
        </w:rPr>
        <w:t xml:space="preserve"> </w:t>
      </w:r>
      <w:r w:rsidRPr="00AA4758">
        <w:rPr>
          <w:b/>
          <w:sz w:val="18"/>
          <w:szCs w:val="18"/>
        </w:rPr>
        <w:t>Tabellarischer Lebenslauf mit Zeugnissen*</w:t>
      </w:r>
      <w:r w:rsidRPr="00AA4758">
        <w:rPr>
          <w:b/>
          <w:sz w:val="18"/>
          <w:szCs w:val="18"/>
        </w:rPr>
        <w:tab/>
      </w:r>
      <w:r w:rsidRPr="00AA4758">
        <w:rPr>
          <w:sz w:val="18"/>
          <w:szCs w:val="18"/>
        </w:rPr>
        <w:tab/>
        <w:t>Anmeldung bitte an folgende Adresse weiterleiten:</w:t>
      </w:r>
    </w:p>
    <w:p w:rsidR="00AA4758" w:rsidRPr="00AA4758" w:rsidRDefault="00AA4758" w:rsidP="00AA4758">
      <w:pPr>
        <w:rPr>
          <w:sz w:val="18"/>
          <w:szCs w:val="18"/>
        </w:rPr>
      </w:pPr>
      <w:r w:rsidRPr="00AA475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AA4758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AA4758">
        <w:rPr>
          <w:sz w:val="18"/>
          <w:szCs w:val="18"/>
        </w:rPr>
        <w:instrText xml:space="preserve"> FORMCHECKBOX </w:instrText>
      </w:r>
      <w:r w:rsidR="00420CD1">
        <w:rPr>
          <w:sz w:val="18"/>
          <w:szCs w:val="18"/>
        </w:rPr>
      </w:r>
      <w:r w:rsidR="00420CD1">
        <w:rPr>
          <w:sz w:val="18"/>
          <w:szCs w:val="18"/>
        </w:rPr>
        <w:fldChar w:fldCharType="separate"/>
      </w:r>
      <w:r w:rsidRPr="00AA4758">
        <w:rPr>
          <w:sz w:val="18"/>
          <w:szCs w:val="18"/>
        </w:rPr>
        <w:fldChar w:fldCharType="end"/>
      </w:r>
      <w:r w:rsidRPr="00AA4758">
        <w:rPr>
          <w:sz w:val="18"/>
          <w:szCs w:val="18"/>
        </w:rPr>
        <w:t xml:space="preserve"> Bericht persönliche Situation/Ziele*</w:t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  <w:t>Netzwerk Grenchen</w:t>
      </w:r>
    </w:p>
    <w:p w:rsidR="00AA4758" w:rsidRPr="00AA4758" w:rsidRDefault="00AA4758" w:rsidP="00AA4758">
      <w:pPr>
        <w:rPr>
          <w:sz w:val="18"/>
          <w:szCs w:val="18"/>
        </w:rPr>
      </w:pPr>
      <w:r w:rsidRPr="00AA475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AA4758">
        <w:rPr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AA4758">
        <w:rPr>
          <w:sz w:val="18"/>
          <w:szCs w:val="18"/>
        </w:rPr>
        <w:instrText xml:space="preserve"> FORMCHECKBOX </w:instrText>
      </w:r>
      <w:r w:rsidR="00420CD1">
        <w:rPr>
          <w:sz w:val="18"/>
          <w:szCs w:val="18"/>
        </w:rPr>
      </w:r>
      <w:r w:rsidR="00420CD1">
        <w:rPr>
          <w:sz w:val="18"/>
          <w:szCs w:val="18"/>
        </w:rPr>
        <w:fldChar w:fldCharType="separate"/>
      </w:r>
      <w:r w:rsidRPr="00AA4758">
        <w:rPr>
          <w:sz w:val="18"/>
          <w:szCs w:val="18"/>
        </w:rPr>
        <w:fldChar w:fldCharType="end"/>
      </w:r>
      <w:r w:rsidRPr="00AA4758">
        <w:rPr>
          <w:sz w:val="18"/>
          <w:szCs w:val="18"/>
        </w:rPr>
        <w:t xml:space="preserve"> Arztzeugnisse*</w:t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  <w:t>Monika Palermo</w:t>
      </w:r>
    </w:p>
    <w:p w:rsidR="00AA4758" w:rsidRPr="00AA4758" w:rsidRDefault="00AA4758" w:rsidP="00AA4758">
      <w:pPr>
        <w:rPr>
          <w:sz w:val="18"/>
          <w:szCs w:val="18"/>
        </w:rPr>
      </w:pPr>
      <w:r w:rsidRPr="00AA475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AA4758"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AA4758">
        <w:rPr>
          <w:sz w:val="18"/>
          <w:szCs w:val="18"/>
        </w:rPr>
        <w:instrText xml:space="preserve"> FORMCHECKBOX </w:instrText>
      </w:r>
      <w:r w:rsidR="00420CD1">
        <w:rPr>
          <w:sz w:val="18"/>
          <w:szCs w:val="18"/>
        </w:rPr>
      </w:r>
      <w:r w:rsidR="00420CD1">
        <w:rPr>
          <w:sz w:val="18"/>
          <w:szCs w:val="18"/>
        </w:rPr>
        <w:fldChar w:fldCharType="separate"/>
      </w:r>
      <w:r w:rsidRPr="00AA4758">
        <w:rPr>
          <w:sz w:val="18"/>
          <w:szCs w:val="18"/>
        </w:rPr>
        <w:fldChar w:fldCharType="end"/>
      </w:r>
      <w:r w:rsidRPr="00AA4758">
        <w:rPr>
          <w:sz w:val="18"/>
          <w:szCs w:val="18"/>
        </w:rPr>
        <w:t xml:space="preserve"> Kopie Ausländerausweis£*</w:t>
      </w:r>
      <w:r w:rsidRPr="00AA475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A4758">
        <w:rPr>
          <w:sz w:val="18"/>
          <w:szCs w:val="18"/>
        </w:rPr>
        <w:t>Kapellstrasse 26</w:t>
      </w:r>
    </w:p>
    <w:p w:rsidR="00AA4758" w:rsidRPr="00AA4758" w:rsidRDefault="00AA4758" w:rsidP="00AA4758">
      <w:pPr>
        <w:rPr>
          <w:sz w:val="18"/>
          <w:szCs w:val="18"/>
        </w:rPr>
      </w:pPr>
      <w:r w:rsidRPr="00AA475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AA4758"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AA4758">
        <w:rPr>
          <w:sz w:val="18"/>
          <w:szCs w:val="18"/>
        </w:rPr>
        <w:instrText xml:space="preserve"> FORMCHECKBOX </w:instrText>
      </w:r>
      <w:r w:rsidR="00420CD1">
        <w:rPr>
          <w:sz w:val="18"/>
          <w:szCs w:val="18"/>
        </w:rPr>
      </w:r>
      <w:r w:rsidR="00420CD1">
        <w:rPr>
          <w:sz w:val="18"/>
          <w:szCs w:val="18"/>
        </w:rPr>
        <w:fldChar w:fldCharType="separate"/>
      </w:r>
      <w:r w:rsidRPr="00AA4758">
        <w:rPr>
          <w:sz w:val="18"/>
          <w:szCs w:val="18"/>
        </w:rPr>
        <w:fldChar w:fldCharType="end"/>
      </w:r>
      <w:r w:rsidRPr="00AA4758">
        <w:rPr>
          <w:sz w:val="18"/>
          <w:szCs w:val="18"/>
        </w:rPr>
        <w:t xml:space="preserve"> …………………………………………………..</w:t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  <w:t>2540 Grenchen</w:t>
      </w:r>
    </w:p>
    <w:p w:rsidR="00AA4758" w:rsidRPr="00AA4758" w:rsidRDefault="00AA4758" w:rsidP="00AA4758">
      <w:pPr>
        <w:rPr>
          <w:sz w:val="18"/>
          <w:szCs w:val="18"/>
        </w:rPr>
      </w:pP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  <w:t>032 513 65 21</w:t>
      </w:r>
    </w:p>
    <w:p w:rsidR="00AA4758" w:rsidRPr="00AA4758" w:rsidRDefault="00AA4758" w:rsidP="00AA4758">
      <w:pPr>
        <w:rPr>
          <w:b/>
          <w:sz w:val="18"/>
          <w:szCs w:val="18"/>
        </w:rPr>
      </w:pP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</w:r>
      <w:r w:rsidRPr="00AA4758">
        <w:rPr>
          <w:sz w:val="18"/>
          <w:szCs w:val="18"/>
        </w:rPr>
        <w:tab/>
        <w:t>monika.palermo@netzwerk-grenchen.ch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AA4758" w:rsidRPr="00AA4758" w:rsidTr="00463F8F">
        <w:tc>
          <w:tcPr>
            <w:tcW w:w="5000" w:type="pct"/>
            <w:vAlign w:val="center"/>
          </w:tcPr>
          <w:p w:rsidR="00AA4758" w:rsidRPr="00AA4758" w:rsidRDefault="00AA4758" w:rsidP="00AA4758"/>
        </w:tc>
      </w:tr>
    </w:tbl>
    <w:p w:rsidR="00AA4758" w:rsidRDefault="00AA4758" w:rsidP="00AA4758">
      <w:r w:rsidRPr="00AA4758">
        <w:t>Datum/ Unterschrift Sach-/Sozialarbeiter*in</w:t>
      </w:r>
      <w:r>
        <w:tab/>
      </w:r>
      <w:r>
        <w:tab/>
      </w:r>
      <w:r w:rsidRPr="00AA4758">
        <w:t xml:space="preserve">Unterschrift </w:t>
      </w:r>
      <w:r>
        <w:t>Teilnehmer*in</w:t>
      </w:r>
    </w:p>
    <w:p w:rsidR="00AA4758" w:rsidRPr="00AA4758" w:rsidRDefault="00AA4758" w:rsidP="00AA4758"/>
    <w:p w:rsidR="00AA4758" w:rsidRPr="00AA4758" w:rsidRDefault="00AA4758" w:rsidP="00AA4758">
      <w:r w:rsidRPr="00AA4758">
        <w:t>_____________________________________</w:t>
      </w:r>
      <w:r w:rsidRPr="00AA4758">
        <w:tab/>
      </w:r>
      <w:r w:rsidRPr="00AA4758">
        <w:tab/>
        <w:t>___________________________________________</w:t>
      </w:r>
    </w:p>
    <w:p w:rsidR="00AA4758" w:rsidRPr="00AA4758" w:rsidRDefault="00AA4758" w:rsidP="00AA4758">
      <w:r w:rsidRPr="00AA4758">
        <w:t>Sozialregion</w:t>
      </w:r>
      <w:r>
        <w:t>*</w:t>
      </w:r>
      <w:r w:rsidRPr="00AA4758">
        <w:t>:</w:t>
      </w:r>
      <w:r w:rsidRPr="00AA4758">
        <w:fldChar w:fldCharType="begin">
          <w:ffData>
            <w:name w:val="Text46"/>
            <w:enabled/>
            <w:calcOnExit w:val="0"/>
            <w:textInput/>
          </w:ffData>
        </w:fldChar>
      </w:r>
      <w:bookmarkStart w:id="52" w:name="Text46"/>
      <w:r w:rsidRPr="00AA4758">
        <w:instrText xml:space="preserve"> FORMTEXT </w:instrText>
      </w:r>
      <w:r w:rsidRPr="00AA4758">
        <w:fldChar w:fldCharType="separate"/>
      </w:r>
      <w:r w:rsidRPr="00AA4758">
        <w:t> </w:t>
      </w:r>
      <w:r w:rsidRPr="00AA4758">
        <w:t> </w:t>
      </w:r>
      <w:r w:rsidRPr="00AA4758">
        <w:t> </w:t>
      </w:r>
      <w:r w:rsidRPr="00AA4758">
        <w:t> </w:t>
      </w:r>
      <w:r w:rsidRPr="00AA4758">
        <w:t> </w:t>
      </w:r>
      <w:r w:rsidRPr="00AA4758">
        <w:fldChar w:fldCharType="end"/>
      </w:r>
      <w:bookmarkEnd w:id="52"/>
    </w:p>
    <w:p w:rsidR="00AA4758" w:rsidRPr="00AA4758" w:rsidRDefault="00AA4758" w:rsidP="00AA4758">
      <w:r w:rsidRPr="00AA4758">
        <w:t>Sach-/Sozialarbeiter*in</w:t>
      </w:r>
      <w:r>
        <w:t>*</w:t>
      </w:r>
      <w:r w:rsidRPr="00AA4758">
        <w:t>:</w:t>
      </w:r>
      <w:r w:rsidRPr="00AA4758">
        <w:fldChar w:fldCharType="begin">
          <w:ffData>
            <w:name w:val="Text47"/>
            <w:enabled/>
            <w:calcOnExit w:val="0"/>
            <w:textInput/>
          </w:ffData>
        </w:fldChar>
      </w:r>
      <w:bookmarkStart w:id="53" w:name="Text47"/>
      <w:r w:rsidRPr="00AA4758">
        <w:instrText xml:space="preserve"> FORMTEXT </w:instrText>
      </w:r>
      <w:r w:rsidRPr="00AA4758">
        <w:fldChar w:fldCharType="separate"/>
      </w:r>
      <w:r w:rsidRPr="00AA4758">
        <w:t> </w:t>
      </w:r>
      <w:r w:rsidRPr="00AA4758">
        <w:t> </w:t>
      </w:r>
      <w:r w:rsidRPr="00AA4758">
        <w:t> </w:t>
      </w:r>
      <w:r w:rsidRPr="00AA4758">
        <w:t> </w:t>
      </w:r>
      <w:r w:rsidRPr="00AA4758">
        <w:t> </w:t>
      </w:r>
      <w:r w:rsidRPr="00AA4758">
        <w:fldChar w:fldCharType="end"/>
      </w:r>
      <w:bookmarkEnd w:id="53"/>
      <w:r w:rsidRPr="00AA4758">
        <w:tab/>
      </w:r>
      <w:r w:rsidRPr="00AA4758">
        <w:tab/>
      </w:r>
    </w:p>
    <w:p w:rsidR="00AA4758" w:rsidRPr="00AA4758" w:rsidRDefault="00AA4758" w:rsidP="00AA4758">
      <w:r>
        <w:t>E-Mail*</w:t>
      </w:r>
      <w:r w:rsidRPr="00AA4758">
        <w:t>:</w:t>
      </w:r>
      <w:r w:rsidRPr="00AA4758">
        <w:fldChar w:fldCharType="begin">
          <w:ffData>
            <w:name w:val="Text48"/>
            <w:enabled/>
            <w:calcOnExit w:val="0"/>
            <w:textInput/>
          </w:ffData>
        </w:fldChar>
      </w:r>
      <w:bookmarkStart w:id="54" w:name="Text48"/>
      <w:r w:rsidRPr="00AA4758">
        <w:instrText xml:space="preserve"> FORMTEXT </w:instrText>
      </w:r>
      <w:r w:rsidRPr="00AA4758">
        <w:fldChar w:fldCharType="separate"/>
      </w:r>
      <w:r w:rsidRPr="00AA4758">
        <w:t> </w:t>
      </w:r>
      <w:r w:rsidRPr="00AA4758">
        <w:t> </w:t>
      </w:r>
      <w:r w:rsidRPr="00AA4758">
        <w:t> </w:t>
      </w:r>
      <w:r w:rsidRPr="00AA4758">
        <w:t> </w:t>
      </w:r>
      <w:r w:rsidRPr="00AA4758">
        <w:t> </w:t>
      </w:r>
      <w:r w:rsidRPr="00AA4758">
        <w:fldChar w:fldCharType="end"/>
      </w:r>
      <w:bookmarkEnd w:id="54"/>
      <w:r w:rsidRPr="00AA4758">
        <w:tab/>
      </w:r>
    </w:p>
    <w:p w:rsidR="00AA4758" w:rsidRPr="00AA4758" w:rsidRDefault="00AA4758" w:rsidP="00AA4758">
      <w:r w:rsidRPr="00AA475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F6CFA" wp14:editId="34B47415">
                <wp:simplePos x="0" y="0"/>
                <wp:positionH relativeFrom="margin">
                  <wp:posOffset>-289560</wp:posOffset>
                </wp:positionH>
                <wp:positionV relativeFrom="paragraph">
                  <wp:posOffset>216535</wp:posOffset>
                </wp:positionV>
                <wp:extent cx="6715125" cy="118110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758" w:rsidRDefault="00AA4758" w:rsidP="00AA4758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Verrechnung für die Programmteilnahme: Gemäss AGS-Richtlinien</w:t>
                            </w:r>
                          </w:p>
                          <w:p w:rsidR="00AA4758" w:rsidRDefault="00AA4758" w:rsidP="00AA4758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Vorgespräch 250.00 CHF</w:t>
                            </w:r>
                          </w:p>
                          <w:p w:rsidR="00AA4758" w:rsidRDefault="00AA4758" w:rsidP="00AA4758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Programmtag (Tagesstruktur in Abteilung) 90.00 CHF (1‘953.00 / Mt.). Effektive Einsatztage im Ein- und Austrittsmonat.</w:t>
                            </w:r>
                          </w:p>
                          <w:p w:rsidR="00AA4758" w:rsidRDefault="00AA4758" w:rsidP="00AA4758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Coachings 250.00 CHF/Std. </w:t>
                            </w:r>
                          </w:p>
                          <w:p w:rsidR="00AA4758" w:rsidRDefault="00AA4758" w:rsidP="00AA4758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Keine Verrechnung bei Anstellung vor Eintritt. </w:t>
                            </w:r>
                          </w:p>
                          <w:p w:rsidR="00AA4758" w:rsidRDefault="00AA4758" w:rsidP="00AA4758">
                            <w:r w:rsidRPr="00FD1FEF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Die reguläre Kündigungsfrist beträgt zwei Wochen.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Abgeltung bei Abbruch: 5 Tagessätze.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F6CF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22.8pt;margin-top:17.05pt;width:528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" fillcolor="white [3201]" strokeweight=".5pt">
                <v:textbox>
                  <w:txbxContent>
                    <w:p w:rsidR="00AA4758" w:rsidRDefault="00AA4758" w:rsidP="00AA4758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Verrechnung für die Programmteilnahme: Gemäss AGS-Richtlinien</w:t>
                      </w:r>
                    </w:p>
                    <w:p w:rsidR="00AA4758" w:rsidRDefault="00AA4758" w:rsidP="00AA4758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Vorgespräch 250.00 CHF</w:t>
                      </w:r>
                    </w:p>
                    <w:p w:rsidR="00AA4758" w:rsidRDefault="00AA4758" w:rsidP="00AA4758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Programmtag (Tagesstruktur in Abteilung) 90.00 CHF (1‘953.00 / Mt.). Effektive Einsatztage im Ein- und Austrittsmonat.</w:t>
                      </w:r>
                    </w:p>
                    <w:p w:rsidR="00AA4758" w:rsidRDefault="00AA4758" w:rsidP="00AA4758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Coachings 250.00 CHF/Std. </w:t>
                      </w:r>
                    </w:p>
                    <w:p w:rsidR="00AA4758" w:rsidRDefault="00AA4758" w:rsidP="00AA4758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Keine Verrechnung bei Anstellung vor Eintritt. </w:t>
                      </w:r>
                    </w:p>
                    <w:p w:rsidR="00AA4758" w:rsidRDefault="00AA4758" w:rsidP="00AA4758">
                      <w:r w:rsidRPr="00FD1FEF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Die reguläre Kündigungsfrist beträgt zwei Wochen.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Abgeltung bei Abbruch: 5 Tagessätze.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AA4758">
        <w:t>Tel.Nr</w:t>
      </w:r>
      <w:proofErr w:type="spellEnd"/>
      <w:r w:rsidRPr="00AA4758">
        <w:t>.</w:t>
      </w:r>
      <w:r>
        <w:t>*</w:t>
      </w:r>
      <w:r w:rsidRPr="00AA4758">
        <w:t>:</w:t>
      </w:r>
      <w:r w:rsidRPr="00AA4758">
        <w:fldChar w:fldCharType="begin">
          <w:ffData>
            <w:name w:val="Text49"/>
            <w:enabled/>
            <w:calcOnExit w:val="0"/>
            <w:textInput/>
          </w:ffData>
        </w:fldChar>
      </w:r>
      <w:bookmarkStart w:id="55" w:name="Text49"/>
      <w:r w:rsidRPr="00AA4758">
        <w:instrText xml:space="preserve"> FORMTEXT </w:instrText>
      </w:r>
      <w:r w:rsidRPr="00AA4758">
        <w:fldChar w:fldCharType="separate"/>
      </w:r>
      <w:r w:rsidRPr="00AA4758">
        <w:t> </w:t>
      </w:r>
      <w:r w:rsidRPr="00AA4758">
        <w:t> </w:t>
      </w:r>
      <w:r w:rsidRPr="00AA4758">
        <w:t> </w:t>
      </w:r>
      <w:r w:rsidRPr="00AA4758">
        <w:t> </w:t>
      </w:r>
      <w:r w:rsidRPr="00AA4758">
        <w:t> </w:t>
      </w:r>
      <w:r w:rsidRPr="00AA4758">
        <w:fldChar w:fldCharType="end"/>
      </w:r>
      <w:bookmarkEnd w:id="55"/>
    </w:p>
    <w:p w:rsidR="00AA4758" w:rsidRPr="00AA4758" w:rsidRDefault="00AA4758" w:rsidP="00AA4758"/>
    <w:p w:rsidR="00AA4758" w:rsidRPr="00AA4758" w:rsidRDefault="00AA4758" w:rsidP="00AA4758"/>
    <w:p w:rsidR="00AA4758" w:rsidRPr="00AA4758" w:rsidRDefault="00AA4758" w:rsidP="00AA4758"/>
    <w:p w:rsidR="00AA4758" w:rsidRPr="00AA4758" w:rsidRDefault="00AA4758" w:rsidP="00AA4758"/>
    <w:p w:rsidR="00A13780" w:rsidRPr="00A13780" w:rsidRDefault="00AA4758" w:rsidP="00DC4F6F">
      <w:r w:rsidRPr="00AA4758">
        <w:tab/>
      </w:r>
    </w:p>
    <w:sectPr w:rsidR="00A13780" w:rsidRPr="00A13780" w:rsidSect="00AA475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680" w:bottom="102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58" w:rsidRDefault="00AA4758" w:rsidP="002B0B44">
      <w:pPr>
        <w:spacing w:line="240" w:lineRule="auto"/>
      </w:pPr>
      <w:r>
        <w:separator/>
      </w:r>
    </w:p>
  </w:endnote>
  <w:endnote w:type="continuationSeparator" w:id="0">
    <w:p w:rsidR="00AA4758" w:rsidRDefault="00AA4758" w:rsidP="002B0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let Sans TF">
    <w:panose1 w:val="020F0503030202040203"/>
    <w:charset w:val="00"/>
    <w:family w:val="swiss"/>
    <w:pitch w:val="variable"/>
    <w:sig w:usb0="00000007" w:usb1="02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City Grotesque Pro">
    <w:panose1 w:val="00000000000000000000"/>
    <w:charset w:val="00"/>
    <w:family w:val="roman"/>
    <w:notTrueType/>
    <w:pitch w:val="variable"/>
    <w:sig w:usb0="A0000207" w:usb1="00000002" w:usb2="00000000" w:usb3="00000000" w:csb0="00000197" w:csb1="00000000"/>
  </w:font>
  <w:font w:name="BigCityGrotesque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igCityGrotesque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08"/>
    </w:tblGrid>
    <w:tr w:rsidR="00602C11" w:rsidTr="00400E0D">
      <w:trPr>
        <w:trHeight w:hRule="exact" w:val="400"/>
      </w:trPr>
      <w:tc>
        <w:tcPr>
          <w:tcW w:w="5000" w:type="pct"/>
        </w:tcPr>
        <w:p w:rsidR="00602C11" w:rsidRDefault="00602C11" w:rsidP="00602C11">
          <w:pPr>
            <w:pStyle w:val="Fussbereich"/>
            <w:tabs>
              <w:tab w:val="clear" w:pos="4536"/>
              <w:tab w:val="clear" w:pos="9072"/>
            </w:tabs>
            <w:jc w:val="right"/>
          </w:pPr>
        </w:p>
      </w:tc>
    </w:tr>
    <w:tr w:rsidR="00602C11" w:rsidTr="00400E0D">
      <w:trPr>
        <w:trHeight w:hRule="exact" w:val="200"/>
      </w:trPr>
      <w:tc>
        <w:tcPr>
          <w:tcW w:w="5000" w:type="pct"/>
        </w:tcPr>
        <w:p w:rsidR="00602C11" w:rsidRPr="005F145F" w:rsidRDefault="00602C11" w:rsidP="00602C11">
          <w:pPr>
            <w:pStyle w:val="Fussbereich"/>
            <w:tabs>
              <w:tab w:val="clear" w:pos="4536"/>
              <w:tab w:val="clear" w:pos="9072"/>
            </w:tabs>
            <w:jc w:val="right"/>
            <w:rPr>
              <w:lang w:val="en-US"/>
            </w:rPr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20CD1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 NUMPAGES   \* MERGEFORMAT ">
            <w:r w:rsidR="00420CD1">
              <w:rPr>
                <w:noProof/>
              </w:rPr>
              <w:t>2</w:t>
            </w:r>
          </w:fldSimple>
        </w:p>
      </w:tc>
    </w:tr>
    <w:tr w:rsidR="00602C11" w:rsidTr="00400E0D">
      <w:trPr>
        <w:trHeight w:hRule="exact" w:val="200"/>
      </w:trPr>
      <w:tc>
        <w:tcPr>
          <w:tcW w:w="5000" w:type="pct"/>
        </w:tcPr>
        <w:p w:rsidR="00602C11" w:rsidRDefault="00602C11" w:rsidP="00602C11">
          <w:pPr>
            <w:pStyle w:val="Fussbereich"/>
          </w:pPr>
        </w:p>
      </w:tc>
    </w:tr>
    <w:tr w:rsidR="00602C11" w:rsidRPr="00A13780" w:rsidTr="00400E0D">
      <w:trPr>
        <w:trHeight w:hRule="exact" w:val="200"/>
      </w:trPr>
      <w:tc>
        <w:tcPr>
          <w:tcW w:w="5000" w:type="pct"/>
        </w:tcPr>
        <w:p w:rsidR="00602C11" w:rsidRPr="005F145F" w:rsidRDefault="00420CD1" w:rsidP="00602C11">
          <w:pPr>
            <w:pStyle w:val="Pfad"/>
            <w:rPr>
              <w:lang w:val="en-US"/>
            </w:rPr>
          </w:pPr>
          <w:fldSimple w:instr=" FILENAME \p \* MERGEFORMAT ">
            <w:r>
              <w:rPr>
                <w:noProof/>
              </w:rPr>
              <w:t>Q:\QM_Revision\Managementsystem\11_Hilfsmittel\Anmeldung Netzwerk integration.arbeit.docx</w:t>
            </w:r>
          </w:fldSimple>
        </w:p>
      </w:tc>
    </w:tr>
  </w:tbl>
  <w:p w:rsidR="00602C11" w:rsidRPr="00602C11" w:rsidRDefault="00602C11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57"/>
    </w:tblGrid>
    <w:tr w:rsidR="005F145F" w:rsidTr="005F145F">
      <w:trPr>
        <w:trHeight w:hRule="exact" w:val="200"/>
      </w:trPr>
      <w:tc>
        <w:tcPr>
          <w:tcW w:w="9457" w:type="dxa"/>
        </w:tcPr>
        <w:p w:rsidR="005F145F" w:rsidRPr="005F145F" w:rsidRDefault="005F145F" w:rsidP="005F145F">
          <w:pPr>
            <w:pStyle w:val="Fussbereich"/>
            <w:tabs>
              <w:tab w:val="clear" w:pos="4536"/>
              <w:tab w:val="clear" w:pos="9072"/>
            </w:tabs>
            <w:jc w:val="right"/>
            <w:rPr>
              <w:lang w:val="en-US"/>
            </w:rPr>
          </w:pPr>
          <w:r w:rsidRPr="005F145F">
            <w:rPr>
              <w:lang w:val="en-US"/>
            </w:rPr>
            <w:tab/>
          </w:r>
          <w:r w:rsidRPr="005F145F">
            <w:rPr>
              <w:lang w:val="en-US"/>
            </w:rPr>
            <w:tab/>
          </w: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von </w:t>
          </w:r>
          <w:fldSimple w:instr=" NUMPAGES   \* MERGEFORMAT ">
            <w:r w:rsidR="00AA4758">
              <w:rPr>
                <w:noProof/>
              </w:rPr>
              <w:t>1</w:t>
            </w:r>
          </w:fldSimple>
        </w:p>
      </w:tc>
    </w:tr>
    <w:tr w:rsidR="005F145F" w:rsidTr="005F145F">
      <w:trPr>
        <w:trHeight w:hRule="exact" w:val="200"/>
      </w:trPr>
      <w:tc>
        <w:tcPr>
          <w:tcW w:w="9457" w:type="dxa"/>
        </w:tcPr>
        <w:p w:rsidR="005F145F" w:rsidRDefault="005F145F" w:rsidP="005F145F">
          <w:pPr>
            <w:pStyle w:val="Fussbereich"/>
          </w:pPr>
        </w:p>
      </w:tc>
    </w:tr>
    <w:tr w:rsidR="005F145F" w:rsidRPr="00A13780" w:rsidTr="005F145F">
      <w:trPr>
        <w:trHeight w:hRule="exact" w:val="200"/>
      </w:trPr>
      <w:tc>
        <w:tcPr>
          <w:tcW w:w="9457" w:type="dxa"/>
        </w:tcPr>
        <w:p w:rsidR="005F145F" w:rsidRPr="005F145F" w:rsidRDefault="005F145F" w:rsidP="005F145F">
          <w:pPr>
            <w:pStyle w:val="Pfad"/>
            <w:rPr>
              <w:lang w:val="en-US"/>
            </w:rPr>
          </w:pPr>
          <w:r w:rsidRPr="005F145F">
            <w:fldChar w:fldCharType="begin"/>
          </w:r>
          <w:r w:rsidRPr="005F145F">
            <w:rPr>
              <w:lang w:val="en-US"/>
            </w:rPr>
            <w:instrText xml:space="preserve"> FILENAME \p \* MERGEFORMAT </w:instrText>
          </w:r>
          <w:r w:rsidRPr="005F145F">
            <w:fldChar w:fldCharType="separate"/>
          </w:r>
          <w:r w:rsidR="00AA4758">
            <w:rPr>
              <w:noProof/>
              <w:lang w:val="en-US"/>
            </w:rPr>
            <w:t>Dokument2</w:t>
          </w:r>
          <w:r w:rsidRPr="005F145F">
            <w:fldChar w:fldCharType="end"/>
          </w:r>
        </w:p>
      </w:tc>
    </w:tr>
  </w:tbl>
  <w:p w:rsidR="005F145F" w:rsidRPr="00A13780" w:rsidRDefault="005F145F" w:rsidP="005F145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58" w:rsidRDefault="00AA4758" w:rsidP="002B0B44">
      <w:pPr>
        <w:spacing w:line="240" w:lineRule="auto"/>
      </w:pPr>
      <w:r>
        <w:separator/>
      </w:r>
    </w:p>
  </w:footnote>
  <w:footnote w:type="continuationSeparator" w:id="0">
    <w:p w:rsidR="00AA4758" w:rsidRDefault="00AA4758" w:rsidP="002B0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AB" w:rsidRDefault="00FE57AB" w:rsidP="00DC4F6F">
    <w:pPr>
      <w:pStyle w:val="Kopfbereich"/>
      <w:tabs>
        <w:tab w:val="left" w:pos="644"/>
        <w:tab w:val="left" w:pos="1985"/>
        <w:tab w:val="left" w:pos="2632"/>
        <w:tab w:val="left" w:pos="4074"/>
        <w:tab w:val="left" w:pos="5096"/>
        <w:tab w:val="left" w:pos="5949"/>
      </w:tabs>
      <w:jc w:val="both"/>
    </w:pPr>
    <w:r w:rsidRPr="00BB7AD9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03C24623" wp14:editId="4A6A0F0A">
          <wp:simplePos x="0" y="0"/>
          <wp:positionH relativeFrom="rightMargin">
            <wp:posOffset>-1008380</wp:posOffset>
          </wp:positionH>
          <wp:positionV relativeFrom="topMargin">
            <wp:posOffset>360045</wp:posOffset>
          </wp:positionV>
          <wp:extent cx="1080000" cy="630000"/>
          <wp:effectExtent l="0" t="0" r="6350" b="0"/>
          <wp:wrapNone/>
          <wp:docPr id="2279844" name="Grafik 2279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37419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75A" w:rsidRPr="00F2775A">
      <w:rPr>
        <w:b/>
        <w:bCs/>
      </w:rPr>
      <w:t>QM-Nr.</w:t>
    </w:r>
    <w:r w:rsidR="00F2775A">
      <w:tab/>
    </w:r>
    <w:r w:rsidR="00AA4758">
      <w:t>FO 2.339</w:t>
    </w:r>
    <w:r w:rsidR="00F2775A">
      <w:tab/>
    </w:r>
    <w:r w:rsidR="00F2775A" w:rsidRPr="00F2775A">
      <w:rPr>
        <w:b/>
        <w:bCs/>
      </w:rPr>
      <w:t>Datum</w:t>
    </w:r>
    <w:r w:rsidR="00F2775A">
      <w:tab/>
    </w:r>
    <w:r w:rsidR="00F2775A">
      <w:rPr>
        <w:rFonts w:cs="BigCityGrotesquePro-Regular"/>
        <w:szCs w:val="20"/>
      </w:rPr>
      <w:fldChar w:fldCharType="begin"/>
    </w:r>
    <w:r w:rsidR="00F2775A">
      <w:rPr>
        <w:rFonts w:cs="BigCityGrotesquePro-Regular"/>
        <w:szCs w:val="20"/>
      </w:rPr>
      <w:instrText xml:space="preserve"> DATE   \* MERGEFORMAT </w:instrText>
    </w:r>
    <w:r w:rsidR="00F2775A">
      <w:rPr>
        <w:rFonts w:cs="BigCityGrotesquePro-Regular"/>
        <w:szCs w:val="20"/>
      </w:rPr>
      <w:fldChar w:fldCharType="separate"/>
    </w:r>
    <w:r w:rsidR="006A3E73">
      <w:rPr>
        <w:rFonts w:cs="BigCityGrotesquePro-Regular"/>
        <w:noProof/>
        <w:szCs w:val="20"/>
      </w:rPr>
      <w:t>15.09.2023</w:t>
    </w:r>
    <w:r w:rsidR="00F2775A">
      <w:rPr>
        <w:rFonts w:cs="BigCityGrotesquePro-Regular"/>
        <w:szCs w:val="20"/>
      </w:rPr>
      <w:fldChar w:fldCharType="end"/>
    </w:r>
    <w:r w:rsidR="00F2775A">
      <w:rPr>
        <w:rFonts w:cs="BigCityGrotesquePro-Regular"/>
        <w:szCs w:val="20"/>
      </w:rPr>
      <w:tab/>
    </w:r>
    <w:r w:rsidR="00F2775A" w:rsidRPr="00F2775A">
      <w:rPr>
        <w:rFonts w:cs="BigCityGrotesquePro-Regular"/>
        <w:b/>
        <w:bCs/>
        <w:szCs w:val="20"/>
      </w:rPr>
      <w:t>Ersteller*in</w:t>
    </w:r>
    <w:r w:rsidR="00F2775A">
      <w:rPr>
        <w:rFonts w:cs="BigCityGrotesquePro-Regular"/>
        <w:szCs w:val="20"/>
      </w:rPr>
      <w:tab/>
    </w:r>
    <w:fldSimple w:instr=" USERINITIALS   \* MERGEFORMAT ">
      <w:r w:rsidR="00AA4758">
        <w:rPr>
          <w:noProof/>
        </w:rPr>
        <w:t>AI</w:t>
      </w:r>
    </w:fldSimple>
  </w:p>
  <w:p w:rsidR="00DC4F6F" w:rsidRDefault="00DC4F6F" w:rsidP="00DC4F6F">
    <w:pPr>
      <w:pStyle w:val="Kopfbereich"/>
      <w:tabs>
        <w:tab w:val="left" w:pos="644"/>
        <w:tab w:val="left" w:pos="1985"/>
        <w:tab w:val="left" w:pos="2632"/>
        <w:tab w:val="left" w:pos="4074"/>
        <w:tab w:val="left" w:pos="5096"/>
        <w:tab w:val="left" w:pos="5949"/>
      </w:tabs>
      <w:jc w:val="both"/>
    </w:pPr>
  </w:p>
  <w:p w:rsidR="00F2775A" w:rsidRDefault="00AA4758" w:rsidP="00DC4F6F">
    <w:pPr>
      <w:pStyle w:val="Dokumententitel"/>
      <w:rPr>
        <w:b w:val="0"/>
      </w:rPr>
    </w:pPr>
    <w:r>
      <w:t>Anmeldung</w:t>
    </w:r>
    <w:r w:rsidR="00DC4F6F">
      <w:br/>
    </w:r>
    <w:r>
      <w:rPr>
        <w:b w:val="0"/>
      </w:rPr>
      <w:t xml:space="preserve">Netzwerk </w:t>
    </w:r>
    <w:proofErr w:type="spellStart"/>
    <w:r>
      <w:rPr>
        <w:b w:val="0"/>
      </w:rPr>
      <w:t>integration.arbeit</w:t>
    </w:r>
    <w:proofErr w:type="spellEnd"/>
  </w:p>
  <w:p w:rsidR="00DC4F6F" w:rsidRPr="00602C11" w:rsidRDefault="00DC4F6F" w:rsidP="00DC4F6F">
    <w:pPr>
      <w:pStyle w:val="Dokumententite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"/>
      <w:gridCol w:w="567"/>
      <w:gridCol w:w="709"/>
      <w:gridCol w:w="1134"/>
      <w:gridCol w:w="992"/>
      <w:gridCol w:w="994"/>
      <w:gridCol w:w="1842"/>
      <w:gridCol w:w="2827"/>
    </w:tblGrid>
    <w:tr w:rsidR="00BB7AD9" w:rsidTr="00BB7AD9">
      <w:trPr>
        <w:trHeight w:hRule="exact" w:val="540"/>
      </w:trPr>
      <w:tc>
        <w:tcPr>
          <w:tcW w:w="566" w:type="dxa"/>
        </w:tcPr>
        <w:p w:rsidR="00BB7AD9" w:rsidRPr="00F4150F" w:rsidRDefault="00BB7AD9" w:rsidP="008058F9">
          <w:pPr>
            <w:pStyle w:val="Kopfbereich"/>
            <w:rPr>
              <w:b/>
              <w:bCs/>
            </w:rPr>
          </w:pPr>
          <w:r w:rsidRPr="00F4150F">
            <w:rPr>
              <w:b/>
              <w:bCs/>
            </w:rPr>
            <w:t xml:space="preserve">QM-Nr. </w:t>
          </w:r>
        </w:p>
      </w:tc>
      <w:tc>
        <w:tcPr>
          <w:tcW w:w="567" w:type="dxa"/>
        </w:tcPr>
        <w:p w:rsidR="00BB7AD9" w:rsidRPr="0031043E" w:rsidRDefault="00BB7AD9" w:rsidP="008058F9">
          <w:pPr>
            <w:pStyle w:val="Kopfbereich"/>
          </w:pPr>
          <w:r>
            <w:t>1</w:t>
          </w:r>
        </w:p>
      </w:tc>
      <w:tc>
        <w:tcPr>
          <w:tcW w:w="709" w:type="dxa"/>
        </w:tcPr>
        <w:p w:rsidR="00BB7AD9" w:rsidRPr="00F4150F" w:rsidRDefault="00BB7AD9" w:rsidP="008058F9">
          <w:pPr>
            <w:pStyle w:val="Kopfbereich"/>
            <w:rPr>
              <w:rFonts w:cs="BigCityGrotesquePro-Regular"/>
              <w:b/>
              <w:bCs/>
              <w:szCs w:val="20"/>
            </w:rPr>
          </w:pPr>
          <w:r w:rsidRPr="00F4150F">
            <w:rPr>
              <w:rFonts w:cs="BigCityGrotesquePro-Regular"/>
              <w:b/>
              <w:bCs/>
              <w:szCs w:val="20"/>
            </w:rPr>
            <w:t>Datum</w:t>
          </w:r>
        </w:p>
      </w:tc>
      <w:tc>
        <w:tcPr>
          <w:tcW w:w="1134" w:type="dxa"/>
        </w:tcPr>
        <w:p w:rsidR="00BB7AD9" w:rsidRPr="0031043E" w:rsidRDefault="00BB7AD9" w:rsidP="008058F9">
          <w:pPr>
            <w:pStyle w:val="Kopfbereich"/>
            <w:rPr>
              <w:rFonts w:cs="BigCityGrotesquePro-Regular"/>
              <w:szCs w:val="20"/>
            </w:rPr>
          </w:pPr>
          <w:r>
            <w:rPr>
              <w:rFonts w:cs="BigCityGrotesquePro-Regular"/>
              <w:szCs w:val="20"/>
            </w:rPr>
            <w:fldChar w:fldCharType="begin"/>
          </w:r>
          <w:r>
            <w:rPr>
              <w:rFonts w:cs="BigCityGrotesquePro-Regular"/>
              <w:szCs w:val="20"/>
            </w:rPr>
            <w:instrText xml:space="preserve"> DATE   \* MERGEFORMAT </w:instrText>
          </w:r>
          <w:r>
            <w:rPr>
              <w:rFonts w:cs="BigCityGrotesquePro-Regular"/>
              <w:szCs w:val="20"/>
            </w:rPr>
            <w:fldChar w:fldCharType="separate"/>
          </w:r>
          <w:r w:rsidR="006A3E73">
            <w:rPr>
              <w:rFonts w:cs="BigCityGrotesquePro-Regular"/>
              <w:noProof/>
              <w:szCs w:val="20"/>
            </w:rPr>
            <w:t>15.09.2023</w:t>
          </w:r>
          <w:r>
            <w:rPr>
              <w:rFonts w:cs="BigCityGrotesquePro-Regular"/>
              <w:szCs w:val="20"/>
            </w:rPr>
            <w:fldChar w:fldCharType="end"/>
          </w:r>
        </w:p>
      </w:tc>
      <w:tc>
        <w:tcPr>
          <w:tcW w:w="992" w:type="dxa"/>
        </w:tcPr>
        <w:p w:rsidR="00BB7AD9" w:rsidRPr="00F4150F" w:rsidRDefault="00BB7AD9" w:rsidP="00F4150F">
          <w:pPr>
            <w:pStyle w:val="Kopfbereich"/>
            <w:rPr>
              <w:b/>
              <w:bCs/>
            </w:rPr>
          </w:pPr>
          <w:r w:rsidRPr="00F4150F">
            <w:rPr>
              <w:b/>
              <w:bCs/>
            </w:rPr>
            <w:t>Ersteller*in</w:t>
          </w:r>
        </w:p>
      </w:tc>
      <w:tc>
        <w:tcPr>
          <w:tcW w:w="994" w:type="dxa"/>
        </w:tcPr>
        <w:p w:rsidR="00BB7AD9" w:rsidRPr="0031043E" w:rsidRDefault="00AA4758" w:rsidP="00F4150F">
          <w:pPr>
            <w:pStyle w:val="Kopfbereich"/>
          </w:pPr>
          <w:fldSimple w:instr=" USERINITIALS  \* MERGEFORMAT ">
            <w:r>
              <w:rPr>
                <w:noProof/>
              </w:rPr>
              <w:t>PM</w:t>
            </w:r>
          </w:fldSimple>
        </w:p>
      </w:tc>
      <w:tc>
        <w:tcPr>
          <w:tcW w:w="1842" w:type="dxa"/>
        </w:tcPr>
        <w:p w:rsidR="00BB7AD9" w:rsidRPr="0031043E" w:rsidRDefault="00BB7AD9" w:rsidP="00F4150F">
          <w:pPr>
            <w:pStyle w:val="Kopfbereich"/>
          </w:pPr>
        </w:p>
      </w:tc>
      <w:tc>
        <w:tcPr>
          <w:tcW w:w="2827" w:type="dxa"/>
          <w:vMerge w:val="restart"/>
        </w:tcPr>
        <w:p w:rsidR="00BB7AD9" w:rsidRPr="0031043E" w:rsidRDefault="00BB7AD9" w:rsidP="00BB7AD9">
          <w:pPr>
            <w:pStyle w:val="Kopfbereich"/>
          </w:pPr>
          <w:r w:rsidRPr="00BB7AD9"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33B6A0C1" wp14:editId="0041CC08">
                <wp:simplePos x="0" y="0"/>
                <wp:positionH relativeFrom="column">
                  <wp:posOffset>804545</wp:posOffset>
                </wp:positionH>
                <wp:positionV relativeFrom="paragraph">
                  <wp:posOffset>4668</wp:posOffset>
                </wp:positionV>
                <wp:extent cx="1079500" cy="629920"/>
                <wp:effectExtent l="0" t="0" r="6350" b="0"/>
                <wp:wrapNone/>
                <wp:docPr id="2038719133" name="Grafik 2038719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337419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E2C73" w:rsidTr="00BB7AD9">
      <w:trPr>
        <w:trHeight w:hRule="exact" w:val="851"/>
      </w:trPr>
      <w:tc>
        <w:tcPr>
          <w:tcW w:w="6804" w:type="dxa"/>
          <w:gridSpan w:val="7"/>
        </w:tcPr>
        <w:p w:rsidR="00AE2C73" w:rsidRPr="00397EB5" w:rsidRDefault="00AE2C73" w:rsidP="00AE2C73">
          <w:pPr>
            <w:pStyle w:val="Dokumententitel"/>
          </w:pPr>
          <w:r>
            <w:t>Titel erste Zeile</w:t>
          </w:r>
          <w:r>
            <w:br/>
          </w:r>
          <w:r w:rsidRPr="00AE2C73">
            <w:rPr>
              <w:b w:val="0"/>
              <w:bCs/>
            </w:rPr>
            <w:t>Titel zweite Zeile</w:t>
          </w:r>
        </w:p>
      </w:tc>
      <w:tc>
        <w:tcPr>
          <w:tcW w:w="2827" w:type="dxa"/>
          <w:vMerge/>
        </w:tcPr>
        <w:p w:rsidR="00AE2C73" w:rsidRPr="00397EB5" w:rsidRDefault="00AE2C73" w:rsidP="00AE2C73">
          <w:pPr>
            <w:pStyle w:val="Dokumententitel"/>
          </w:pPr>
        </w:p>
      </w:tc>
    </w:tr>
  </w:tbl>
  <w:p w:rsidR="0031043E" w:rsidRDefault="003104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58"/>
    <w:rsid w:val="000016D1"/>
    <w:rsid w:val="00040C83"/>
    <w:rsid w:val="000556BF"/>
    <w:rsid w:val="000A1052"/>
    <w:rsid w:val="000D3AF6"/>
    <w:rsid w:val="000E640A"/>
    <w:rsid w:val="0013052C"/>
    <w:rsid w:val="001452BA"/>
    <w:rsid w:val="001E3B24"/>
    <w:rsid w:val="001F4D0E"/>
    <w:rsid w:val="002927E0"/>
    <w:rsid w:val="002B0B44"/>
    <w:rsid w:val="002B6418"/>
    <w:rsid w:val="0031043E"/>
    <w:rsid w:val="0034182B"/>
    <w:rsid w:val="00360AC1"/>
    <w:rsid w:val="0037307F"/>
    <w:rsid w:val="00397EB5"/>
    <w:rsid w:val="003E4F5B"/>
    <w:rsid w:val="003F55A8"/>
    <w:rsid w:val="00400E0D"/>
    <w:rsid w:val="004209EF"/>
    <w:rsid w:val="00420CD1"/>
    <w:rsid w:val="00515726"/>
    <w:rsid w:val="00593936"/>
    <w:rsid w:val="005F145F"/>
    <w:rsid w:val="005F6866"/>
    <w:rsid w:val="005F6F42"/>
    <w:rsid w:val="00602C11"/>
    <w:rsid w:val="00624710"/>
    <w:rsid w:val="006323C0"/>
    <w:rsid w:val="00672A03"/>
    <w:rsid w:val="00674D9E"/>
    <w:rsid w:val="006A016A"/>
    <w:rsid w:val="006A223C"/>
    <w:rsid w:val="006A3E73"/>
    <w:rsid w:val="006B654A"/>
    <w:rsid w:val="00732594"/>
    <w:rsid w:val="00741BCA"/>
    <w:rsid w:val="007502E4"/>
    <w:rsid w:val="00754B2B"/>
    <w:rsid w:val="00774312"/>
    <w:rsid w:val="007F136C"/>
    <w:rsid w:val="008058F9"/>
    <w:rsid w:val="0081093E"/>
    <w:rsid w:val="00825570"/>
    <w:rsid w:val="008506BD"/>
    <w:rsid w:val="0085207D"/>
    <w:rsid w:val="008A27C2"/>
    <w:rsid w:val="008C66F9"/>
    <w:rsid w:val="00980343"/>
    <w:rsid w:val="009C46FD"/>
    <w:rsid w:val="009E1CC5"/>
    <w:rsid w:val="00A12666"/>
    <w:rsid w:val="00A13780"/>
    <w:rsid w:val="00AA4758"/>
    <w:rsid w:val="00AB2EF9"/>
    <w:rsid w:val="00AE2C73"/>
    <w:rsid w:val="00AE496D"/>
    <w:rsid w:val="00B075E9"/>
    <w:rsid w:val="00BB7AD9"/>
    <w:rsid w:val="00BC316B"/>
    <w:rsid w:val="00C27760"/>
    <w:rsid w:val="00C550C0"/>
    <w:rsid w:val="00C57E0B"/>
    <w:rsid w:val="00D17723"/>
    <w:rsid w:val="00D635BF"/>
    <w:rsid w:val="00DC2DD6"/>
    <w:rsid w:val="00DC4F6F"/>
    <w:rsid w:val="00E11D92"/>
    <w:rsid w:val="00E70AF5"/>
    <w:rsid w:val="00E9473E"/>
    <w:rsid w:val="00EA6DB4"/>
    <w:rsid w:val="00ED499E"/>
    <w:rsid w:val="00ED6A77"/>
    <w:rsid w:val="00EF5B71"/>
    <w:rsid w:val="00F014DB"/>
    <w:rsid w:val="00F2775A"/>
    <w:rsid w:val="00F338C9"/>
    <w:rsid w:val="00F4150F"/>
    <w:rsid w:val="00FD71A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3710A036-EC9A-4952-B216-FBF447C8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0AF5"/>
    <w:pPr>
      <w:spacing w:after="0" w:line="270" w:lineRule="exact"/>
    </w:pPr>
    <w:rPr>
      <w:color w:val="000000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2C73"/>
    <w:pPr>
      <w:keepNext/>
      <w:keepLines/>
      <w:spacing w:line="36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5B71"/>
    <w:pPr>
      <w:keepNext/>
      <w:keepLines/>
      <w:spacing w:before="40" w:line="300" w:lineRule="exact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0B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0B44"/>
    <w:rPr>
      <w:rFonts w:ascii="BigCity Grotesque Pro" w:hAnsi="BigCity Grotesque Pro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B0B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0B44"/>
    <w:rPr>
      <w:rFonts w:ascii="BigCity Grotesque Pro" w:hAnsi="BigCity Grotesque Pro"/>
      <w:sz w:val="20"/>
    </w:rPr>
  </w:style>
  <w:style w:type="character" w:styleId="Hyperlink">
    <w:name w:val="Hyperlink"/>
    <w:basedOn w:val="Absatz-Standardschriftart"/>
    <w:uiPriority w:val="99"/>
    <w:unhideWhenUsed/>
    <w:rsid w:val="001452B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452B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2C73"/>
    <w:rPr>
      <w:rFonts w:eastAsiaTheme="majorEastAsia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5B71"/>
    <w:rPr>
      <w:rFonts w:ascii="BigCity Grotesque Pro" w:eastAsiaTheme="majorEastAsia" w:hAnsi="BigCity Grotesque Pro" w:cstheme="majorBidi"/>
      <w:b/>
      <w:sz w:val="26"/>
      <w:szCs w:val="26"/>
    </w:rPr>
  </w:style>
  <w:style w:type="character" w:styleId="Seitenzahl">
    <w:name w:val="page number"/>
    <w:basedOn w:val="Absatz-Standardschriftart"/>
    <w:uiPriority w:val="99"/>
    <w:unhideWhenUsed/>
    <w:rsid w:val="00A12666"/>
    <w:rPr>
      <w:sz w:val="18"/>
    </w:rPr>
  </w:style>
  <w:style w:type="paragraph" w:customStyle="1" w:styleId="Betreff">
    <w:name w:val="Betreff"/>
    <w:basedOn w:val="Standard"/>
    <w:qFormat/>
    <w:rsid w:val="00BC316B"/>
    <w:pPr>
      <w:autoSpaceDE w:val="0"/>
      <w:autoSpaceDN w:val="0"/>
      <w:adjustRightInd w:val="0"/>
      <w:spacing w:line="320" w:lineRule="exact"/>
    </w:pPr>
    <w:rPr>
      <w:rFonts w:asciiTheme="majorHAnsi" w:hAnsiTheme="majorHAnsi" w:cs="BigCityGrotesquePro-Bold"/>
      <w:b/>
      <w:bCs/>
      <w:sz w:val="26"/>
      <w:szCs w:val="24"/>
    </w:rPr>
  </w:style>
  <w:style w:type="paragraph" w:customStyle="1" w:styleId="Kontaktangaben">
    <w:name w:val="Kontaktangaben"/>
    <w:basedOn w:val="Standard"/>
    <w:qFormat/>
    <w:rsid w:val="00624710"/>
    <w:pPr>
      <w:spacing w:before="120" w:line="240" w:lineRule="exact"/>
    </w:pPr>
    <w:rPr>
      <w:sz w:val="18"/>
    </w:rPr>
  </w:style>
  <w:style w:type="paragraph" w:customStyle="1" w:styleId="Kopfbereich">
    <w:name w:val="Kopfbereich"/>
    <w:basedOn w:val="Standard"/>
    <w:qFormat/>
    <w:rsid w:val="00F4150F"/>
    <w:pPr>
      <w:spacing w:line="220" w:lineRule="exact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8058F9"/>
    <w:rPr>
      <w:color w:val="808080"/>
    </w:rPr>
  </w:style>
  <w:style w:type="paragraph" w:customStyle="1" w:styleId="Dokumententitel">
    <w:name w:val="Dokumententitel"/>
    <w:basedOn w:val="Standard"/>
    <w:qFormat/>
    <w:rsid w:val="00AE2C73"/>
    <w:pPr>
      <w:spacing w:line="300" w:lineRule="exact"/>
    </w:pPr>
    <w:rPr>
      <w:b/>
      <w:sz w:val="26"/>
    </w:rPr>
  </w:style>
  <w:style w:type="paragraph" w:styleId="KeinLeerraum">
    <w:name w:val="No Spacing"/>
    <w:uiPriority w:val="1"/>
    <w:qFormat/>
    <w:rsid w:val="00BB7AD9"/>
    <w:pPr>
      <w:spacing w:after="0" w:line="240" w:lineRule="auto"/>
    </w:pPr>
    <w:rPr>
      <w:sz w:val="21"/>
    </w:rPr>
  </w:style>
  <w:style w:type="paragraph" w:customStyle="1" w:styleId="Fussbereich">
    <w:name w:val="Fussbereich"/>
    <w:basedOn w:val="Fuzeile"/>
    <w:qFormat/>
    <w:rsid w:val="005F145F"/>
    <w:pPr>
      <w:spacing w:line="200" w:lineRule="auto"/>
    </w:pPr>
    <w:rPr>
      <w:sz w:val="14"/>
    </w:rPr>
  </w:style>
  <w:style w:type="paragraph" w:customStyle="1" w:styleId="Pfad">
    <w:name w:val="Pfad"/>
    <w:basedOn w:val="Fussbereich"/>
    <w:qFormat/>
    <w:rsid w:val="005F145F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6568-DC001\sysvol\netzwerk.local\scripts\Templates\NWG\Word-Templates\nwg_Internes%20Dokument.dotx" TargetMode="External"/></Relationships>
</file>

<file path=word/theme/theme1.xml><?xml version="1.0" encoding="utf-8"?>
<a:theme xmlns:a="http://schemas.openxmlformats.org/drawingml/2006/main" name="NWG">
  <a:themeElements>
    <a:clrScheme name="NWG">
      <a:dk1>
        <a:srgbClr val="303338"/>
      </a:dk1>
      <a:lt1>
        <a:sysClr val="window" lastClr="FFFFFF"/>
      </a:lt1>
      <a:dk2>
        <a:srgbClr val="424E64"/>
      </a:dk2>
      <a:lt2>
        <a:srgbClr val="F0F5FD"/>
      </a:lt2>
      <a:accent1>
        <a:srgbClr val="7F8EA3"/>
      </a:accent1>
      <a:accent2>
        <a:srgbClr val="CDD7E8"/>
      </a:accent2>
      <a:accent3>
        <a:srgbClr val="E5EAF3"/>
      </a:accent3>
      <a:accent4>
        <a:srgbClr val="FDC400"/>
      </a:accent4>
      <a:accent5>
        <a:srgbClr val="FFE18E"/>
      </a:accent5>
      <a:accent6>
        <a:srgbClr val="FEECBA"/>
      </a:accent6>
      <a:hlink>
        <a:srgbClr val="0563C1"/>
      </a:hlink>
      <a:folHlink>
        <a:srgbClr val="954F72"/>
      </a:folHlink>
    </a:clrScheme>
    <a:fontScheme name="NWG">
      <a:majorFont>
        <a:latin typeface="Aglet Sans TF"/>
        <a:ea typeface=""/>
        <a:cs typeface=""/>
      </a:majorFont>
      <a:minorFont>
        <a:latin typeface="Aglet Sans T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WG" id="{EF4E0D4D-D7CD-4E9E-8BAD-EE00F8A5A887}" vid="{B414186A-596C-4CE8-B976-8D07E7C738D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F6DD-DFD4-452A-B7EE-D2E2BC25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nwg_Internes Dokument</Template>
  <TotalTime>0</TotalTime>
  <Pages>2</Pages>
  <Words>503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Netzwerk Grenchen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Palermo Monika</dc:creator>
  <cp:keywords/>
  <dc:description>V1.0</dc:description>
  <cp:lastModifiedBy>Fioroni Jennifer</cp:lastModifiedBy>
  <cp:revision>3</cp:revision>
  <dcterms:created xsi:type="dcterms:W3CDTF">2023-09-15T14:32:00Z</dcterms:created>
  <dcterms:modified xsi:type="dcterms:W3CDTF">2023-09-15T14:34:00Z</dcterms:modified>
</cp:coreProperties>
</file>