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428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4593"/>
      </w:tblGrid>
      <w:tr w:rsidR="00CA4A0E" w:rsidRPr="00CA4A0E" w:rsidTr="00AF79A4">
        <w:trPr>
          <w:trHeight w:val="397"/>
        </w:trPr>
        <w:tc>
          <w:tcPr>
            <w:tcW w:w="2617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CA4A0E" w:rsidRPr="00CA4A0E" w:rsidRDefault="00CA4A0E" w:rsidP="00AF79A4">
            <w:pPr>
              <w:ind w:right="1406"/>
              <w:rPr>
                <w:rFonts w:ascii="Aglet Sans TF" w:hAnsi="Aglet Sans TF"/>
                <w:b/>
                <w:sz w:val="21"/>
                <w:szCs w:val="21"/>
              </w:rPr>
            </w:pPr>
            <w:r w:rsidRPr="00CA4A0E">
              <w:rPr>
                <w:rFonts w:ascii="Aglet Sans TF" w:hAnsi="Aglet Sans TF"/>
                <w:b/>
                <w:sz w:val="21"/>
                <w:szCs w:val="21"/>
              </w:rPr>
              <w:t>Personalien</w:t>
            </w:r>
          </w:p>
        </w:tc>
        <w:tc>
          <w:tcPr>
            <w:tcW w:w="2383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</w:p>
        </w:tc>
      </w:tr>
      <w:tr w:rsidR="00CA4A0E" w:rsidRPr="00CA4A0E" w:rsidTr="00AF79A4">
        <w:trPr>
          <w:trHeight w:val="397"/>
        </w:trPr>
        <w:tc>
          <w:tcPr>
            <w:tcW w:w="2617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b/>
                <w:sz w:val="21"/>
                <w:szCs w:val="21"/>
              </w:rPr>
            </w:pPr>
            <w:r w:rsidRPr="00CA4A0E">
              <w:rPr>
                <w:rFonts w:ascii="Aglet Sans TF" w:hAnsi="Aglet Sans TF"/>
                <w:b/>
                <w:sz w:val="21"/>
                <w:szCs w:val="21"/>
              </w:rPr>
              <w:t>Name</w:t>
            </w:r>
            <w:r w:rsidR="005612D6">
              <w:rPr>
                <w:rFonts w:ascii="Aglet Sans TF" w:hAnsi="Aglet Sans TF"/>
                <w:b/>
                <w:sz w:val="21"/>
                <w:szCs w:val="21"/>
              </w:rPr>
              <w:t>*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t xml:space="preserve">: 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4A0E">
              <w:rPr>
                <w:rFonts w:ascii="Aglet Sans TF" w:hAnsi="Aglet Sans TF"/>
                <w:b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2383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b/>
                <w:sz w:val="21"/>
                <w:szCs w:val="21"/>
              </w:rPr>
            </w:pPr>
            <w:r w:rsidRPr="00CA4A0E">
              <w:rPr>
                <w:rFonts w:ascii="Aglet Sans TF" w:hAnsi="Aglet Sans TF"/>
                <w:b/>
                <w:sz w:val="21"/>
                <w:szCs w:val="21"/>
              </w:rPr>
              <w:t>Vorname</w:t>
            </w:r>
            <w:r w:rsidR="005612D6">
              <w:rPr>
                <w:rFonts w:ascii="Aglet Sans TF" w:hAnsi="Aglet Sans TF"/>
                <w:b/>
                <w:sz w:val="21"/>
                <w:szCs w:val="21"/>
              </w:rPr>
              <w:t>*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t xml:space="preserve">: 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A4A0E">
              <w:rPr>
                <w:rFonts w:ascii="Aglet Sans TF" w:hAnsi="Aglet Sans TF"/>
                <w:b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end"/>
            </w:r>
            <w:bookmarkEnd w:id="1"/>
          </w:p>
        </w:tc>
      </w:tr>
      <w:tr w:rsidR="00CA4A0E" w:rsidRPr="00CA4A0E" w:rsidTr="00AF79A4">
        <w:trPr>
          <w:trHeight w:val="397"/>
        </w:trPr>
        <w:tc>
          <w:tcPr>
            <w:tcW w:w="2617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b/>
                <w:sz w:val="21"/>
                <w:szCs w:val="21"/>
              </w:rPr>
            </w:pPr>
            <w:r w:rsidRPr="00CA4A0E">
              <w:rPr>
                <w:rFonts w:ascii="Aglet Sans TF" w:hAnsi="Aglet Sans TF"/>
                <w:b/>
                <w:sz w:val="21"/>
                <w:szCs w:val="21"/>
              </w:rPr>
              <w:t>Strasse</w:t>
            </w:r>
            <w:r w:rsidR="005612D6">
              <w:rPr>
                <w:rFonts w:ascii="Aglet Sans TF" w:hAnsi="Aglet Sans TF"/>
                <w:b/>
                <w:sz w:val="21"/>
                <w:szCs w:val="21"/>
              </w:rPr>
              <w:t>*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t xml:space="preserve">: 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A4A0E">
              <w:rPr>
                <w:rFonts w:ascii="Aglet Sans TF" w:hAnsi="Aglet Sans TF"/>
                <w:b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2383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b/>
                <w:sz w:val="21"/>
                <w:szCs w:val="21"/>
              </w:rPr>
            </w:pPr>
            <w:r w:rsidRPr="00CA4A0E">
              <w:rPr>
                <w:rFonts w:ascii="Aglet Sans TF" w:hAnsi="Aglet Sans TF"/>
                <w:b/>
                <w:sz w:val="21"/>
                <w:szCs w:val="21"/>
              </w:rPr>
              <w:t>PLZ/ Ort</w:t>
            </w:r>
            <w:r w:rsidR="005612D6">
              <w:rPr>
                <w:rFonts w:ascii="Aglet Sans TF" w:hAnsi="Aglet Sans TF"/>
                <w:b/>
                <w:sz w:val="21"/>
                <w:szCs w:val="21"/>
              </w:rPr>
              <w:t>*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t xml:space="preserve">: 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A4A0E">
              <w:rPr>
                <w:rFonts w:ascii="Aglet Sans TF" w:hAnsi="Aglet Sans TF"/>
                <w:b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end"/>
            </w:r>
            <w:bookmarkEnd w:id="3"/>
          </w:p>
        </w:tc>
      </w:tr>
      <w:tr w:rsidR="00CA4A0E" w:rsidRPr="00CA4A0E" w:rsidTr="00AF79A4">
        <w:trPr>
          <w:trHeight w:val="397"/>
        </w:trPr>
        <w:tc>
          <w:tcPr>
            <w:tcW w:w="2617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b/>
                <w:sz w:val="21"/>
                <w:szCs w:val="21"/>
              </w:rPr>
            </w:pPr>
            <w:r w:rsidRPr="00CA4A0E">
              <w:rPr>
                <w:rFonts w:ascii="Aglet Sans TF" w:hAnsi="Aglet Sans TF"/>
                <w:b/>
                <w:sz w:val="21"/>
                <w:szCs w:val="21"/>
              </w:rPr>
              <w:t>Geb.-Datum</w:t>
            </w:r>
            <w:r w:rsidR="005612D6">
              <w:rPr>
                <w:rFonts w:ascii="Aglet Sans TF" w:hAnsi="Aglet Sans TF"/>
                <w:b/>
                <w:sz w:val="21"/>
                <w:szCs w:val="21"/>
              </w:rPr>
              <w:t>*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t xml:space="preserve">: 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A4A0E">
              <w:rPr>
                <w:rFonts w:ascii="Aglet Sans TF" w:hAnsi="Aglet Sans TF"/>
                <w:b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end"/>
            </w:r>
            <w:bookmarkEnd w:id="4"/>
            <w:r w:rsidR="005612D6">
              <w:rPr>
                <w:rFonts w:ascii="Aglet Sans TF" w:hAnsi="Aglet Sans TF"/>
                <w:b/>
                <w:sz w:val="21"/>
                <w:szCs w:val="21"/>
              </w:rPr>
              <w:t xml:space="preserve">            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t>Geschlecht</w:t>
            </w:r>
            <w:r w:rsidR="005612D6">
              <w:rPr>
                <w:rFonts w:ascii="Aglet Sans TF" w:hAnsi="Aglet Sans TF"/>
                <w:b/>
                <w:sz w:val="21"/>
                <w:szCs w:val="21"/>
              </w:rPr>
              <w:t>*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t xml:space="preserve">: </w:t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A0E">
              <w:rPr>
                <w:rFonts w:ascii="Aglet Sans TF" w:hAnsi="Aglet Sans TF"/>
                <w:sz w:val="21"/>
                <w:szCs w:val="21"/>
              </w:rPr>
              <w:instrText xml:space="preserve"> FORMCHECKBOX </w:instrText>
            </w:r>
            <w:r w:rsidR="002264BF">
              <w:rPr>
                <w:rFonts w:ascii="Aglet Sans TF" w:hAnsi="Aglet Sans TF"/>
                <w:sz w:val="21"/>
                <w:szCs w:val="21"/>
              </w:rPr>
            </w:r>
            <w:r w:rsidR="002264BF">
              <w:rPr>
                <w:rFonts w:ascii="Aglet Sans TF" w:hAnsi="Aglet Sans TF"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end"/>
            </w:r>
            <w:r w:rsidRPr="00CA4A0E">
              <w:rPr>
                <w:rFonts w:ascii="Aglet Sans TF" w:hAnsi="Aglet Sans TF"/>
                <w:sz w:val="21"/>
                <w:szCs w:val="21"/>
              </w:rPr>
              <w:t xml:space="preserve"> M     </w:t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A0E">
              <w:rPr>
                <w:rFonts w:ascii="Aglet Sans TF" w:hAnsi="Aglet Sans TF"/>
                <w:sz w:val="21"/>
                <w:szCs w:val="21"/>
              </w:rPr>
              <w:instrText xml:space="preserve"> FORMCHECKBOX </w:instrText>
            </w:r>
            <w:r w:rsidR="002264BF">
              <w:rPr>
                <w:rFonts w:ascii="Aglet Sans TF" w:hAnsi="Aglet Sans TF"/>
                <w:sz w:val="21"/>
                <w:szCs w:val="21"/>
              </w:rPr>
            </w:r>
            <w:r w:rsidR="002264BF">
              <w:rPr>
                <w:rFonts w:ascii="Aglet Sans TF" w:hAnsi="Aglet Sans TF"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end"/>
            </w:r>
            <w:r w:rsidRPr="00CA4A0E">
              <w:rPr>
                <w:rFonts w:ascii="Aglet Sans TF" w:hAnsi="Aglet Sans TF"/>
                <w:sz w:val="21"/>
                <w:szCs w:val="21"/>
              </w:rPr>
              <w:t xml:space="preserve"> W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b/>
                <w:sz w:val="21"/>
                <w:szCs w:val="21"/>
              </w:rPr>
            </w:pPr>
            <w:r w:rsidRPr="00CA4A0E">
              <w:rPr>
                <w:rFonts w:ascii="Aglet Sans TF" w:hAnsi="Aglet Sans TF"/>
                <w:b/>
                <w:sz w:val="21"/>
                <w:szCs w:val="21"/>
              </w:rPr>
              <w:t xml:space="preserve">SV-Nummer: 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end"/>
            </w:r>
          </w:p>
        </w:tc>
      </w:tr>
      <w:tr w:rsidR="00CA4A0E" w:rsidRPr="00CA4A0E" w:rsidTr="00AF79A4">
        <w:trPr>
          <w:trHeight w:val="397"/>
        </w:trPr>
        <w:tc>
          <w:tcPr>
            <w:tcW w:w="2617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b/>
                <w:sz w:val="21"/>
                <w:szCs w:val="21"/>
              </w:rPr>
            </w:pPr>
            <w:r w:rsidRPr="00CA4A0E">
              <w:rPr>
                <w:rFonts w:ascii="Aglet Sans TF" w:hAnsi="Aglet Sans TF"/>
                <w:b/>
                <w:sz w:val="21"/>
                <w:szCs w:val="21"/>
              </w:rPr>
              <w:t>Gesetzlicher Vertreter</w:t>
            </w:r>
            <w:r w:rsidR="005612D6">
              <w:rPr>
                <w:rFonts w:ascii="Aglet Sans TF" w:hAnsi="Aglet Sans TF"/>
                <w:b/>
                <w:sz w:val="21"/>
                <w:szCs w:val="21"/>
              </w:rPr>
              <w:t>*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t xml:space="preserve">: 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b/>
                <w:sz w:val="21"/>
                <w:szCs w:val="21"/>
              </w:rPr>
            </w:pPr>
          </w:p>
        </w:tc>
      </w:tr>
      <w:tr w:rsidR="00CA4A0E" w:rsidRPr="00CA4A0E" w:rsidTr="00AF79A4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b/>
                <w:sz w:val="21"/>
                <w:szCs w:val="21"/>
              </w:rPr>
            </w:pPr>
            <w:r w:rsidRPr="00CA4A0E">
              <w:rPr>
                <w:rFonts w:ascii="Aglet Sans TF" w:hAnsi="Aglet Sans TF"/>
                <w:b/>
                <w:sz w:val="21"/>
                <w:szCs w:val="21"/>
              </w:rPr>
              <w:t>Telefon</w:t>
            </w:r>
            <w:r w:rsidR="005612D6">
              <w:rPr>
                <w:rFonts w:ascii="Aglet Sans TF" w:hAnsi="Aglet Sans TF"/>
                <w:b/>
                <w:sz w:val="21"/>
                <w:szCs w:val="21"/>
              </w:rPr>
              <w:t>*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t xml:space="preserve">: 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b/>
                <w:sz w:val="21"/>
                <w:szCs w:val="21"/>
              </w:rPr>
            </w:pPr>
            <w:r w:rsidRPr="00CA4A0E">
              <w:rPr>
                <w:rFonts w:ascii="Aglet Sans TF" w:hAnsi="Aglet Sans TF"/>
                <w:b/>
                <w:sz w:val="21"/>
                <w:szCs w:val="21"/>
              </w:rPr>
              <w:t>Nationalität/Heimatort</w:t>
            </w:r>
            <w:r w:rsidR="005612D6">
              <w:rPr>
                <w:rFonts w:ascii="Aglet Sans TF" w:hAnsi="Aglet Sans TF"/>
                <w:b/>
                <w:sz w:val="21"/>
                <w:szCs w:val="21"/>
              </w:rPr>
              <w:t>*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t xml:space="preserve">: 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end"/>
            </w:r>
          </w:p>
        </w:tc>
      </w:tr>
      <w:tr w:rsidR="00CA4A0E" w:rsidRPr="00CA4A0E" w:rsidTr="00AF79A4">
        <w:trPr>
          <w:trHeight w:val="397"/>
        </w:trPr>
        <w:tc>
          <w:tcPr>
            <w:tcW w:w="2617" w:type="pct"/>
            <w:tcBorders>
              <w:right w:val="single" w:sz="4" w:space="0" w:color="auto"/>
            </w:tcBorders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b/>
                <w:sz w:val="21"/>
                <w:szCs w:val="21"/>
              </w:rPr>
            </w:pPr>
            <w:r w:rsidRPr="00CA4A0E">
              <w:rPr>
                <w:rFonts w:ascii="Aglet Sans TF" w:hAnsi="Aglet Sans TF"/>
                <w:b/>
                <w:sz w:val="21"/>
                <w:szCs w:val="21"/>
              </w:rPr>
              <w:t>Schuljahr</w:t>
            </w:r>
            <w:r w:rsidR="005612D6">
              <w:rPr>
                <w:rFonts w:ascii="Aglet Sans TF" w:hAnsi="Aglet Sans TF"/>
                <w:b/>
                <w:sz w:val="21"/>
                <w:szCs w:val="21"/>
              </w:rPr>
              <w:t>*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t xml:space="preserve">: 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b/>
                <w:sz w:val="21"/>
                <w:szCs w:val="21"/>
              </w:rPr>
            </w:pPr>
            <w:r w:rsidRPr="00CA4A0E">
              <w:rPr>
                <w:rFonts w:ascii="Aglet Sans TF" w:hAnsi="Aglet Sans TF"/>
                <w:b/>
                <w:sz w:val="21"/>
                <w:szCs w:val="21"/>
              </w:rPr>
              <w:t>Einsatz in Std./Tag</w:t>
            </w:r>
            <w:r w:rsidR="005612D6">
              <w:rPr>
                <w:rFonts w:ascii="Aglet Sans TF" w:hAnsi="Aglet Sans TF"/>
                <w:b/>
                <w:sz w:val="21"/>
                <w:szCs w:val="21"/>
              </w:rPr>
              <w:t>*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t xml:space="preserve">: 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end"/>
            </w:r>
          </w:p>
        </w:tc>
      </w:tr>
      <w:tr w:rsidR="00CA4A0E" w:rsidRPr="00CA4A0E" w:rsidTr="00AF79A4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b/>
                <w:sz w:val="21"/>
                <w:szCs w:val="21"/>
              </w:rPr>
            </w:pPr>
            <w:r w:rsidRPr="00CA4A0E">
              <w:rPr>
                <w:rFonts w:ascii="Aglet Sans TF" w:hAnsi="Aglet Sans TF"/>
                <w:b/>
                <w:sz w:val="21"/>
                <w:szCs w:val="21"/>
              </w:rPr>
              <w:t>Nachhilfeunterricht Ort</w:t>
            </w:r>
            <w:r w:rsidR="005612D6">
              <w:rPr>
                <w:rFonts w:ascii="Aglet Sans TF" w:hAnsi="Aglet Sans TF"/>
                <w:b/>
                <w:sz w:val="21"/>
                <w:szCs w:val="21"/>
              </w:rPr>
              <w:t>*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t xml:space="preserve">: 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end"/>
            </w:r>
          </w:p>
        </w:tc>
      </w:tr>
      <w:tr w:rsidR="00CA4A0E" w:rsidRPr="00CA4A0E" w:rsidTr="00AF79A4">
        <w:trPr>
          <w:trHeight w:val="397"/>
        </w:trPr>
        <w:tc>
          <w:tcPr>
            <w:tcW w:w="5000" w:type="pct"/>
            <w:gridSpan w:val="2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b/>
                <w:sz w:val="21"/>
                <w:szCs w:val="21"/>
              </w:rPr>
            </w:pPr>
            <w:r w:rsidRPr="00CA4A0E">
              <w:rPr>
                <w:rFonts w:ascii="Aglet Sans TF" w:hAnsi="Aglet Sans TF"/>
                <w:b/>
                <w:sz w:val="21"/>
                <w:szCs w:val="21"/>
              </w:rPr>
              <w:t>Mittagessen Ort (Aufenthaltsraum vorhanden)</w:t>
            </w:r>
            <w:r w:rsidR="005612D6">
              <w:rPr>
                <w:rFonts w:ascii="Aglet Sans TF" w:hAnsi="Aglet Sans TF"/>
                <w:b/>
                <w:sz w:val="21"/>
                <w:szCs w:val="21"/>
              </w:rPr>
              <w:t>*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t>: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end"/>
            </w:r>
          </w:p>
        </w:tc>
      </w:tr>
      <w:tr w:rsidR="00CA4A0E" w:rsidRPr="00CA4A0E" w:rsidTr="00AF79A4">
        <w:trPr>
          <w:trHeight w:val="397"/>
        </w:trPr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b/>
                <w:sz w:val="21"/>
                <w:szCs w:val="21"/>
              </w:rPr>
            </w:pPr>
            <w:r w:rsidRPr="00CA4A0E">
              <w:rPr>
                <w:rFonts w:ascii="Aglet Sans TF" w:hAnsi="Aglet Sans TF"/>
                <w:b/>
                <w:sz w:val="21"/>
                <w:szCs w:val="21"/>
              </w:rPr>
              <w:t xml:space="preserve">Einsatz ab: 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b/>
                <w:sz w:val="21"/>
                <w:szCs w:val="21"/>
              </w:rPr>
            </w:pPr>
            <w:r w:rsidRPr="00CA4A0E">
              <w:rPr>
                <w:rFonts w:ascii="Aglet Sans TF" w:hAnsi="Aglet Sans TF"/>
                <w:b/>
                <w:sz w:val="21"/>
                <w:szCs w:val="21"/>
              </w:rPr>
              <w:t xml:space="preserve">Dauer voraussichtlich bis: 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b/>
                <w:sz w:val="21"/>
                <w:szCs w:val="21"/>
              </w:rPr>
              <w:fldChar w:fldCharType="end"/>
            </w:r>
          </w:p>
        </w:tc>
      </w:tr>
    </w:tbl>
    <w:tbl>
      <w:tblPr>
        <w:tblStyle w:val="Tabellenraster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CA4A0E" w:rsidRPr="00CA4A0E" w:rsidTr="00CA4A0E">
        <w:trPr>
          <w:trHeight w:val="1286"/>
        </w:trPr>
        <w:tc>
          <w:tcPr>
            <w:tcW w:w="9651" w:type="dxa"/>
            <w:tcBorders>
              <w:bottom w:val="single" w:sz="4" w:space="0" w:color="auto"/>
            </w:tcBorders>
          </w:tcPr>
          <w:p w:rsidR="00CA4A0E" w:rsidRPr="00CA4A0E" w:rsidRDefault="00CA4A0E" w:rsidP="00AF79A4">
            <w:pPr>
              <w:spacing w:before="60"/>
              <w:ind w:right="-493"/>
              <w:rPr>
                <w:rFonts w:ascii="Aglet Sans TF" w:hAnsi="Aglet Sans TF"/>
                <w:b/>
                <w:i/>
                <w:sz w:val="18"/>
                <w:szCs w:val="18"/>
              </w:rPr>
            </w:pPr>
            <w:r w:rsidRPr="00CA4A0E">
              <w:rPr>
                <w:rFonts w:ascii="Aglet Sans TF" w:hAnsi="Aglet Sans TF"/>
                <w:b/>
                <w:i/>
                <w:sz w:val="18"/>
                <w:szCs w:val="18"/>
              </w:rPr>
              <w:t>Unfallversicherung:</w:t>
            </w:r>
          </w:p>
          <w:p w:rsidR="00CA4A0E" w:rsidRPr="00CA4A0E" w:rsidRDefault="00CA4A0E" w:rsidP="00AF79A4">
            <w:pPr>
              <w:ind w:right="-493"/>
              <w:rPr>
                <w:rFonts w:ascii="Aglet Sans TF" w:hAnsi="Aglet Sans TF"/>
                <w:i/>
                <w:sz w:val="18"/>
                <w:szCs w:val="18"/>
              </w:rPr>
            </w:pPr>
            <w:r w:rsidRPr="00CA4A0E">
              <w:rPr>
                <w:rFonts w:ascii="Aglet Sans TF" w:hAnsi="Aglet Sans TF"/>
                <w:i/>
                <w:sz w:val="18"/>
                <w:szCs w:val="18"/>
              </w:rPr>
              <w:t>Die Schüler sind während der Programmteilnahme bei der SUVA gegen Berufs- und Nichtberufsunfall</w:t>
            </w:r>
          </w:p>
          <w:p w:rsidR="00CA4A0E" w:rsidRPr="00CA4A0E" w:rsidRDefault="00CA4A0E" w:rsidP="00AF79A4">
            <w:pPr>
              <w:ind w:right="-493"/>
              <w:rPr>
                <w:rFonts w:ascii="Aglet Sans TF" w:hAnsi="Aglet Sans TF"/>
                <w:i/>
                <w:sz w:val="18"/>
                <w:szCs w:val="18"/>
              </w:rPr>
            </w:pPr>
            <w:r w:rsidRPr="00CA4A0E">
              <w:rPr>
                <w:rFonts w:ascii="Aglet Sans TF" w:hAnsi="Aglet Sans TF"/>
                <w:b/>
                <w:i/>
                <w:sz w:val="18"/>
                <w:szCs w:val="18"/>
                <w:u w:val="single"/>
              </w:rPr>
              <w:t>nicht</w:t>
            </w:r>
            <w:r w:rsidRPr="00CA4A0E">
              <w:rPr>
                <w:rFonts w:ascii="Aglet Sans TF" w:hAnsi="Aglet Sans TF"/>
                <w:i/>
                <w:sz w:val="18"/>
                <w:szCs w:val="18"/>
              </w:rPr>
              <w:t xml:space="preserve"> versichert, da kein Arbeitsverhältnis besteht.</w:t>
            </w:r>
          </w:p>
          <w:p w:rsidR="00CA4A0E" w:rsidRPr="00CA4A0E" w:rsidRDefault="00CA4A0E" w:rsidP="00AF79A4">
            <w:pPr>
              <w:spacing w:after="120"/>
              <w:ind w:right="-493"/>
              <w:rPr>
                <w:rFonts w:ascii="Aglet Sans TF" w:hAnsi="Aglet Sans TF"/>
                <w:i/>
                <w:sz w:val="18"/>
                <w:szCs w:val="18"/>
              </w:rPr>
            </w:pPr>
            <w:r w:rsidRPr="00CA4A0E">
              <w:rPr>
                <w:rFonts w:ascii="Aglet Sans TF" w:hAnsi="Aglet Sans TF"/>
                <w:i/>
                <w:sz w:val="18"/>
                <w:szCs w:val="18"/>
              </w:rPr>
              <w:t>Die Sicherstellung der Unfallversicherung durch die Krankenkasse hat durch die zuweisende Stelle zu erfolgen!</w:t>
            </w:r>
          </w:p>
          <w:p w:rsidR="00CA4A0E" w:rsidRPr="00CA4A0E" w:rsidRDefault="002264BF" w:rsidP="00AF79A4">
            <w:pPr>
              <w:tabs>
                <w:tab w:val="left" w:pos="426"/>
              </w:tabs>
              <w:spacing w:after="60"/>
              <w:ind w:right="-493"/>
              <w:rPr>
                <w:rFonts w:ascii="Aglet Sans TF" w:hAnsi="Aglet Sans TF"/>
                <w:b/>
                <w:sz w:val="21"/>
                <w:szCs w:val="21"/>
              </w:rPr>
            </w:pPr>
            <w:sdt>
              <w:sdtPr>
                <w:rPr>
                  <w:rFonts w:ascii="Aglet Sans TF" w:hAnsi="Aglet Sans TF"/>
                  <w:b/>
                  <w:sz w:val="18"/>
                  <w:szCs w:val="18"/>
                </w:rPr>
                <w:id w:val="-109955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A0E" w:rsidRPr="00CA4A0E">
                  <w:rPr>
                    <w:rFonts w:ascii="Aglet Sans TF" w:eastAsia="MS Gothic" w:hAnsi="Aglet Sans TF" w:cs="MS Gothic"/>
                    <w:b/>
                    <w:sz w:val="18"/>
                    <w:szCs w:val="18"/>
                  </w:rPr>
                  <w:t>☐</w:t>
                </w:r>
              </w:sdtContent>
            </w:sdt>
            <w:r w:rsidR="00CA4A0E" w:rsidRPr="00CA4A0E">
              <w:rPr>
                <w:rFonts w:ascii="Aglet Sans TF" w:hAnsi="Aglet Sans TF"/>
                <w:b/>
                <w:sz w:val="18"/>
                <w:szCs w:val="18"/>
              </w:rPr>
              <w:tab/>
              <w:t xml:space="preserve">Unfallversicherung durch Zuweisende geprüft      Datum: </w:t>
            </w:r>
            <w:r w:rsidR="00CA4A0E" w:rsidRPr="00CA4A0E">
              <w:rPr>
                <w:rFonts w:ascii="Aglet Sans TF" w:hAnsi="Aglet Sans TF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A4A0E" w:rsidRPr="00CA4A0E">
              <w:rPr>
                <w:rFonts w:ascii="Aglet Sans TF" w:hAnsi="Aglet Sans TF"/>
                <w:b/>
                <w:sz w:val="18"/>
                <w:szCs w:val="18"/>
              </w:rPr>
              <w:instrText xml:space="preserve"> FORMTEXT </w:instrText>
            </w:r>
            <w:r w:rsidR="00CA4A0E" w:rsidRPr="00CA4A0E">
              <w:rPr>
                <w:rFonts w:ascii="Aglet Sans TF" w:hAnsi="Aglet Sans TF"/>
                <w:b/>
                <w:sz w:val="18"/>
                <w:szCs w:val="18"/>
              </w:rPr>
            </w:r>
            <w:r w:rsidR="00CA4A0E" w:rsidRPr="00CA4A0E">
              <w:rPr>
                <w:rFonts w:ascii="Aglet Sans TF" w:hAnsi="Aglet Sans TF"/>
                <w:b/>
                <w:sz w:val="18"/>
                <w:szCs w:val="18"/>
              </w:rPr>
              <w:fldChar w:fldCharType="separate"/>
            </w:r>
            <w:r w:rsidR="00CA4A0E" w:rsidRPr="00CA4A0E">
              <w:rPr>
                <w:rFonts w:ascii="Aglet Sans TF" w:hAnsi="Aglet Sans TF"/>
                <w:b/>
                <w:noProof/>
                <w:sz w:val="18"/>
                <w:szCs w:val="18"/>
              </w:rPr>
              <w:t> </w:t>
            </w:r>
            <w:r w:rsidR="00CA4A0E" w:rsidRPr="00CA4A0E">
              <w:rPr>
                <w:rFonts w:ascii="Aglet Sans TF" w:hAnsi="Aglet Sans TF"/>
                <w:b/>
                <w:noProof/>
                <w:sz w:val="18"/>
                <w:szCs w:val="18"/>
              </w:rPr>
              <w:t> </w:t>
            </w:r>
            <w:r w:rsidR="00CA4A0E" w:rsidRPr="00CA4A0E">
              <w:rPr>
                <w:rFonts w:ascii="Aglet Sans TF" w:hAnsi="Aglet Sans TF"/>
                <w:b/>
                <w:noProof/>
                <w:sz w:val="18"/>
                <w:szCs w:val="18"/>
              </w:rPr>
              <w:t> </w:t>
            </w:r>
            <w:r w:rsidR="00CA4A0E" w:rsidRPr="00CA4A0E">
              <w:rPr>
                <w:rFonts w:ascii="Aglet Sans TF" w:hAnsi="Aglet Sans TF"/>
                <w:b/>
                <w:noProof/>
                <w:sz w:val="18"/>
                <w:szCs w:val="18"/>
              </w:rPr>
              <w:t> </w:t>
            </w:r>
            <w:r w:rsidR="00CA4A0E" w:rsidRPr="00CA4A0E">
              <w:rPr>
                <w:rFonts w:ascii="Aglet Sans TF" w:hAnsi="Aglet Sans TF"/>
                <w:b/>
                <w:noProof/>
                <w:sz w:val="18"/>
                <w:szCs w:val="18"/>
              </w:rPr>
              <w:t> </w:t>
            </w:r>
            <w:r w:rsidR="00CA4A0E" w:rsidRPr="00CA4A0E">
              <w:rPr>
                <w:rFonts w:ascii="Aglet Sans TF" w:hAnsi="Aglet Sans TF"/>
                <w:b/>
                <w:sz w:val="18"/>
                <w:szCs w:val="18"/>
              </w:rPr>
              <w:fldChar w:fldCharType="end"/>
            </w:r>
            <w:r w:rsidR="00CA4A0E" w:rsidRPr="00CA4A0E">
              <w:rPr>
                <w:rFonts w:ascii="Aglet Sans TF" w:hAnsi="Aglet Sans TF"/>
                <w:b/>
                <w:sz w:val="18"/>
                <w:szCs w:val="18"/>
              </w:rPr>
              <w:t xml:space="preserve">                 Visum: </w:t>
            </w:r>
            <w:r w:rsidR="00CA4A0E" w:rsidRPr="00CA4A0E">
              <w:rPr>
                <w:rFonts w:ascii="Aglet Sans TF" w:hAnsi="Aglet Sans TF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A4A0E" w:rsidRPr="00CA4A0E">
              <w:rPr>
                <w:rFonts w:ascii="Aglet Sans TF" w:hAnsi="Aglet Sans TF"/>
                <w:b/>
                <w:sz w:val="18"/>
                <w:szCs w:val="18"/>
              </w:rPr>
              <w:instrText xml:space="preserve"> FORMTEXT </w:instrText>
            </w:r>
            <w:r w:rsidR="00CA4A0E" w:rsidRPr="00CA4A0E">
              <w:rPr>
                <w:rFonts w:ascii="Aglet Sans TF" w:hAnsi="Aglet Sans TF"/>
                <w:b/>
                <w:sz w:val="18"/>
                <w:szCs w:val="18"/>
              </w:rPr>
            </w:r>
            <w:r w:rsidR="00CA4A0E" w:rsidRPr="00CA4A0E">
              <w:rPr>
                <w:rFonts w:ascii="Aglet Sans TF" w:hAnsi="Aglet Sans TF"/>
                <w:b/>
                <w:sz w:val="18"/>
                <w:szCs w:val="18"/>
              </w:rPr>
              <w:fldChar w:fldCharType="separate"/>
            </w:r>
            <w:r w:rsidR="00CA4A0E" w:rsidRPr="00CA4A0E">
              <w:rPr>
                <w:rFonts w:ascii="Aglet Sans TF" w:hAnsi="Aglet Sans TF"/>
                <w:b/>
                <w:noProof/>
                <w:sz w:val="18"/>
                <w:szCs w:val="18"/>
              </w:rPr>
              <w:t> </w:t>
            </w:r>
            <w:r w:rsidR="00CA4A0E" w:rsidRPr="00CA4A0E">
              <w:rPr>
                <w:rFonts w:ascii="Aglet Sans TF" w:hAnsi="Aglet Sans TF"/>
                <w:b/>
                <w:noProof/>
                <w:sz w:val="18"/>
                <w:szCs w:val="18"/>
              </w:rPr>
              <w:t> </w:t>
            </w:r>
            <w:r w:rsidR="00CA4A0E" w:rsidRPr="00CA4A0E">
              <w:rPr>
                <w:rFonts w:ascii="Aglet Sans TF" w:hAnsi="Aglet Sans TF"/>
                <w:b/>
                <w:noProof/>
                <w:sz w:val="18"/>
                <w:szCs w:val="18"/>
              </w:rPr>
              <w:t> </w:t>
            </w:r>
            <w:r w:rsidR="00CA4A0E" w:rsidRPr="00CA4A0E">
              <w:rPr>
                <w:rFonts w:ascii="Aglet Sans TF" w:hAnsi="Aglet Sans TF"/>
                <w:b/>
                <w:noProof/>
                <w:sz w:val="18"/>
                <w:szCs w:val="18"/>
              </w:rPr>
              <w:t> </w:t>
            </w:r>
            <w:r w:rsidR="00CA4A0E" w:rsidRPr="00CA4A0E">
              <w:rPr>
                <w:rFonts w:ascii="Aglet Sans TF" w:hAnsi="Aglet Sans TF"/>
                <w:b/>
                <w:noProof/>
                <w:sz w:val="18"/>
                <w:szCs w:val="18"/>
              </w:rPr>
              <w:t> </w:t>
            </w:r>
            <w:r w:rsidR="00CA4A0E" w:rsidRPr="00CA4A0E">
              <w:rPr>
                <w:rFonts w:ascii="Aglet Sans TF" w:hAnsi="Aglet Sans TF"/>
                <w:b/>
                <w:sz w:val="18"/>
                <w:szCs w:val="18"/>
              </w:rPr>
              <w:fldChar w:fldCharType="end"/>
            </w:r>
          </w:p>
        </w:tc>
      </w:tr>
    </w:tbl>
    <w:p w:rsidR="00CA4A0E" w:rsidRPr="00CA4A0E" w:rsidRDefault="00CA4A0E" w:rsidP="00CA4A0E">
      <w:pPr>
        <w:rPr>
          <w:rFonts w:ascii="Aglet Sans TF" w:hAnsi="Aglet Sans TF"/>
          <w:sz w:val="21"/>
          <w:szCs w:val="21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CA4A0E" w:rsidRPr="00CA4A0E" w:rsidTr="00AF79A4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  <w:r w:rsidRPr="00CA4A0E">
              <w:rPr>
                <w:rFonts w:ascii="Aglet Sans TF" w:hAnsi="Aglet Sans TF"/>
                <w:b/>
                <w:sz w:val="21"/>
                <w:szCs w:val="21"/>
              </w:rPr>
              <w:t>Ziele des Arbeitseinsatzes</w:t>
            </w:r>
            <w:r w:rsidR="005612D6">
              <w:rPr>
                <w:rFonts w:ascii="Aglet Sans TF" w:hAnsi="Aglet Sans TF"/>
                <w:b/>
                <w:sz w:val="21"/>
                <w:szCs w:val="21"/>
              </w:rPr>
              <w:t>*</w:t>
            </w:r>
          </w:p>
        </w:tc>
      </w:tr>
      <w:tr w:rsidR="00CA4A0E" w:rsidRPr="00CA4A0E" w:rsidTr="00AF79A4">
        <w:trPr>
          <w:trHeight w:val="397"/>
        </w:trPr>
        <w:tc>
          <w:tcPr>
            <w:tcW w:w="5000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  <w:r w:rsidRPr="00CA4A0E">
              <w:rPr>
                <w:rFonts w:ascii="Aglet Sans TF" w:hAnsi="Aglet Sans TF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CA4A0E">
              <w:rPr>
                <w:rFonts w:ascii="Aglet Sans TF" w:hAnsi="Aglet Sans TF"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sz w:val="21"/>
                <w:szCs w:val="21"/>
              </w:rPr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end"/>
            </w:r>
            <w:bookmarkEnd w:id="5"/>
          </w:p>
        </w:tc>
      </w:tr>
      <w:tr w:rsidR="00CA4A0E" w:rsidRPr="00CA4A0E" w:rsidTr="00AF79A4">
        <w:trPr>
          <w:trHeight w:val="397"/>
        </w:trPr>
        <w:tc>
          <w:tcPr>
            <w:tcW w:w="5000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  <w:r w:rsidRPr="00CA4A0E">
              <w:rPr>
                <w:rFonts w:ascii="Aglet Sans TF" w:hAnsi="Aglet Sans TF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Pr="00CA4A0E">
              <w:rPr>
                <w:rFonts w:ascii="Aglet Sans TF" w:hAnsi="Aglet Sans TF"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sz w:val="21"/>
                <w:szCs w:val="21"/>
              </w:rPr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end"/>
            </w:r>
            <w:bookmarkEnd w:id="6"/>
          </w:p>
        </w:tc>
      </w:tr>
      <w:tr w:rsidR="00CA4A0E" w:rsidRPr="00CA4A0E" w:rsidTr="00AF79A4">
        <w:trPr>
          <w:trHeight w:val="397"/>
        </w:trPr>
        <w:tc>
          <w:tcPr>
            <w:tcW w:w="5000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  <w:r w:rsidRPr="00CA4A0E">
              <w:rPr>
                <w:rFonts w:ascii="Aglet Sans TF" w:hAnsi="Aglet Sans TF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 w:rsidRPr="00CA4A0E">
              <w:rPr>
                <w:rFonts w:ascii="Aglet Sans TF" w:hAnsi="Aglet Sans TF"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sz w:val="21"/>
                <w:szCs w:val="21"/>
              </w:rPr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end"/>
            </w:r>
            <w:bookmarkEnd w:id="7"/>
          </w:p>
        </w:tc>
      </w:tr>
    </w:tbl>
    <w:p w:rsidR="00CA4A0E" w:rsidRPr="00CA4A0E" w:rsidRDefault="00CA4A0E" w:rsidP="00CA4A0E">
      <w:pPr>
        <w:rPr>
          <w:rFonts w:ascii="Aglet Sans TF" w:hAnsi="Aglet Sans TF"/>
          <w:b/>
          <w:sz w:val="21"/>
          <w:szCs w:val="21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CA4A0E" w:rsidRPr="00CA4A0E" w:rsidTr="00AF79A4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  <w:r w:rsidRPr="00CA4A0E">
              <w:rPr>
                <w:rFonts w:ascii="Aglet Sans TF" w:hAnsi="Aglet Sans TF"/>
                <w:b/>
                <w:sz w:val="21"/>
                <w:szCs w:val="21"/>
              </w:rPr>
              <w:t>Begabungen/Ressourcen</w:t>
            </w:r>
            <w:r w:rsidR="005612D6">
              <w:rPr>
                <w:rFonts w:ascii="Aglet Sans TF" w:hAnsi="Aglet Sans TF"/>
                <w:b/>
                <w:sz w:val="21"/>
                <w:szCs w:val="21"/>
              </w:rPr>
              <w:t>*</w:t>
            </w:r>
          </w:p>
        </w:tc>
      </w:tr>
      <w:tr w:rsidR="00CA4A0E" w:rsidRPr="00CA4A0E" w:rsidTr="00AF79A4">
        <w:trPr>
          <w:trHeight w:val="397"/>
        </w:trPr>
        <w:tc>
          <w:tcPr>
            <w:tcW w:w="5000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  <w:r w:rsidRPr="00CA4A0E">
              <w:rPr>
                <w:rFonts w:ascii="Aglet Sans TF" w:hAnsi="Aglet Sans TF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A4A0E">
              <w:rPr>
                <w:rFonts w:ascii="Aglet Sans TF" w:hAnsi="Aglet Sans TF"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sz w:val="21"/>
                <w:szCs w:val="21"/>
              </w:rPr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end"/>
            </w:r>
          </w:p>
        </w:tc>
      </w:tr>
      <w:tr w:rsidR="00CA4A0E" w:rsidRPr="00CA4A0E" w:rsidTr="00AF79A4">
        <w:trPr>
          <w:trHeight w:val="397"/>
        </w:trPr>
        <w:tc>
          <w:tcPr>
            <w:tcW w:w="5000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  <w:r w:rsidRPr="00CA4A0E">
              <w:rPr>
                <w:rFonts w:ascii="Aglet Sans TF" w:hAnsi="Aglet Sans TF"/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CA4A0E">
              <w:rPr>
                <w:rFonts w:ascii="Aglet Sans TF" w:hAnsi="Aglet Sans TF"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sz w:val="21"/>
                <w:szCs w:val="21"/>
              </w:rPr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end"/>
            </w:r>
          </w:p>
        </w:tc>
      </w:tr>
      <w:tr w:rsidR="00CA4A0E" w:rsidRPr="00CA4A0E" w:rsidTr="00AF79A4">
        <w:trPr>
          <w:trHeight w:val="397"/>
        </w:trPr>
        <w:tc>
          <w:tcPr>
            <w:tcW w:w="5000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  <w:r w:rsidRPr="00CA4A0E">
              <w:rPr>
                <w:rFonts w:ascii="Aglet Sans TF" w:hAnsi="Aglet Sans TF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A4A0E">
              <w:rPr>
                <w:rFonts w:ascii="Aglet Sans TF" w:hAnsi="Aglet Sans TF"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sz w:val="21"/>
                <w:szCs w:val="21"/>
              </w:rPr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end"/>
            </w:r>
          </w:p>
        </w:tc>
      </w:tr>
    </w:tbl>
    <w:p w:rsidR="00CA4A0E" w:rsidRPr="00CA4A0E" w:rsidRDefault="00CA4A0E" w:rsidP="00CA4A0E">
      <w:pPr>
        <w:rPr>
          <w:rFonts w:ascii="Aglet Sans TF" w:hAnsi="Aglet Sans TF"/>
          <w:b/>
          <w:sz w:val="21"/>
          <w:szCs w:val="21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917"/>
      </w:tblGrid>
      <w:tr w:rsidR="00CA4A0E" w:rsidRPr="00CA4A0E" w:rsidTr="00AF79A4">
        <w:trPr>
          <w:trHeight w:val="397"/>
        </w:trPr>
        <w:tc>
          <w:tcPr>
            <w:tcW w:w="2449" w:type="pct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b/>
                <w:sz w:val="21"/>
                <w:szCs w:val="21"/>
              </w:rPr>
            </w:pPr>
            <w:r w:rsidRPr="00CA4A0E">
              <w:rPr>
                <w:rFonts w:ascii="Aglet Sans TF" w:hAnsi="Aglet Sans TF"/>
                <w:b/>
                <w:sz w:val="21"/>
                <w:szCs w:val="21"/>
              </w:rPr>
              <w:t>Einschränkungen der Arbeitsmöglichkeit</w:t>
            </w:r>
            <w:r w:rsidR="005612D6">
              <w:rPr>
                <w:rFonts w:ascii="Aglet Sans TF" w:hAnsi="Aglet Sans TF"/>
                <w:b/>
                <w:sz w:val="21"/>
                <w:szCs w:val="21"/>
              </w:rPr>
              <w:t>*</w:t>
            </w:r>
          </w:p>
        </w:tc>
        <w:tc>
          <w:tcPr>
            <w:tcW w:w="2551" w:type="pct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b/>
                <w:sz w:val="21"/>
                <w:szCs w:val="21"/>
              </w:rPr>
            </w:pPr>
          </w:p>
        </w:tc>
        <w:bookmarkStart w:id="8" w:name="_GoBack"/>
        <w:bookmarkEnd w:id="8"/>
      </w:tr>
      <w:tr w:rsidR="00CA4A0E" w:rsidRPr="00CA4A0E" w:rsidTr="00AF79A4">
        <w:trPr>
          <w:trHeight w:val="397"/>
        </w:trPr>
        <w:tc>
          <w:tcPr>
            <w:tcW w:w="2449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b/>
                <w:sz w:val="21"/>
                <w:szCs w:val="21"/>
              </w:rPr>
            </w:pPr>
            <w:r w:rsidRPr="00CA4A0E">
              <w:rPr>
                <w:rFonts w:ascii="Aglet Sans TF" w:hAnsi="Aglet Sans TF"/>
                <w:b/>
                <w:sz w:val="21"/>
                <w:szCs w:val="21"/>
              </w:rPr>
              <w:t>Art:</w:t>
            </w:r>
          </w:p>
        </w:tc>
        <w:tc>
          <w:tcPr>
            <w:tcW w:w="2551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b/>
                <w:sz w:val="21"/>
                <w:szCs w:val="21"/>
              </w:rPr>
            </w:pPr>
            <w:r w:rsidRPr="00CA4A0E">
              <w:rPr>
                <w:rFonts w:ascii="Aglet Sans TF" w:hAnsi="Aglet Sans TF"/>
                <w:b/>
                <w:sz w:val="21"/>
                <w:szCs w:val="21"/>
              </w:rPr>
              <w:t>Bemerkungen:</w:t>
            </w:r>
          </w:p>
        </w:tc>
      </w:tr>
      <w:tr w:rsidR="00CA4A0E" w:rsidRPr="00CA4A0E" w:rsidTr="00AF79A4">
        <w:trPr>
          <w:trHeight w:val="397"/>
        </w:trPr>
        <w:tc>
          <w:tcPr>
            <w:tcW w:w="2449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  <w:r w:rsidRPr="00CA4A0E">
              <w:rPr>
                <w:rFonts w:ascii="Aglet Sans TF" w:hAnsi="Aglet Sans TF"/>
                <w:sz w:val="21"/>
                <w:szCs w:val="21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5"/>
            <w:r w:rsidRPr="00CA4A0E">
              <w:rPr>
                <w:rFonts w:ascii="Aglet Sans TF" w:hAnsi="Aglet Sans TF"/>
                <w:sz w:val="21"/>
                <w:szCs w:val="21"/>
              </w:rPr>
              <w:instrText xml:space="preserve"> FORMCHECKBOX </w:instrText>
            </w:r>
            <w:r w:rsidR="002264BF">
              <w:rPr>
                <w:rFonts w:ascii="Aglet Sans TF" w:hAnsi="Aglet Sans TF"/>
                <w:sz w:val="21"/>
                <w:szCs w:val="21"/>
              </w:rPr>
            </w:r>
            <w:r w:rsidR="002264BF">
              <w:rPr>
                <w:rFonts w:ascii="Aglet Sans TF" w:hAnsi="Aglet Sans TF"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end"/>
            </w:r>
            <w:bookmarkEnd w:id="9"/>
            <w:r w:rsidRPr="00CA4A0E">
              <w:rPr>
                <w:rFonts w:ascii="Aglet Sans TF" w:hAnsi="Aglet Sans TF"/>
                <w:sz w:val="21"/>
                <w:szCs w:val="21"/>
              </w:rPr>
              <w:t xml:space="preserve"> Gesundheit (Arztzeugnis beilegen)</w:t>
            </w:r>
          </w:p>
        </w:tc>
        <w:tc>
          <w:tcPr>
            <w:tcW w:w="2551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  <w:r w:rsidRPr="00CA4A0E">
              <w:rPr>
                <w:rFonts w:ascii="Aglet Sans TF" w:hAnsi="Aglet Sans TF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CA4A0E">
              <w:rPr>
                <w:rFonts w:ascii="Aglet Sans TF" w:hAnsi="Aglet Sans TF"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sz w:val="21"/>
                <w:szCs w:val="21"/>
              </w:rPr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end"/>
            </w:r>
            <w:bookmarkEnd w:id="10"/>
          </w:p>
        </w:tc>
      </w:tr>
      <w:tr w:rsidR="00CA4A0E" w:rsidRPr="00CA4A0E" w:rsidTr="00AF79A4">
        <w:trPr>
          <w:trHeight w:val="397"/>
        </w:trPr>
        <w:tc>
          <w:tcPr>
            <w:tcW w:w="2449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  <w:r w:rsidRPr="00CA4A0E">
              <w:rPr>
                <w:rFonts w:ascii="Aglet Sans TF" w:hAnsi="Aglet Sans TF"/>
                <w:sz w:val="21"/>
                <w:szCs w:val="2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6"/>
            <w:r w:rsidRPr="00CA4A0E">
              <w:rPr>
                <w:rFonts w:ascii="Aglet Sans TF" w:hAnsi="Aglet Sans TF"/>
                <w:sz w:val="21"/>
                <w:szCs w:val="21"/>
              </w:rPr>
              <w:instrText xml:space="preserve"> FORMCHECKBOX </w:instrText>
            </w:r>
            <w:r w:rsidR="002264BF">
              <w:rPr>
                <w:rFonts w:ascii="Aglet Sans TF" w:hAnsi="Aglet Sans TF"/>
                <w:sz w:val="21"/>
                <w:szCs w:val="21"/>
              </w:rPr>
            </w:r>
            <w:r w:rsidR="002264BF">
              <w:rPr>
                <w:rFonts w:ascii="Aglet Sans TF" w:hAnsi="Aglet Sans TF"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end"/>
            </w:r>
            <w:bookmarkEnd w:id="11"/>
            <w:r w:rsidRPr="00CA4A0E">
              <w:rPr>
                <w:rFonts w:ascii="Aglet Sans TF" w:hAnsi="Aglet Sans TF"/>
                <w:sz w:val="21"/>
                <w:szCs w:val="21"/>
              </w:rPr>
              <w:t xml:space="preserve"> Familienorganisation</w:t>
            </w:r>
          </w:p>
        </w:tc>
        <w:tc>
          <w:tcPr>
            <w:tcW w:w="2551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  <w:r w:rsidRPr="00CA4A0E">
              <w:rPr>
                <w:rFonts w:ascii="Aglet Sans TF" w:hAnsi="Aglet Sans TF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CA4A0E">
              <w:rPr>
                <w:rFonts w:ascii="Aglet Sans TF" w:hAnsi="Aglet Sans TF"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sz w:val="21"/>
                <w:szCs w:val="21"/>
              </w:rPr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end"/>
            </w:r>
            <w:bookmarkEnd w:id="12"/>
          </w:p>
        </w:tc>
      </w:tr>
      <w:tr w:rsidR="00CA4A0E" w:rsidRPr="00CA4A0E" w:rsidTr="00AF79A4">
        <w:trPr>
          <w:trHeight w:val="397"/>
        </w:trPr>
        <w:tc>
          <w:tcPr>
            <w:tcW w:w="2449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  <w:r w:rsidRPr="00CA4A0E">
              <w:rPr>
                <w:rFonts w:ascii="Aglet Sans TF" w:hAnsi="Aglet Sans TF"/>
                <w:sz w:val="21"/>
                <w:szCs w:val="21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7"/>
            <w:r w:rsidRPr="00CA4A0E">
              <w:rPr>
                <w:rFonts w:ascii="Aglet Sans TF" w:hAnsi="Aglet Sans TF"/>
                <w:sz w:val="21"/>
                <w:szCs w:val="21"/>
              </w:rPr>
              <w:instrText xml:space="preserve"> FORMCHECKBOX </w:instrText>
            </w:r>
            <w:r w:rsidR="002264BF">
              <w:rPr>
                <w:rFonts w:ascii="Aglet Sans TF" w:hAnsi="Aglet Sans TF"/>
                <w:sz w:val="21"/>
                <w:szCs w:val="21"/>
              </w:rPr>
            </w:r>
            <w:r w:rsidR="002264BF">
              <w:rPr>
                <w:rFonts w:ascii="Aglet Sans TF" w:hAnsi="Aglet Sans TF"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end"/>
            </w:r>
            <w:bookmarkEnd w:id="13"/>
            <w:r w:rsidRPr="00CA4A0E">
              <w:rPr>
                <w:rFonts w:ascii="Aglet Sans TF" w:hAnsi="Aglet Sans TF"/>
                <w:sz w:val="21"/>
                <w:szCs w:val="21"/>
              </w:rPr>
              <w:t xml:space="preserve"> Finanzielle Situation</w:t>
            </w:r>
          </w:p>
        </w:tc>
        <w:tc>
          <w:tcPr>
            <w:tcW w:w="2551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  <w:r w:rsidRPr="00CA4A0E">
              <w:rPr>
                <w:rFonts w:ascii="Aglet Sans TF" w:hAnsi="Aglet Sans TF"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CA4A0E">
              <w:rPr>
                <w:rFonts w:ascii="Aglet Sans TF" w:hAnsi="Aglet Sans TF"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sz w:val="21"/>
                <w:szCs w:val="21"/>
              </w:rPr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end"/>
            </w:r>
            <w:bookmarkEnd w:id="14"/>
          </w:p>
        </w:tc>
      </w:tr>
      <w:tr w:rsidR="00CA4A0E" w:rsidRPr="00CA4A0E" w:rsidTr="00AF79A4">
        <w:trPr>
          <w:trHeight w:val="397"/>
        </w:trPr>
        <w:tc>
          <w:tcPr>
            <w:tcW w:w="2449" w:type="pct"/>
            <w:tcBorders>
              <w:bottom w:val="single" w:sz="4" w:space="0" w:color="auto"/>
            </w:tcBorders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  <w:r w:rsidRPr="00CA4A0E">
              <w:rPr>
                <w:rFonts w:ascii="Aglet Sans TF" w:hAnsi="Aglet Sans TF"/>
                <w:sz w:val="21"/>
                <w:szCs w:val="21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8"/>
            <w:r w:rsidRPr="00CA4A0E">
              <w:rPr>
                <w:rFonts w:ascii="Aglet Sans TF" w:hAnsi="Aglet Sans TF"/>
                <w:sz w:val="21"/>
                <w:szCs w:val="21"/>
              </w:rPr>
              <w:instrText xml:space="preserve"> FORMCHECKBOX </w:instrText>
            </w:r>
            <w:r w:rsidR="002264BF">
              <w:rPr>
                <w:rFonts w:ascii="Aglet Sans TF" w:hAnsi="Aglet Sans TF"/>
                <w:sz w:val="21"/>
                <w:szCs w:val="21"/>
              </w:rPr>
            </w:r>
            <w:r w:rsidR="002264BF">
              <w:rPr>
                <w:rFonts w:ascii="Aglet Sans TF" w:hAnsi="Aglet Sans TF"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end"/>
            </w:r>
            <w:bookmarkEnd w:id="15"/>
            <w:r w:rsidRPr="00CA4A0E">
              <w:rPr>
                <w:rFonts w:ascii="Aglet Sans TF" w:hAnsi="Aglet Sans TF"/>
                <w:sz w:val="21"/>
                <w:szCs w:val="21"/>
              </w:rPr>
              <w:t xml:space="preserve"> Rechtliche Situation</w:t>
            </w:r>
          </w:p>
        </w:tc>
        <w:tc>
          <w:tcPr>
            <w:tcW w:w="2551" w:type="pct"/>
            <w:tcBorders>
              <w:bottom w:val="single" w:sz="4" w:space="0" w:color="auto"/>
            </w:tcBorders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  <w:r w:rsidRPr="00CA4A0E">
              <w:rPr>
                <w:rFonts w:ascii="Aglet Sans TF" w:hAnsi="Aglet Sans TF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CA4A0E">
              <w:rPr>
                <w:rFonts w:ascii="Aglet Sans TF" w:hAnsi="Aglet Sans TF"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sz w:val="21"/>
                <w:szCs w:val="21"/>
              </w:rPr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end"/>
            </w:r>
            <w:bookmarkEnd w:id="16"/>
          </w:p>
        </w:tc>
      </w:tr>
      <w:tr w:rsidR="00CA4A0E" w:rsidRPr="00CA4A0E" w:rsidTr="00AF79A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2449" w:type="pct"/>
            <w:tcBorders>
              <w:left w:val="nil"/>
            </w:tcBorders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</w:p>
        </w:tc>
        <w:tc>
          <w:tcPr>
            <w:tcW w:w="2551" w:type="pct"/>
            <w:tcBorders>
              <w:right w:val="nil"/>
            </w:tcBorders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</w:p>
        </w:tc>
      </w:tr>
    </w:tbl>
    <w:p w:rsidR="00CA4A0E" w:rsidRPr="00CA4A0E" w:rsidRDefault="00CA4A0E" w:rsidP="00CA4A0E">
      <w:pPr>
        <w:rPr>
          <w:rFonts w:ascii="Aglet Sans TF" w:hAnsi="Aglet Sans TF"/>
          <w:b/>
          <w:sz w:val="21"/>
          <w:szCs w:val="21"/>
        </w:rPr>
      </w:pPr>
    </w:p>
    <w:p w:rsidR="00CA4A0E" w:rsidRPr="00CA4A0E" w:rsidRDefault="00CA4A0E" w:rsidP="00CA4A0E">
      <w:pPr>
        <w:spacing w:after="0"/>
        <w:rPr>
          <w:rFonts w:ascii="Aglet Sans TF" w:hAnsi="Aglet Sans TF"/>
          <w:b/>
          <w:sz w:val="21"/>
          <w:szCs w:val="21"/>
        </w:rPr>
      </w:pPr>
    </w:p>
    <w:p w:rsidR="00CA4A0E" w:rsidRPr="00CA4A0E" w:rsidRDefault="00CA4A0E" w:rsidP="00CA4A0E">
      <w:pPr>
        <w:spacing w:after="0"/>
        <w:rPr>
          <w:rFonts w:ascii="Aglet Sans TF" w:hAnsi="Aglet Sans TF"/>
          <w:b/>
          <w:sz w:val="21"/>
          <w:szCs w:val="21"/>
        </w:rPr>
      </w:pP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CA4A0E" w:rsidRPr="00CA4A0E" w:rsidTr="00AF79A4">
        <w:trPr>
          <w:trHeight w:val="397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  <w:r w:rsidRPr="00CA4A0E">
              <w:rPr>
                <w:rFonts w:ascii="Aglet Sans TF" w:hAnsi="Aglet Sans TF"/>
                <w:b/>
                <w:sz w:val="21"/>
                <w:szCs w:val="21"/>
              </w:rPr>
              <w:t>Bemerkungen</w:t>
            </w:r>
            <w:r w:rsidR="005612D6">
              <w:rPr>
                <w:rFonts w:ascii="Aglet Sans TF" w:hAnsi="Aglet Sans TF"/>
                <w:b/>
                <w:sz w:val="21"/>
                <w:szCs w:val="21"/>
              </w:rPr>
              <w:t>*</w:t>
            </w:r>
          </w:p>
        </w:tc>
      </w:tr>
      <w:tr w:rsidR="00CA4A0E" w:rsidRPr="00CA4A0E" w:rsidTr="00AF79A4">
        <w:trPr>
          <w:trHeight w:val="397"/>
        </w:trPr>
        <w:tc>
          <w:tcPr>
            <w:tcW w:w="5000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  <w:r w:rsidRPr="00CA4A0E">
              <w:rPr>
                <w:rFonts w:ascii="Aglet Sans TF" w:hAnsi="Aglet Sans TF"/>
                <w:sz w:val="21"/>
                <w:szCs w:val="2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A4A0E">
              <w:rPr>
                <w:rFonts w:ascii="Aglet Sans TF" w:hAnsi="Aglet Sans TF"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sz w:val="21"/>
                <w:szCs w:val="21"/>
              </w:rPr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end"/>
            </w:r>
          </w:p>
        </w:tc>
      </w:tr>
      <w:tr w:rsidR="00CA4A0E" w:rsidRPr="00CA4A0E" w:rsidTr="00AF79A4">
        <w:trPr>
          <w:trHeight w:val="397"/>
        </w:trPr>
        <w:tc>
          <w:tcPr>
            <w:tcW w:w="5000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  <w:r w:rsidRPr="00CA4A0E">
              <w:rPr>
                <w:rFonts w:ascii="Aglet Sans TF" w:hAnsi="Aglet Sans TF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A4A0E">
              <w:rPr>
                <w:rFonts w:ascii="Aglet Sans TF" w:hAnsi="Aglet Sans TF"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sz w:val="21"/>
                <w:szCs w:val="21"/>
              </w:rPr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end"/>
            </w:r>
          </w:p>
        </w:tc>
      </w:tr>
      <w:tr w:rsidR="00CA4A0E" w:rsidRPr="00CA4A0E" w:rsidTr="00AF79A4">
        <w:trPr>
          <w:trHeight w:val="397"/>
        </w:trPr>
        <w:tc>
          <w:tcPr>
            <w:tcW w:w="5000" w:type="pct"/>
            <w:vAlign w:val="center"/>
          </w:tcPr>
          <w:p w:rsidR="00CA4A0E" w:rsidRPr="00CA4A0E" w:rsidRDefault="00CA4A0E" w:rsidP="00AF79A4">
            <w:pPr>
              <w:rPr>
                <w:rFonts w:ascii="Aglet Sans TF" w:hAnsi="Aglet Sans TF"/>
                <w:sz w:val="21"/>
                <w:szCs w:val="21"/>
              </w:rPr>
            </w:pPr>
            <w:r w:rsidRPr="00CA4A0E">
              <w:rPr>
                <w:rFonts w:ascii="Aglet Sans TF" w:hAnsi="Aglet Sans TF"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A4A0E">
              <w:rPr>
                <w:rFonts w:ascii="Aglet Sans TF" w:hAnsi="Aglet Sans TF"/>
                <w:sz w:val="21"/>
                <w:szCs w:val="21"/>
              </w:rPr>
              <w:instrText xml:space="preserve"> FORMTEXT </w:instrText>
            </w:r>
            <w:r w:rsidRPr="00CA4A0E">
              <w:rPr>
                <w:rFonts w:ascii="Aglet Sans TF" w:hAnsi="Aglet Sans TF"/>
                <w:sz w:val="21"/>
                <w:szCs w:val="21"/>
              </w:rPr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separate"/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noProof/>
                <w:sz w:val="21"/>
                <w:szCs w:val="21"/>
              </w:rPr>
              <w:t> </w:t>
            </w:r>
            <w:r w:rsidRPr="00CA4A0E">
              <w:rPr>
                <w:rFonts w:ascii="Aglet Sans TF" w:hAnsi="Aglet Sans TF"/>
                <w:sz w:val="21"/>
                <w:szCs w:val="21"/>
              </w:rPr>
              <w:fldChar w:fldCharType="end"/>
            </w:r>
          </w:p>
        </w:tc>
      </w:tr>
    </w:tbl>
    <w:p w:rsidR="00CA4A0E" w:rsidRDefault="00CA4A0E" w:rsidP="00CA4A0E">
      <w:pPr>
        <w:spacing w:after="0"/>
        <w:rPr>
          <w:rFonts w:ascii="Aglet Sans TF" w:hAnsi="Aglet Sans TF"/>
          <w:b/>
          <w:sz w:val="21"/>
          <w:szCs w:val="21"/>
        </w:rPr>
      </w:pPr>
    </w:p>
    <w:p w:rsidR="005612D6" w:rsidRPr="00CA4A0E" w:rsidRDefault="005612D6" w:rsidP="00CA4A0E">
      <w:pPr>
        <w:spacing w:after="0"/>
        <w:rPr>
          <w:rFonts w:ascii="Aglet Sans TF" w:hAnsi="Aglet Sans TF"/>
          <w:b/>
          <w:sz w:val="21"/>
          <w:szCs w:val="21"/>
        </w:rPr>
      </w:pPr>
      <w:r w:rsidRPr="003A28F5">
        <w:rPr>
          <w:b/>
        </w:rPr>
        <w:t>* Angaben zwingend erforderlich</w:t>
      </w:r>
    </w:p>
    <w:p w:rsidR="00CA4A0E" w:rsidRPr="00CA4A0E" w:rsidRDefault="00CA4A0E" w:rsidP="00CA4A0E">
      <w:pPr>
        <w:spacing w:after="0"/>
        <w:rPr>
          <w:rFonts w:ascii="Aglet Sans TF" w:hAnsi="Aglet Sans TF"/>
          <w:b/>
          <w:sz w:val="21"/>
          <w:szCs w:val="21"/>
        </w:rPr>
      </w:pPr>
    </w:p>
    <w:p w:rsidR="00CA4A0E" w:rsidRPr="00CA4A0E" w:rsidRDefault="00CA4A0E" w:rsidP="00CA4A0E">
      <w:pPr>
        <w:spacing w:after="0"/>
        <w:rPr>
          <w:rFonts w:ascii="Aglet Sans TF" w:hAnsi="Aglet Sans TF"/>
          <w:b/>
          <w:sz w:val="21"/>
          <w:szCs w:val="21"/>
        </w:rPr>
      </w:pPr>
      <w:r w:rsidRPr="00CA4A0E">
        <w:rPr>
          <w:rFonts w:ascii="Aglet Sans TF" w:hAnsi="Aglet Sans TF"/>
          <w:b/>
          <w:sz w:val="21"/>
          <w:szCs w:val="21"/>
        </w:rPr>
        <w:t xml:space="preserve">Arbeitsbewilligung: </w:t>
      </w:r>
      <w:r w:rsidRPr="00CA4A0E">
        <w:rPr>
          <w:rFonts w:ascii="Aglet Sans TF" w:hAnsi="Aglet Sans TF"/>
          <w:sz w:val="21"/>
          <w:szCs w:val="21"/>
        </w:rPr>
        <w:t>Die Beschäftigung von Jugendlichen untersteht dem Arbeitsgesetz. Für Jugendliche unter 15 Jahren ist die Einholung einer Arbeitsbewilligung Sache der zuweisenden Stelle.</w:t>
      </w:r>
    </w:p>
    <w:p w:rsidR="00CA4A0E" w:rsidRPr="00CA4A0E" w:rsidRDefault="00CA4A0E" w:rsidP="00CA4A0E">
      <w:pPr>
        <w:spacing w:after="0"/>
        <w:rPr>
          <w:rFonts w:ascii="Aglet Sans TF" w:hAnsi="Aglet Sans TF"/>
          <w:b/>
          <w:sz w:val="21"/>
          <w:szCs w:val="21"/>
        </w:rPr>
      </w:pPr>
    </w:p>
    <w:p w:rsidR="00CA4A0E" w:rsidRPr="00CA4A0E" w:rsidRDefault="00CA4A0E" w:rsidP="00CA4A0E">
      <w:pPr>
        <w:spacing w:after="0"/>
        <w:rPr>
          <w:rFonts w:ascii="Aglet Sans TF" w:hAnsi="Aglet Sans TF"/>
          <w:sz w:val="21"/>
          <w:szCs w:val="21"/>
        </w:rPr>
      </w:pPr>
      <w:proofErr w:type="spellStart"/>
      <w:r w:rsidRPr="00CA4A0E">
        <w:rPr>
          <w:rFonts w:ascii="Aglet Sans TF" w:hAnsi="Aglet Sans TF"/>
          <w:b/>
          <w:sz w:val="21"/>
          <w:szCs w:val="21"/>
        </w:rPr>
        <w:t>Sackgeld</w:t>
      </w:r>
      <w:proofErr w:type="spellEnd"/>
      <w:r w:rsidRPr="00CA4A0E">
        <w:rPr>
          <w:rFonts w:ascii="Aglet Sans TF" w:hAnsi="Aglet Sans TF"/>
          <w:b/>
          <w:sz w:val="21"/>
          <w:szCs w:val="21"/>
        </w:rPr>
        <w:t>:</w:t>
      </w:r>
      <w:r w:rsidRPr="00CA4A0E">
        <w:rPr>
          <w:rFonts w:ascii="Aglet Sans TF" w:hAnsi="Aglet Sans TF"/>
          <w:sz w:val="21"/>
          <w:szCs w:val="21"/>
        </w:rPr>
        <w:t xml:space="preserve"> Das Netzwerk Grenchen entrichtet dem</w:t>
      </w:r>
      <w:r w:rsidR="005612D6">
        <w:rPr>
          <w:rFonts w:ascii="Aglet Sans TF" w:hAnsi="Aglet Sans TF"/>
          <w:sz w:val="21"/>
          <w:szCs w:val="21"/>
        </w:rPr>
        <w:t>/der</w:t>
      </w:r>
      <w:r w:rsidRPr="00CA4A0E">
        <w:rPr>
          <w:rFonts w:ascii="Aglet Sans TF" w:hAnsi="Aglet Sans TF"/>
          <w:sz w:val="21"/>
          <w:szCs w:val="21"/>
        </w:rPr>
        <w:t xml:space="preserve"> Time Out Schüler</w:t>
      </w:r>
      <w:r w:rsidR="005612D6">
        <w:rPr>
          <w:rFonts w:ascii="Aglet Sans TF" w:hAnsi="Aglet Sans TF"/>
          <w:sz w:val="21"/>
          <w:szCs w:val="21"/>
        </w:rPr>
        <w:t>*in</w:t>
      </w:r>
      <w:r w:rsidRPr="00CA4A0E">
        <w:rPr>
          <w:rFonts w:ascii="Aglet Sans TF" w:hAnsi="Aglet Sans TF"/>
          <w:sz w:val="21"/>
          <w:szCs w:val="21"/>
        </w:rPr>
        <w:t xml:space="preserve"> </w:t>
      </w:r>
      <w:r w:rsidRPr="00CA4A0E">
        <w:rPr>
          <w:rFonts w:ascii="Aglet Sans TF" w:hAnsi="Aglet Sans TF"/>
          <w:b/>
          <w:sz w:val="21"/>
          <w:szCs w:val="21"/>
          <w:u w:val="single"/>
        </w:rPr>
        <w:t>keine</w:t>
      </w:r>
      <w:r w:rsidRPr="00CA4A0E">
        <w:rPr>
          <w:rFonts w:ascii="Aglet Sans TF" w:hAnsi="Aglet Sans TF"/>
          <w:sz w:val="21"/>
          <w:szCs w:val="21"/>
        </w:rPr>
        <w:t xml:space="preserve"> </w:t>
      </w:r>
      <w:proofErr w:type="spellStart"/>
      <w:r w:rsidRPr="00CA4A0E">
        <w:rPr>
          <w:rFonts w:ascii="Aglet Sans TF" w:hAnsi="Aglet Sans TF"/>
          <w:sz w:val="21"/>
          <w:szCs w:val="21"/>
        </w:rPr>
        <w:t>Entlöhnung</w:t>
      </w:r>
      <w:proofErr w:type="spellEnd"/>
      <w:r w:rsidRPr="00CA4A0E">
        <w:rPr>
          <w:rFonts w:ascii="Aglet Sans TF" w:hAnsi="Aglet Sans TF"/>
          <w:sz w:val="21"/>
          <w:szCs w:val="21"/>
        </w:rPr>
        <w:t>.</w:t>
      </w:r>
    </w:p>
    <w:p w:rsidR="00CA4A0E" w:rsidRPr="00CA4A0E" w:rsidRDefault="00CA4A0E" w:rsidP="00CA4A0E">
      <w:pPr>
        <w:spacing w:after="0"/>
        <w:rPr>
          <w:rFonts w:ascii="Aglet Sans TF" w:hAnsi="Aglet Sans TF"/>
          <w:b/>
          <w:sz w:val="21"/>
          <w:szCs w:val="21"/>
        </w:rPr>
      </w:pPr>
    </w:p>
    <w:p w:rsidR="00CA4A0E" w:rsidRPr="00CA4A0E" w:rsidRDefault="00CA4A0E" w:rsidP="00CA4A0E">
      <w:pPr>
        <w:spacing w:after="0"/>
        <w:rPr>
          <w:rFonts w:ascii="Aglet Sans TF" w:hAnsi="Aglet Sans TF"/>
          <w:sz w:val="21"/>
          <w:szCs w:val="21"/>
        </w:rPr>
      </w:pPr>
      <w:r w:rsidRPr="00CA4A0E">
        <w:rPr>
          <w:rFonts w:ascii="Aglet Sans TF" w:hAnsi="Aglet Sans TF"/>
          <w:b/>
          <w:sz w:val="21"/>
          <w:szCs w:val="21"/>
        </w:rPr>
        <w:t>Schulstoff-Erarbeitung:</w:t>
      </w:r>
      <w:r w:rsidRPr="00CA4A0E">
        <w:rPr>
          <w:rFonts w:ascii="Aglet Sans TF" w:hAnsi="Aglet Sans TF"/>
          <w:sz w:val="21"/>
          <w:szCs w:val="21"/>
        </w:rPr>
        <w:t xml:space="preserve"> Für die Erarbeitung des Schulstoffes ist die zuweisende Stelle verantwortlich. Auf Anfrage bietet die Schulverwaltung Grenchen Drittgemeinden bei der Durchführung der Schulstoff-Erarbeitung ihre Hilfe an.</w:t>
      </w:r>
    </w:p>
    <w:p w:rsidR="00CA4A0E" w:rsidRPr="00CA4A0E" w:rsidRDefault="00CA4A0E" w:rsidP="00CA4A0E">
      <w:pPr>
        <w:rPr>
          <w:rFonts w:ascii="Aglet Sans TF" w:hAnsi="Aglet Sans TF"/>
          <w:sz w:val="21"/>
          <w:szCs w:val="21"/>
        </w:rPr>
      </w:pPr>
    </w:p>
    <w:p w:rsidR="00CA4A0E" w:rsidRPr="00CA4A0E" w:rsidRDefault="00CA4A0E" w:rsidP="00CA4A0E">
      <w:pPr>
        <w:rPr>
          <w:rFonts w:ascii="Aglet Sans TF" w:hAnsi="Aglet Sans TF"/>
          <w:sz w:val="21"/>
          <w:szCs w:val="21"/>
        </w:rPr>
      </w:pPr>
      <w:r w:rsidRPr="00CA4A0E">
        <w:rPr>
          <w:rFonts w:ascii="Aglet Sans TF" w:hAnsi="Aglet Sans TF"/>
          <w:sz w:val="21"/>
          <w:szCs w:val="21"/>
        </w:rPr>
        <w:t>Zuweisende Stelle</w:t>
      </w:r>
      <w:r w:rsidR="005612D6">
        <w:rPr>
          <w:rFonts w:ascii="Aglet Sans TF" w:hAnsi="Aglet Sans TF"/>
          <w:sz w:val="21"/>
          <w:szCs w:val="21"/>
        </w:rPr>
        <w:t>*</w:t>
      </w:r>
      <w:r w:rsidRPr="00CA4A0E">
        <w:rPr>
          <w:rFonts w:ascii="Aglet Sans TF" w:hAnsi="Aglet Sans TF"/>
          <w:sz w:val="21"/>
          <w:szCs w:val="21"/>
        </w:rPr>
        <w:t>:</w:t>
      </w:r>
      <w:r w:rsidRPr="00CA4A0E">
        <w:rPr>
          <w:rFonts w:ascii="Aglet Sans TF" w:hAnsi="Aglet Sans TF"/>
          <w:sz w:val="21"/>
          <w:szCs w:val="21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A4A0E">
        <w:rPr>
          <w:rFonts w:ascii="Aglet Sans TF" w:hAnsi="Aglet Sans TF"/>
          <w:sz w:val="21"/>
          <w:szCs w:val="21"/>
        </w:rPr>
        <w:instrText xml:space="preserve"> FORMTEXT </w:instrText>
      </w:r>
      <w:r w:rsidRPr="00CA4A0E">
        <w:rPr>
          <w:rFonts w:ascii="Aglet Sans TF" w:hAnsi="Aglet Sans TF"/>
          <w:sz w:val="21"/>
          <w:szCs w:val="21"/>
        </w:rPr>
      </w:r>
      <w:r w:rsidRPr="00CA4A0E">
        <w:rPr>
          <w:rFonts w:ascii="Aglet Sans TF" w:hAnsi="Aglet Sans TF"/>
          <w:sz w:val="21"/>
          <w:szCs w:val="21"/>
        </w:rPr>
        <w:fldChar w:fldCharType="separate"/>
      </w:r>
      <w:r w:rsidRPr="00CA4A0E">
        <w:rPr>
          <w:rFonts w:ascii="Aglet Sans TF" w:hAnsi="Aglet Sans TF"/>
          <w:noProof/>
          <w:sz w:val="21"/>
          <w:szCs w:val="21"/>
        </w:rPr>
        <w:t> </w:t>
      </w:r>
      <w:r w:rsidRPr="00CA4A0E">
        <w:rPr>
          <w:rFonts w:ascii="Aglet Sans TF" w:hAnsi="Aglet Sans TF"/>
          <w:noProof/>
          <w:sz w:val="21"/>
          <w:szCs w:val="21"/>
        </w:rPr>
        <w:t> </w:t>
      </w:r>
      <w:r w:rsidRPr="00CA4A0E">
        <w:rPr>
          <w:rFonts w:ascii="Aglet Sans TF" w:hAnsi="Aglet Sans TF"/>
          <w:noProof/>
          <w:sz w:val="21"/>
          <w:szCs w:val="21"/>
        </w:rPr>
        <w:t> </w:t>
      </w:r>
      <w:r w:rsidRPr="00CA4A0E">
        <w:rPr>
          <w:rFonts w:ascii="Aglet Sans TF" w:hAnsi="Aglet Sans TF"/>
          <w:noProof/>
          <w:sz w:val="21"/>
          <w:szCs w:val="21"/>
        </w:rPr>
        <w:t> </w:t>
      </w:r>
      <w:r w:rsidRPr="00CA4A0E">
        <w:rPr>
          <w:rFonts w:ascii="Aglet Sans TF" w:hAnsi="Aglet Sans TF"/>
          <w:noProof/>
          <w:sz w:val="21"/>
          <w:szCs w:val="21"/>
        </w:rPr>
        <w:t> </w:t>
      </w:r>
      <w:r w:rsidRPr="00CA4A0E">
        <w:rPr>
          <w:rFonts w:ascii="Aglet Sans TF" w:hAnsi="Aglet Sans TF"/>
          <w:sz w:val="21"/>
          <w:szCs w:val="21"/>
        </w:rPr>
        <w:fldChar w:fldCharType="end"/>
      </w:r>
    </w:p>
    <w:p w:rsidR="00CA4A0E" w:rsidRPr="00CA4A0E" w:rsidRDefault="00CA4A0E" w:rsidP="00CA4A0E">
      <w:pPr>
        <w:rPr>
          <w:rFonts w:ascii="Aglet Sans TF" w:hAnsi="Aglet Sans TF"/>
          <w:sz w:val="21"/>
          <w:szCs w:val="21"/>
        </w:rPr>
      </w:pPr>
      <w:r w:rsidRPr="00CA4A0E">
        <w:rPr>
          <w:rFonts w:ascii="Aglet Sans TF" w:hAnsi="Aglet Sans TF"/>
          <w:sz w:val="21"/>
          <w:szCs w:val="21"/>
        </w:rPr>
        <w:t>Bezugsperson</w:t>
      </w:r>
      <w:r w:rsidR="005612D6">
        <w:rPr>
          <w:rFonts w:ascii="Aglet Sans TF" w:hAnsi="Aglet Sans TF"/>
          <w:sz w:val="21"/>
          <w:szCs w:val="21"/>
        </w:rPr>
        <w:t>*</w:t>
      </w:r>
      <w:r w:rsidRPr="00CA4A0E">
        <w:rPr>
          <w:rFonts w:ascii="Aglet Sans TF" w:hAnsi="Aglet Sans TF"/>
          <w:sz w:val="21"/>
          <w:szCs w:val="21"/>
        </w:rPr>
        <w:t>:</w:t>
      </w:r>
      <w:r w:rsidRPr="00CA4A0E">
        <w:rPr>
          <w:rFonts w:ascii="Aglet Sans TF" w:hAnsi="Aglet Sans TF"/>
          <w:sz w:val="21"/>
          <w:szCs w:val="21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CA4A0E">
        <w:rPr>
          <w:rFonts w:ascii="Aglet Sans TF" w:hAnsi="Aglet Sans TF"/>
          <w:sz w:val="21"/>
          <w:szCs w:val="21"/>
        </w:rPr>
        <w:instrText xml:space="preserve"> FORMTEXT </w:instrText>
      </w:r>
      <w:r w:rsidRPr="00CA4A0E">
        <w:rPr>
          <w:rFonts w:ascii="Aglet Sans TF" w:hAnsi="Aglet Sans TF"/>
          <w:sz w:val="21"/>
          <w:szCs w:val="21"/>
        </w:rPr>
      </w:r>
      <w:r w:rsidRPr="00CA4A0E">
        <w:rPr>
          <w:rFonts w:ascii="Aglet Sans TF" w:hAnsi="Aglet Sans TF"/>
          <w:sz w:val="21"/>
          <w:szCs w:val="21"/>
        </w:rPr>
        <w:fldChar w:fldCharType="separate"/>
      </w:r>
      <w:r w:rsidRPr="00CA4A0E">
        <w:rPr>
          <w:rFonts w:ascii="Aglet Sans TF" w:hAnsi="Aglet Sans TF"/>
          <w:noProof/>
          <w:sz w:val="21"/>
          <w:szCs w:val="21"/>
        </w:rPr>
        <w:t> </w:t>
      </w:r>
      <w:r w:rsidRPr="00CA4A0E">
        <w:rPr>
          <w:rFonts w:ascii="Aglet Sans TF" w:hAnsi="Aglet Sans TF"/>
          <w:noProof/>
          <w:sz w:val="21"/>
          <w:szCs w:val="21"/>
        </w:rPr>
        <w:t> </w:t>
      </w:r>
      <w:r w:rsidRPr="00CA4A0E">
        <w:rPr>
          <w:rFonts w:ascii="Aglet Sans TF" w:hAnsi="Aglet Sans TF"/>
          <w:noProof/>
          <w:sz w:val="21"/>
          <w:szCs w:val="21"/>
        </w:rPr>
        <w:t> </w:t>
      </w:r>
      <w:r w:rsidRPr="00CA4A0E">
        <w:rPr>
          <w:rFonts w:ascii="Aglet Sans TF" w:hAnsi="Aglet Sans TF"/>
          <w:noProof/>
          <w:sz w:val="21"/>
          <w:szCs w:val="21"/>
        </w:rPr>
        <w:t> </w:t>
      </w:r>
      <w:r w:rsidRPr="00CA4A0E">
        <w:rPr>
          <w:rFonts w:ascii="Aglet Sans TF" w:hAnsi="Aglet Sans TF"/>
          <w:noProof/>
          <w:sz w:val="21"/>
          <w:szCs w:val="21"/>
        </w:rPr>
        <w:t> </w:t>
      </w:r>
      <w:r w:rsidRPr="00CA4A0E">
        <w:rPr>
          <w:rFonts w:ascii="Aglet Sans TF" w:hAnsi="Aglet Sans TF"/>
          <w:sz w:val="21"/>
          <w:szCs w:val="21"/>
        </w:rPr>
        <w:fldChar w:fldCharType="end"/>
      </w:r>
    </w:p>
    <w:p w:rsidR="00CA4A0E" w:rsidRPr="00CA4A0E" w:rsidRDefault="005612D6" w:rsidP="00CA4A0E">
      <w:pPr>
        <w:rPr>
          <w:rFonts w:ascii="Aglet Sans TF" w:hAnsi="Aglet Sans TF"/>
          <w:sz w:val="21"/>
          <w:szCs w:val="21"/>
        </w:rPr>
      </w:pPr>
      <w:r>
        <w:rPr>
          <w:rFonts w:ascii="Aglet Sans TF" w:hAnsi="Aglet Sans TF"/>
          <w:sz w:val="21"/>
          <w:szCs w:val="21"/>
        </w:rPr>
        <w:t>E-Mail*</w:t>
      </w:r>
      <w:r w:rsidR="00CA4A0E" w:rsidRPr="00CA4A0E">
        <w:rPr>
          <w:rFonts w:ascii="Aglet Sans TF" w:hAnsi="Aglet Sans TF"/>
          <w:sz w:val="21"/>
          <w:szCs w:val="21"/>
        </w:rPr>
        <w:t>:</w:t>
      </w:r>
      <w:r w:rsidR="00CA4A0E" w:rsidRPr="00CA4A0E">
        <w:rPr>
          <w:rFonts w:ascii="Aglet Sans TF" w:hAnsi="Aglet Sans TF"/>
          <w:sz w:val="21"/>
          <w:szCs w:val="21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CA4A0E" w:rsidRPr="00CA4A0E">
        <w:rPr>
          <w:rFonts w:ascii="Aglet Sans TF" w:hAnsi="Aglet Sans TF"/>
          <w:sz w:val="21"/>
          <w:szCs w:val="21"/>
        </w:rPr>
        <w:instrText xml:space="preserve"> FORMTEXT </w:instrText>
      </w:r>
      <w:r w:rsidR="00CA4A0E" w:rsidRPr="00CA4A0E">
        <w:rPr>
          <w:rFonts w:ascii="Aglet Sans TF" w:hAnsi="Aglet Sans TF"/>
          <w:sz w:val="21"/>
          <w:szCs w:val="21"/>
        </w:rPr>
      </w:r>
      <w:r w:rsidR="00CA4A0E" w:rsidRPr="00CA4A0E">
        <w:rPr>
          <w:rFonts w:ascii="Aglet Sans TF" w:hAnsi="Aglet Sans TF"/>
          <w:sz w:val="21"/>
          <w:szCs w:val="21"/>
        </w:rPr>
        <w:fldChar w:fldCharType="separate"/>
      </w:r>
      <w:r w:rsidR="00CA4A0E" w:rsidRPr="00CA4A0E">
        <w:rPr>
          <w:rFonts w:ascii="Aglet Sans TF" w:hAnsi="Aglet Sans TF"/>
          <w:noProof/>
          <w:sz w:val="21"/>
          <w:szCs w:val="21"/>
        </w:rPr>
        <w:t> </w:t>
      </w:r>
      <w:r w:rsidR="00CA4A0E" w:rsidRPr="00CA4A0E">
        <w:rPr>
          <w:rFonts w:ascii="Aglet Sans TF" w:hAnsi="Aglet Sans TF"/>
          <w:noProof/>
          <w:sz w:val="21"/>
          <w:szCs w:val="21"/>
        </w:rPr>
        <w:t> </w:t>
      </w:r>
      <w:r w:rsidR="00CA4A0E" w:rsidRPr="00CA4A0E">
        <w:rPr>
          <w:rFonts w:ascii="Aglet Sans TF" w:hAnsi="Aglet Sans TF"/>
          <w:noProof/>
          <w:sz w:val="21"/>
          <w:szCs w:val="21"/>
        </w:rPr>
        <w:t> </w:t>
      </w:r>
      <w:r w:rsidR="00CA4A0E" w:rsidRPr="00CA4A0E">
        <w:rPr>
          <w:rFonts w:ascii="Aglet Sans TF" w:hAnsi="Aglet Sans TF"/>
          <w:noProof/>
          <w:sz w:val="21"/>
          <w:szCs w:val="21"/>
        </w:rPr>
        <w:t> </w:t>
      </w:r>
      <w:r w:rsidR="00CA4A0E" w:rsidRPr="00CA4A0E">
        <w:rPr>
          <w:rFonts w:ascii="Aglet Sans TF" w:hAnsi="Aglet Sans TF"/>
          <w:noProof/>
          <w:sz w:val="21"/>
          <w:szCs w:val="21"/>
        </w:rPr>
        <w:t> </w:t>
      </w:r>
      <w:r w:rsidR="00CA4A0E" w:rsidRPr="00CA4A0E">
        <w:rPr>
          <w:rFonts w:ascii="Aglet Sans TF" w:hAnsi="Aglet Sans TF"/>
          <w:sz w:val="21"/>
          <w:szCs w:val="21"/>
        </w:rPr>
        <w:fldChar w:fldCharType="end"/>
      </w:r>
    </w:p>
    <w:p w:rsidR="00CA4A0E" w:rsidRPr="00CA4A0E" w:rsidRDefault="00CA4A0E" w:rsidP="00CA4A0E">
      <w:pPr>
        <w:rPr>
          <w:rFonts w:ascii="Aglet Sans TF" w:hAnsi="Aglet Sans TF"/>
          <w:sz w:val="21"/>
          <w:szCs w:val="21"/>
        </w:rPr>
      </w:pPr>
      <w:proofErr w:type="spellStart"/>
      <w:r w:rsidRPr="00CA4A0E">
        <w:rPr>
          <w:rFonts w:ascii="Aglet Sans TF" w:hAnsi="Aglet Sans TF"/>
          <w:sz w:val="21"/>
          <w:szCs w:val="21"/>
        </w:rPr>
        <w:t>Tel.Nr</w:t>
      </w:r>
      <w:proofErr w:type="spellEnd"/>
      <w:r w:rsidRPr="00CA4A0E">
        <w:rPr>
          <w:rFonts w:ascii="Aglet Sans TF" w:hAnsi="Aglet Sans TF"/>
          <w:sz w:val="21"/>
          <w:szCs w:val="21"/>
        </w:rPr>
        <w:t>.</w:t>
      </w:r>
      <w:r w:rsidR="005612D6">
        <w:rPr>
          <w:rFonts w:ascii="Aglet Sans TF" w:hAnsi="Aglet Sans TF"/>
          <w:sz w:val="21"/>
          <w:szCs w:val="21"/>
        </w:rPr>
        <w:t>*</w:t>
      </w:r>
      <w:r w:rsidRPr="00CA4A0E">
        <w:rPr>
          <w:rFonts w:ascii="Aglet Sans TF" w:hAnsi="Aglet Sans TF"/>
          <w:sz w:val="21"/>
          <w:szCs w:val="21"/>
        </w:rPr>
        <w:t>:</w:t>
      </w:r>
      <w:r w:rsidRPr="00CA4A0E">
        <w:rPr>
          <w:rFonts w:ascii="Aglet Sans TF" w:hAnsi="Aglet Sans TF"/>
          <w:sz w:val="21"/>
          <w:szCs w:val="21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CA4A0E">
        <w:rPr>
          <w:rFonts w:ascii="Aglet Sans TF" w:hAnsi="Aglet Sans TF"/>
          <w:sz w:val="21"/>
          <w:szCs w:val="21"/>
        </w:rPr>
        <w:instrText xml:space="preserve"> FORMTEXT </w:instrText>
      </w:r>
      <w:r w:rsidRPr="00CA4A0E">
        <w:rPr>
          <w:rFonts w:ascii="Aglet Sans TF" w:hAnsi="Aglet Sans TF"/>
          <w:sz w:val="21"/>
          <w:szCs w:val="21"/>
        </w:rPr>
      </w:r>
      <w:r w:rsidRPr="00CA4A0E">
        <w:rPr>
          <w:rFonts w:ascii="Aglet Sans TF" w:hAnsi="Aglet Sans TF"/>
          <w:sz w:val="21"/>
          <w:szCs w:val="21"/>
        </w:rPr>
        <w:fldChar w:fldCharType="separate"/>
      </w:r>
      <w:r w:rsidRPr="00CA4A0E">
        <w:rPr>
          <w:rFonts w:ascii="Aglet Sans TF" w:hAnsi="Aglet Sans TF"/>
          <w:noProof/>
          <w:sz w:val="21"/>
          <w:szCs w:val="21"/>
        </w:rPr>
        <w:t> </w:t>
      </w:r>
      <w:r w:rsidRPr="00CA4A0E">
        <w:rPr>
          <w:rFonts w:ascii="Aglet Sans TF" w:hAnsi="Aglet Sans TF"/>
          <w:noProof/>
          <w:sz w:val="21"/>
          <w:szCs w:val="21"/>
        </w:rPr>
        <w:t> </w:t>
      </w:r>
      <w:r w:rsidRPr="00CA4A0E">
        <w:rPr>
          <w:rFonts w:ascii="Aglet Sans TF" w:hAnsi="Aglet Sans TF"/>
          <w:noProof/>
          <w:sz w:val="21"/>
          <w:szCs w:val="21"/>
        </w:rPr>
        <w:t> </w:t>
      </w:r>
      <w:r w:rsidRPr="00CA4A0E">
        <w:rPr>
          <w:rFonts w:ascii="Aglet Sans TF" w:hAnsi="Aglet Sans TF"/>
          <w:noProof/>
          <w:sz w:val="21"/>
          <w:szCs w:val="21"/>
        </w:rPr>
        <w:t> </w:t>
      </w:r>
      <w:r w:rsidRPr="00CA4A0E">
        <w:rPr>
          <w:rFonts w:ascii="Aglet Sans TF" w:hAnsi="Aglet Sans TF"/>
          <w:noProof/>
          <w:sz w:val="21"/>
          <w:szCs w:val="21"/>
        </w:rPr>
        <w:t> </w:t>
      </w:r>
      <w:r w:rsidRPr="00CA4A0E">
        <w:rPr>
          <w:rFonts w:ascii="Aglet Sans TF" w:hAnsi="Aglet Sans TF"/>
          <w:sz w:val="21"/>
          <w:szCs w:val="21"/>
        </w:rPr>
        <w:fldChar w:fldCharType="end"/>
      </w:r>
    </w:p>
    <w:p w:rsidR="00CA4A0E" w:rsidRPr="00CA4A0E" w:rsidRDefault="00CA4A0E" w:rsidP="00CA4A0E">
      <w:pPr>
        <w:spacing w:after="120"/>
        <w:rPr>
          <w:rFonts w:ascii="Aglet Sans TF" w:hAnsi="Aglet Sans TF"/>
          <w:sz w:val="21"/>
          <w:szCs w:val="21"/>
        </w:rPr>
      </w:pPr>
      <w:r w:rsidRPr="00CA4A0E">
        <w:rPr>
          <w:rFonts w:ascii="Aglet Sans TF" w:hAnsi="Aglet Sans TF"/>
          <w:sz w:val="21"/>
          <w:szCs w:val="21"/>
        </w:rPr>
        <w:t>Stempel/Datum/ Unterschrift</w:t>
      </w:r>
    </w:p>
    <w:p w:rsidR="00CA4A0E" w:rsidRPr="00CA4A0E" w:rsidRDefault="00CA4A0E" w:rsidP="00CA4A0E">
      <w:pPr>
        <w:rPr>
          <w:rFonts w:ascii="Aglet Sans TF" w:hAnsi="Aglet Sans TF"/>
          <w:sz w:val="21"/>
          <w:szCs w:val="21"/>
        </w:rPr>
      </w:pPr>
      <w:r w:rsidRPr="00CA4A0E">
        <w:rPr>
          <w:rFonts w:ascii="Aglet Sans TF" w:hAnsi="Aglet Sans TF"/>
          <w:sz w:val="21"/>
          <w:szCs w:val="21"/>
        </w:rPr>
        <w:t>__________________________________________________________________________________________</w:t>
      </w:r>
      <w:r w:rsidRPr="00CA4A0E">
        <w:rPr>
          <w:rFonts w:ascii="Aglet Sans TF" w:hAnsi="Aglet Sans TF"/>
          <w:sz w:val="21"/>
          <w:szCs w:val="21"/>
        </w:rPr>
        <w:tab/>
      </w:r>
    </w:p>
    <w:p w:rsidR="00CA4A0E" w:rsidRPr="00CA4A0E" w:rsidRDefault="00CA4A0E" w:rsidP="00CA4A0E">
      <w:pPr>
        <w:tabs>
          <w:tab w:val="left" w:pos="1185"/>
        </w:tabs>
        <w:spacing w:after="0"/>
        <w:rPr>
          <w:rFonts w:ascii="Aglet Sans TF" w:hAnsi="Aglet Sans TF"/>
          <w:sz w:val="21"/>
          <w:szCs w:val="21"/>
        </w:rPr>
      </w:pPr>
      <w:r w:rsidRPr="00CA4A0E">
        <w:rPr>
          <w:rFonts w:ascii="Aglet Sans TF" w:hAnsi="Aglet Sans TF"/>
          <w:sz w:val="21"/>
          <w:szCs w:val="21"/>
        </w:rPr>
        <w:t>Anmeldung bitte an folgende Adresse weiterleiten:</w:t>
      </w:r>
    </w:p>
    <w:p w:rsidR="00CA4A0E" w:rsidRPr="00CA4A0E" w:rsidRDefault="00CA4A0E" w:rsidP="00CA4A0E">
      <w:pPr>
        <w:tabs>
          <w:tab w:val="left" w:pos="1200"/>
        </w:tabs>
        <w:spacing w:after="0"/>
        <w:rPr>
          <w:rFonts w:ascii="Aglet Sans TF" w:hAnsi="Aglet Sans TF"/>
          <w:sz w:val="21"/>
          <w:szCs w:val="21"/>
        </w:rPr>
      </w:pPr>
      <w:r w:rsidRPr="00CA4A0E">
        <w:rPr>
          <w:rFonts w:ascii="Aglet Sans TF" w:hAnsi="Aglet Sans TF"/>
          <w:sz w:val="21"/>
          <w:szCs w:val="21"/>
        </w:rPr>
        <w:t>Netzwerk Grenchen</w:t>
      </w:r>
    </w:p>
    <w:p w:rsidR="00CA4A0E" w:rsidRPr="00CA4A0E" w:rsidRDefault="00CA4A0E" w:rsidP="00CA4A0E">
      <w:pPr>
        <w:tabs>
          <w:tab w:val="left" w:pos="1134"/>
        </w:tabs>
        <w:spacing w:after="0"/>
        <w:rPr>
          <w:rFonts w:ascii="Aglet Sans TF" w:hAnsi="Aglet Sans TF"/>
          <w:sz w:val="21"/>
          <w:szCs w:val="21"/>
        </w:rPr>
      </w:pPr>
      <w:r w:rsidRPr="00CA4A0E">
        <w:rPr>
          <w:rFonts w:ascii="Aglet Sans TF" w:hAnsi="Aglet Sans TF"/>
          <w:sz w:val="21"/>
          <w:szCs w:val="21"/>
        </w:rPr>
        <w:t>Monika Palermo</w:t>
      </w:r>
    </w:p>
    <w:p w:rsidR="00CA4A0E" w:rsidRPr="00CA4A0E" w:rsidRDefault="00CA4A0E" w:rsidP="00CA4A0E">
      <w:pPr>
        <w:tabs>
          <w:tab w:val="left" w:pos="1418"/>
          <w:tab w:val="left" w:pos="5676"/>
        </w:tabs>
        <w:spacing w:after="0"/>
        <w:rPr>
          <w:rFonts w:ascii="Aglet Sans TF" w:hAnsi="Aglet Sans TF"/>
          <w:sz w:val="21"/>
          <w:szCs w:val="21"/>
        </w:rPr>
      </w:pPr>
      <w:r w:rsidRPr="00CA4A0E">
        <w:rPr>
          <w:rFonts w:ascii="Aglet Sans TF" w:hAnsi="Aglet Sans TF"/>
          <w:sz w:val="21"/>
          <w:szCs w:val="21"/>
        </w:rPr>
        <w:t>Kapellstrasse 26</w:t>
      </w:r>
    </w:p>
    <w:p w:rsidR="00CA4A0E" w:rsidRPr="00CA4A0E" w:rsidRDefault="00CA4A0E" w:rsidP="00CA4A0E">
      <w:pPr>
        <w:tabs>
          <w:tab w:val="left" w:pos="1170"/>
        </w:tabs>
        <w:spacing w:after="0"/>
        <w:rPr>
          <w:rFonts w:ascii="Aglet Sans TF" w:hAnsi="Aglet Sans TF"/>
          <w:sz w:val="21"/>
          <w:szCs w:val="21"/>
        </w:rPr>
      </w:pPr>
      <w:r w:rsidRPr="00CA4A0E">
        <w:rPr>
          <w:rFonts w:ascii="Aglet Sans TF" w:hAnsi="Aglet Sans TF"/>
          <w:sz w:val="21"/>
          <w:szCs w:val="21"/>
        </w:rPr>
        <w:t>2540 Grenchen</w:t>
      </w:r>
    </w:p>
    <w:p w:rsidR="00CA4A0E" w:rsidRPr="00CA4A0E" w:rsidRDefault="00CA4A0E" w:rsidP="00CA4A0E">
      <w:pPr>
        <w:spacing w:after="0"/>
        <w:rPr>
          <w:rFonts w:ascii="Aglet Sans TF" w:hAnsi="Aglet Sans TF"/>
          <w:b/>
          <w:sz w:val="21"/>
          <w:szCs w:val="21"/>
        </w:rPr>
      </w:pPr>
      <w:r w:rsidRPr="00CA4A0E">
        <w:rPr>
          <w:rFonts w:ascii="Aglet Sans TF" w:hAnsi="Aglet Sans TF"/>
          <w:sz w:val="21"/>
          <w:szCs w:val="21"/>
        </w:rPr>
        <w:t>032 513 65 21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CA4A0E" w:rsidRPr="00CA4A0E" w:rsidTr="00AF79A4">
        <w:tc>
          <w:tcPr>
            <w:tcW w:w="5000" w:type="pct"/>
            <w:vAlign w:val="center"/>
          </w:tcPr>
          <w:p w:rsidR="00CA4A0E" w:rsidRPr="00CA4A0E" w:rsidRDefault="00CA4A0E" w:rsidP="00AF79A4">
            <w:pPr>
              <w:tabs>
                <w:tab w:val="left" w:pos="1170"/>
              </w:tabs>
              <w:rPr>
                <w:rFonts w:ascii="Aglet Sans TF" w:hAnsi="Aglet Sans TF"/>
                <w:sz w:val="21"/>
                <w:szCs w:val="21"/>
              </w:rPr>
            </w:pPr>
            <w:r w:rsidRPr="00CA4A0E">
              <w:rPr>
                <w:rFonts w:ascii="Aglet Sans TF" w:hAnsi="Aglet Sans TF"/>
                <w:noProof/>
                <w:sz w:val="21"/>
                <w:szCs w:val="21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352D0" wp14:editId="697CD0E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170815</wp:posOffset>
                      </wp:positionV>
                      <wp:extent cx="5996940" cy="990600"/>
                      <wp:effectExtent l="0" t="0" r="22860" b="1905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9694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A0E" w:rsidRDefault="00CA4A0E" w:rsidP="00CA4A0E">
                                  <w:pPr>
                                    <w:tabs>
                                      <w:tab w:val="left" w:pos="426"/>
                                    </w:tabs>
                                    <w:ind w:right="-493"/>
                                    <w:rPr>
                                      <w:rFonts w:ascii="Trebuchet MS" w:hAnsi="Trebuchet MS"/>
                                      <w:i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sz w:val="16"/>
                                      <w:szCs w:val="18"/>
                                    </w:rPr>
                                    <w:t>Verrechnung für die Programmteilnahme:</w:t>
                                  </w:r>
                                </w:p>
                                <w:p w:rsidR="005612D6" w:rsidRDefault="005612D6" w:rsidP="00CA4A0E">
                                  <w:pPr>
                                    <w:tabs>
                                      <w:tab w:val="left" w:pos="426"/>
                                    </w:tabs>
                                    <w:ind w:right="-493"/>
                                    <w:rPr>
                                      <w:rFonts w:ascii="Trebuchet MS" w:hAnsi="Trebuchet MS"/>
                                      <w:i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sz w:val="16"/>
                                      <w:szCs w:val="18"/>
                                    </w:rPr>
                                    <w:t>Vorgespräch 200.00 CHF</w:t>
                                  </w:r>
                                </w:p>
                                <w:p w:rsidR="00CA4A0E" w:rsidRDefault="00CA4A0E" w:rsidP="00CA4A0E">
                                  <w:pPr>
                                    <w:tabs>
                                      <w:tab w:val="left" w:pos="426"/>
                                    </w:tabs>
                                    <w:ind w:right="-493"/>
                                    <w:rPr>
                                      <w:rFonts w:ascii="Trebuchet MS" w:hAnsi="Trebuchet MS"/>
                                      <w:i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i/>
                                      <w:sz w:val="16"/>
                                      <w:szCs w:val="18"/>
                                    </w:rPr>
                                    <w:t>Erster Monat: 3000.-CHF, ab dem zweiten Monat 2500.- CHF/Mt.</w:t>
                                  </w:r>
                                </w:p>
                                <w:p w:rsidR="00CA4A0E" w:rsidRDefault="00CA4A0E" w:rsidP="00CA4A0E">
                                  <w:pPr>
                                    <w:rPr>
                                      <w:rFonts w:ascii="Trebuchet MS" w:hAnsi="Trebuchet MS"/>
                                      <w:i/>
                                      <w:sz w:val="16"/>
                                      <w:szCs w:val="18"/>
                                    </w:rPr>
                                  </w:pPr>
                                  <w:r w:rsidRPr="00FD1FEF">
                                    <w:rPr>
                                      <w:rFonts w:ascii="Trebuchet MS" w:hAnsi="Trebuchet MS"/>
                                      <w:i/>
                                      <w:sz w:val="16"/>
                                      <w:szCs w:val="18"/>
                                    </w:rPr>
                                    <w:t xml:space="preserve">Die reguläre Kündigungsfrist beträgt zwei Wochen. </w:t>
                                  </w:r>
                                </w:p>
                                <w:p w:rsidR="00CA4A0E" w:rsidRDefault="00CA4A0E" w:rsidP="00CA4A0E">
                                  <w:r>
                                    <w:rPr>
                                      <w:rFonts w:ascii="Trebuchet MS" w:hAnsi="Trebuchet MS"/>
                                      <w:i/>
                                      <w:sz w:val="16"/>
                                      <w:szCs w:val="18"/>
                                    </w:rPr>
                                    <w:t xml:space="preserve">Abgeltung bei Abbruch: 1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i/>
                                      <w:sz w:val="16"/>
                                      <w:szCs w:val="18"/>
                                    </w:rPr>
                                    <w:t>Massnahmewoche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i/>
                                      <w:sz w:val="16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352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-3.7pt;margin-top:13.45pt;width:472.2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" fillcolor="white [3201]" strokeweight=".5pt">
                      <v:textbox>
                        <w:txbxContent>
                          <w:p w:rsidR="00CA4A0E" w:rsidRDefault="00CA4A0E" w:rsidP="00CA4A0E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Verrechnung für die Programmteilnahme:</w:t>
                            </w:r>
                          </w:p>
                          <w:p w:rsidR="005612D6" w:rsidRDefault="005612D6" w:rsidP="00CA4A0E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Vorgespräch 200.00 CHF</w:t>
                            </w:r>
                          </w:p>
                          <w:p w:rsidR="00CA4A0E" w:rsidRDefault="00CA4A0E" w:rsidP="00CA4A0E">
                            <w:pPr>
                              <w:tabs>
                                <w:tab w:val="left" w:pos="426"/>
                              </w:tabs>
                              <w:ind w:right="-493"/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Erster Monat: 3000.-CHF, ab dem zweiten Monat 2500.- CHF/Mt.</w:t>
                            </w:r>
                          </w:p>
                          <w:p w:rsidR="00CA4A0E" w:rsidRDefault="00CA4A0E" w:rsidP="00CA4A0E">
                            <w:pP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</w:pPr>
                            <w:r w:rsidRPr="00FD1FEF"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Die reguläre Kündigungsfrist beträgt zwei Wochen. </w:t>
                            </w:r>
                          </w:p>
                          <w:p w:rsidR="00CA4A0E" w:rsidRDefault="00CA4A0E" w:rsidP="00CA4A0E"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Abgeltung bei Abbruch: 1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>Massnahmewoche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sz w:val="16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A4A0E" w:rsidRPr="00CA4A0E" w:rsidRDefault="00CA4A0E" w:rsidP="00CA4A0E">
      <w:pPr>
        <w:rPr>
          <w:rFonts w:ascii="Aglet Sans TF" w:hAnsi="Aglet Sans TF"/>
          <w:sz w:val="21"/>
          <w:szCs w:val="21"/>
        </w:rPr>
      </w:pPr>
    </w:p>
    <w:p w:rsidR="00CA4A0E" w:rsidRPr="00CA4A0E" w:rsidRDefault="00CA4A0E" w:rsidP="00CA4A0E">
      <w:pPr>
        <w:rPr>
          <w:rFonts w:ascii="Aglet Sans TF" w:hAnsi="Aglet Sans TF"/>
          <w:sz w:val="21"/>
          <w:szCs w:val="21"/>
        </w:rPr>
      </w:pPr>
    </w:p>
    <w:p w:rsidR="00A13780" w:rsidRPr="00CA4A0E" w:rsidRDefault="00A13780" w:rsidP="00DC4F6F">
      <w:pPr>
        <w:rPr>
          <w:rFonts w:ascii="Aglet Sans TF" w:hAnsi="Aglet Sans TF"/>
          <w:sz w:val="21"/>
          <w:szCs w:val="21"/>
        </w:rPr>
      </w:pPr>
    </w:p>
    <w:sectPr w:rsidR="00A13780" w:rsidRPr="00CA4A0E" w:rsidSect="00400E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102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0E" w:rsidRDefault="00CA4A0E" w:rsidP="002B0B44">
      <w:r>
        <w:separator/>
      </w:r>
    </w:p>
  </w:endnote>
  <w:endnote w:type="continuationSeparator" w:id="0">
    <w:p w:rsidR="00CA4A0E" w:rsidRDefault="00CA4A0E" w:rsidP="002B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let Sans TF">
    <w:panose1 w:val="020F0503030202040203"/>
    <w:charset w:val="00"/>
    <w:family w:val="swiss"/>
    <w:pitch w:val="variable"/>
    <w:sig w:usb0="00000007" w:usb1="02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City Grotesque Pro">
    <w:panose1 w:val="00000000000000000000"/>
    <w:charset w:val="00"/>
    <w:family w:val="roman"/>
    <w:notTrueType/>
    <w:pitch w:val="variable"/>
    <w:sig w:usb0="A0000207" w:usb1="00000002" w:usb2="00000000" w:usb3="00000000" w:csb0="00000197" w:csb1="00000000"/>
  </w:font>
  <w:font w:name="BigCityGrotesque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igCityGrotesque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7"/>
    </w:tblGrid>
    <w:tr w:rsidR="00602C11" w:rsidTr="00400E0D">
      <w:trPr>
        <w:trHeight w:hRule="exact" w:val="400"/>
      </w:trPr>
      <w:tc>
        <w:tcPr>
          <w:tcW w:w="5000" w:type="pct"/>
        </w:tcPr>
        <w:p w:rsidR="00602C11" w:rsidRDefault="00602C11" w:rsidP="00602C11">
          <w:pPr>
            <w:pStyle w:val="Fussbereich"/>
            <w:tabs>
              <w:tab w:val="clear" w:pos="4536"/>
              <w:tab w:val="clear" w:pos="9072"/>
            </w:tabs>
            <w:jc w:val="right"/>
          </w:pPr>
        </w:p>
      </w:tc>
    </w:tr>
    <w:tr w:rsidR="00602C11" w:rsidTr="00400E0D">
      <w:trPr>
        <w:trHeight w:hRule="exact" w:val="200"/>
      </w:trPr>
      <w:tc>
        <w:tcPr>
          <w:tcW w:w="5000" w:type="pct"/>
        </w:tcPr>
        <w:p w:rsidR="00602C11" w:rsidRPr="005F145F" w:rsidRDefault="00602C11" w:rsidP="00602C11">
          <w:pPr>
            <w:pStyle w:val="Fussbereich"/>
            <w:tabs>
              <w:tab w:val="clear" w:pos="4536"/>
              <w:tab w:val="clear" w:pos="9072"/>
            </w:tabs>
            <w:jc w:val="right"/>
            <w:rPr>
              <w:lang w:val="en-US"/>
            </w:rPr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264BF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 NUMPAGES   \* MERGEFORMAT ">
            <w:r w:rsidR="002264BF">
              <w:rPr>
                <w:noProof/>
              </w:rPr>
              <w:t>2</w:t>
            </w:r>
          </w:fldSimple>
        </w:p>
      </w:tc>
    </w:tr>
    <w:tr w:rsidR="00602C11" w:rsidTr="00400E0D">
      <w:trPr>
        <w:trHeight w:hRule="exact" w:val="200"/>
      </w:trPr>
      <w:tc>
        <w:tcPr>
          <w:tcW w:w="5000" w:type="pct"/>
        </w:tcPr>
        <w:p w:rsidR="00602C11" w:rsidRDefault="00602C11" w:rsidP="00602C11">
          <w:pPr>
            <w:pStyle w:val="Fussbereich"/>
          </w:pPr>
        </w:p>
      </w:tc>
    </w:tr>
    <w:tr w:rsidR="00602C11" w:rsidRPr="00A13780" w:rsidTr="00400E0D">
      <w:trPr>
        <w:trHeight w:hRule="exact" w:val="200"/>
      </w:trPr>
      <w:tc>
        <w:tcPr>
          <w:tcW w:w="5000" w:type="pct"/>
        </w:tcPr>
        <w:p w:rsidR="00602C11" w:rsidRPr="005F145F" w:rsidRDefault="002264BF" w:rsidP="00602C11">
          <w:pPr>
            <w:pStyle w:val="Pfad"/>
            <w:rPr>
              <w:lang w:val="en-US"/>
            </w:rPr>
          </w:pPr>
          <w:fldSimple w:instr=" FILENAME \p \* MERGEFORMAT ">
            <w:r>
              <w:rPr>
                <w:noProof/>
              </w:rPr>
              <w:t>Q:\QM_Revision\Managementsystem\11_Hilfsmittel\Anmeldung Time Out.docx</w:t>
            </w:r>
          </w:fldSimple>
        </w:p>
      </w:tc>
    </w:tr>
  </w:tbl>
  <w:p w:rsidR="00602C11" w:rsidRPr="00602C11" w:rsidRDefault="00602C11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57"/>
    </w:tblGrid>
    <w:tr w:rsidR="005F145F" w:rsidTr="005F145F">
      <w:trPr>
        <w:trHeight w:hRule="exact" w:val="200"/>
      </w:trPr>
      <w:tc>
        <w:tcPr>
          <w:tcW w:w="9457" w:type="dxa"/>
        </w:tcPr>
        <w:p w:rsidR="005F145F" w:rsidRPr="005F145F" w:rsidRDefault="005F145F" w:rsidP="005F145F">
          <w:pPr>
            <w:pStyle w:val="Fussbereich"/>
            <w:tabs>
              <w:tab w:val="clear" w:pos="4536"/>
              <w:tab w:val="clear" w:pos="9072"/>
            </w:tabs>
            <w:jc w:val="right"/>
            <w:rPr>
              <w:lang w:val="en-US"/>
            </w:rPr>
          </w:pPr>
          <w:r w:rsidRPr="005F145F">
            <w:rPr>
              <w:lang w:val="en-US"/>
            </w:rPr>
            <w:tab/>
          </w:r>
          <w:r w:rsidRPr="005F145F">
            <w:rPr>
              <w:lang w:val="en-US"/>
            </w:rPr>
            <w:tab/>
          </w: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von </w:t>
          </w:r>
          <w:fldSimple w:instr=" NUMPAGES   \* MERGEFORMAT ">
            <w:r w:rsidR="00CA4A0E">
              <w:rPr>
                <w:noProof/>
              </w:rPr>
              <w:t>1</w:t>
            </w:r>
          </w:fldSimple>
        </w:p>
      </w:tc>
    </w:tr>
    <w:tr w:rsidR="005F145F" w:rsidTr="005F145F">
      <w:trPr>
        <w:trHeight w:hRule="exact" w:val="200"/>
      </w:trPr>
      <w:tc>
        <w:tcPr>
          <w:tcW w:w="9457" w:type="dxa"/>
        </w:tcPr>
        <w:p w:rsidR="005F145F" w:rsidRDefault="005F145F" w:rsidP="005F145F">
          <w:pPr>
            <w:pStyle w:val="Fussbereich"/>
          </w:pPr>
        </w:p>
      </w:tc>
    </w:tr>
    <w:tr w:rsidR="005F145F" w:rsidRPr="00A13780" w:rsidTr="005F145F">
      <w:trPr>
        <w:trHeight w:hRule="exact" w:val="200"/>
      </w:trPr>
      <w:tc>
        <w:tcPr>
          <w:tcW w:w="9457" w:type="dxa"/>
        </w:tcPr>
        <w:p w:rsidR="005F145F" w:rsidRPr="005F145F" w:rsidRDefault="005F145F" w:rsidP="005F145F">
          <w:pPr>
            <w:pStyle w:val="Pfad"/>
            <w:rPr>
              <w:lang w:val="en-US"/>
            </w:rPr>
          </w:pPr>
          <w:r w:rsidRPr="005F145F">
            <w:fldChar w:fldCharType="begin"/>
          </w:r>
          <w:r w:rsidRPr="005F145F">
            <w:rPr>
              <w:lang w:val="en-US"/>
            </w:rPr>
            <w:instrText xml:space="preserve"> FILENAME \p \* MERGEFORMAT </w:instrText>
          </w:r>
          <w:r w:rsidRPr="005F145F">
            <w:fldChar w:fldCharType="separate"/>
          </w:r>
          <w:r w:rsidR="00CA4A0E">
            <w:rPr>
              <w:noProof/>
              <w:lang w:val="en-US"/>
            </w:rPr>
            <w:t>Dokument2</w:t>
          </w:r>
          <w:r w:rsidRPr="005F145F">
            <w:fldChar w:fldCharType="end"/>
          </w:r>
        </w:p>
      </w:tc>
    </w:tr>
  </w:tbl>
  <w:p w:rsidR="005F145F" w:rsidRPr="00A13780" w:rsidRDefault="005F145F" w:rsidP="005F145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0E" w:rsidRDefault="00CA4A0E" w:rsidP="002B0B44">
      <w:r>
        <w:separator/>
      </w:r>
    </w:p>
  </w:footnote>
  <w:footnote w:type="continuationSeparator" w:id="0">
    <w:p w:rsidR="00CA4A0E" w:rsidRDefault="00CA4A0E" w:rsidP="002B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AB" w:rsidRDefault="00FE57AB" w:rsidP="00DC4F6F">
    <w:pPr>
      <w:pStyle w:val="Kopfbereich"/>
      <w:tabs>
        <w:tab w:val="left" w:pos="644"/>
        <w:tab w:val="left" w:pos="1985"/>
        <w:tab w:val="left" w:pos="2632"/>
        <w:tab w:val="left" w:pos="4074"/>
        <w:tab w:val="left" w:pos="5096"/>
        <w:tab w:val="left" w:pos="5949"/>
      </w:tabs>
      <w:jc w:val="both"/>
    </w:pPr>
    <w:r w:rsidRPr="00BB7AD9"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03C24623" wp14:editId="4A6A0F0A">
          <wp:simplePos x="0" y="0"/>
          <wp:positionH relativeFrom="rightMargin">
            <wp:posOffset>-1008380</wp:posOffset>
          </wp:positionH>
          <wp:positionV relativeFrom="topMargin">
            <wp:posOffset>360045</wp:posOffset>
          </wp:positionV>
          <wp:extent cx="1080000" cy="630000"/>
          <wp:effectExtent l="0" t="0" r="6350" b="0"/>
          <wp:wrapNone/>
          <wp:docPr id="2279844" name="Grafik 22798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337419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75A" w:rsidRPr="00F2775A">
      <w:rPr>
        <w:b/>
        <w:bCs/>
      </w:rPr>
      <w:t>QM-Nr.</w:t>
    </w:r>
    <w:r w:rsidR="00F2775A">
      <w:tab/>
    </w:r>
    <w:r w:rsidR="00CA4A0E">
      <w:t>FO 2.26</w:t>
    </w:r>
    <w:r w:rsidR="00F2775A">
      <w:tab/>
    </w:r>
    <w:r w:rsidR="00F2775A" w:rsidRPr="00F2775A">
      <w:rPr>
        <w:b/>
        <w:bCs/>
      </w:rPr>
      <w:t>Datum</w:t>
    </w:r>
    <w:r w:rsidR="00F2775A">
      <w:tab/>
    </w:r>
    <w:r w:rsidR="00B56570">
      <w:t>17.10.2018</w:t>
    </w:r>
    <w:r w:rsidR="00F2775A">
      <w:rPr>
        <w:rFonts w:cs="BigCityGrotesquePro-Regular"/>
        <w:szCs w:val="20"/>
      </w:rPr>
      <w:tab/>
    </w:r>
    <w:r w:rsidR="00F2775A" w:rsidRPr="00F2775A">
      <w:rPr>
        <w:rFonts w:cs="BigCityGrotesquePro-Regular"/>
        <w:b/>
        <w:bCs/>
        <w:szCs w:val="20"/>
      </w:rPr>
      <w:t>Ersteller*in</w:t>
    </w:r>
    <w:r w:rsidR="00F2775A">
      <w:rPr>
        <w:rFonts w:cs="BigCityGrotesquePro-Regular"/>
        <w:szCs w:val="20"/>
      </w:rPr>
      <w:tab/>
    </w:r>
    <w:r w:rsidR="00CA4A0E">
      <w:t>AI</w:t>
    </w:r>
  </w:p>
  <w:p w:rsidR="00DC4F6F" w:rsidRDefault="00DC4F6F" w:rsidP="00DC4F6F">
    <w:pPr>
      <w:pStyle w:val="Kopfbereich"/>
      <w:tabs>
        <w:tab w:val="left" w:pos="644"/>
        <w:tab w:val="left" w:pos="1985"/>
        <w:tab w:val="left" w:pos="2632"/>
        <w:tab w:val="left" w:pos="4074"/>
        <w:tab w:val="left" w:pos="5096"/>
        <w:tab w:val="left" w:pos="5949"/>
      </w:tabs>
      <w:jc w:val="both"/>
    </w:pPr>
  </w:p>
  <w:p w:rsidR="00F2775A" w:rsidRDefault="00CA4A0E" w:rsidP="00DC4F6F">
    <w:pPr>
      <w:pStyle w:val="Dokumententitel"/>
      <w:rPr>
        <w:b w:val="0"/>
      </w:rPr>
    </w:pPr>
    <w:r>
      <w:t>Anmeldung</w:t>
    </w:r>
    <w:r w:rsidR="00DC4F6F">
      <w:br/>
    </w:r>
    <w:r>
      <w:rPr>
        <w:b w:val="0"/>
      </w:rPr>
      <w:t>Netzwerk Time Out</w:t>
    </w:r>
  </w:p>
  <w:p w:rsidR="00DC4F6F" w:rsidRPr="00602C11" w:rsidRDefault="00DC4F6F" w:rsidP="00DC4F6F">
    <w:pPr>
      <w:pStyle w:val="Dokumententite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"/>
      <w:gridCol w:w="567"/>
      <w:gridCol w:w="709"/>
      <w:gridCol w:w="1134"/>
      <w:gridCol w:w="992"/>
      <w:gridCol w:w="994"/>
      <w:gridCol w:w="1842"/>
      <w:gridCol w:w="2827"/>
    </w:tblGrid>
    <w:tr w:rsidR="00BB7AD9" w:rsidTr="00BB7AD9">
      <w:trPr>
        <w:trHeight w:hRule="exact" w:val="540"/>
      </w:trPr>
      <w:tc>
        <w:tcPr>
          <w:tcW w:w="566" w:type="dxa"/>
        </w:tcPr>
        <w:p w:rsidR="00BB7AD9" w:rsidRPr="00F4150F" w:rsidRDefault="00BB7AD9" w:rsidP="008058F9">
          <w:pPr>
            <w:pStyle w:val="Kopfbereich"/>
            <w:rPr>
              <w:b/>
              <w:bCs/>
            </w:rPr>
          </w:pPr>
          <w:r w:rsidRPr="00F4150F">
            <w:rPr>
              <w:b/>
              <w:bCs/>
            </w:rPr>
            <w:t xml:space="preserve">QM-Nr. </w:t>
          </w:r>
        </w:p>
      </w:tc>
      <w:tc>
        <w:tcPr>
          <w:tcW w:w="567" w:type="dxa"/>
        </w:tcPr>
        <w:p w:rsidR="00BB7AD9" w:rsidRPr="0031043E" w:rsidRDefault="00BB7AD9" w:rsidP="008058F9">
          <w:pPr>
            <w:pStyle w:val="Kopfbereich"/>
          </w:pPr>
          <w:r>
            <w:t>1</w:t>
          </w:r>
        </w:p>
      </w:tc>
      <w:tc>
        <w:tcPr>
          <w:tcW w:w="709" w:type="dxa"/>
        </w:tcPr>
        <w:p w:rsidR="00BB7AD9" w:rsidRPr="00F4150F" w:rsidRDefault="00BB7AD9" w:rsidP="008058F9">
          <w:pPr>
            <w:pStyle w:val="Kopfbereich"/>
            <w:rPr>
              <w:rFonts w:cs="BigCityGrotesquePro-Regular"/>
              <w:b/>
              <w:bCs/>
              <w:szCs w:val="20"/>
            </w:rPr>
          </w:pPr>
          <w:r w:rsidRPr="00F4150F">
            <w:rPr>
              <w:rFonts w:cs="BigCityGrotesquePro-Regular"/>
              <w:b/>
              <w:bCs/>
              <w:szCs w:val="20"/>
            </w:rPr>
            <w:t>Datum</w:t>
          </w:r>
        </w:p>
      </w:tc>
      <w:tc>
        <w:tcPr>
          <w:tcW w:w="1134" w:type="dxa"/>
        </w:tcPr>
        <w:p w:rsidR="00BB7AD9" w:rsidRPr="0031043E" w:rsidRDefault="00BB7AD9" w:rsidP="008058F9">
          <w:pPr>
            <w:pStyle w:val="Kopfbereich"/>
            <w:rPr>
              <w:rFonts w:cs="BigCityGrotesquePro-Regular"/>
              <w:szCs w:val="20"/>
            </w:rPr>
          </w:pPr>
          <w:r>
            <w:rPr>
              <w:rFonts w:cs="BigCityGrotesquePro-Regular"/>
              <w:szCs w:val="20"/>
            </w:rPr>
            <w:fldChar w:fldCharType="begin"/>
          </w:r>
          <w:r>
            <w:rPr>
              <w:rFonts w:cs="BigCityGrotesquePro-Regular"/>
              <w:szCs w:val="20"/>
            </w:rPr>
            <w:instrText xml:space="preserve"> DATE   \* MERGEFORMAT </w:instrText>
          </w:r>
          <w:r>
            <w:rPr>
              <w:rFonts w:cs="BigCityGrotesquePro-Regular"/>
              <w:szCs w:val="20"/>
            </w:rPr>
            <w:fldChar w:fldCharType="separate"/>
          </w:r>
          <w:r w:rsidR="002264BF">
            <w:rPr>
              <w:rFonts w:cs="BigCityGrotesquePro-Regular"/>
              <w:noProof/>
              <w:szCs w:val="20"/>
            </w:rPr>
            <w:t>14.09.2023</w:t>
          </w:r>
          <w:r>
            <w:rPr>
              <w:rFonts w:cs="BigCityGrotesquePro-Regular"/>
              <w:szCs w:val="20"/>
            </w:rPr>
            <w:fldChar w:fldCharType="end"/>
          </w:r>
        </w:p>
      </w:tc>
      <w:tc>
        <w:tcPr>
          <w:tcW w:w="992" w:type="dxa"/>
        </w:tcPr>
        <w:p w:rsidR="00BB7AD9" w:rsidRPr="00F4150F" w:rsidRDefault="00BB7AD9" w:rsidP="00F4150F">
          <w:pPr>
            <w:pStyle w:val="Kopfbereich"/>
            <w:rPr>
              <w:b/>
              <w:bCs/>
            </w:rPr>
          </w:pPr>
          <w:r w:rsidRPr="00F4150F">
            <w:rPr>
              <w:b/>
              <w:bCs/>
            </w:rPr>
            <w:t>Ersteller*in</w:t>
          </w:r>
        </w:p>
      </w:tc>
      <w:tc>
        <w:tcPr>
          <w:tcW w:w="994" w:type="dxa"/>
        </w:tcPr>
        <w:p w:rsidR="00BB7AD9" w:rsidRPr="0031043E" w:rsidRDefault="00F01279" w:rsidP="00F4150F">
          <w:pPr>
            <w:pStyle w:val="Kopfbereich"/>
          </w:pPr>
          <w:fldSimple w:instr=" USERINITIALS  \* MERGEFORMAT ">
            <w:r w:rsidR="00CA4A0E">
              <w:rPr>
                <w:noProof/>
              </w:rPr>
              <w:t>PM</w:t>
            </w:r>
          </w:fldSimple>
        </w:p>
      </w:tc>
      <w:tc>
        <w:tcPr>
          <w:tcW w:w="1842" w:type="dxa"/>
        </w:tcPr>
        <w:p w:rsidR="00BB7AD9" w:rsidRPr="0031043E" w:rsidRDefault="00BB7AD9" w:rsidP="00F4150F">
          <w:pPr>
            <w:pStyle w:val="Kopfbereich"/>
          </w:pPr>
        </w:p>
      </w:tc>
      <w:tc>
        <w:tcPr>
          <w:tcW w:w="2827" w:type="dxa"/>
          <w:vMerge w:val="restart"/>
        </w:tcPr>
        <w:p w:rsidR="00BB7AD9" w:rsidRPr="0031043E" w:rsidRDefault="00BB7AD9" w:rsidP="00BB7AD9">
          <w:pPr>
            <w:pStyle w:val="Kopfbereich"/>
          </w:pPr>
          <w:r w:rsidRPr="00BB7AD9"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33B6A0C1" wp14:editId="0041CC08">
                <wp:simplePos x="0" y="0"/>
                <wp:positionH relativeFrom="column">
                  <wp:posOffset>804545</wp:posOffset>
                </wp:positionH>
                <wp:positionV relativeFrom="paragraph">
                  <wp:posOffset>4668</wp:posOffset>
                </wp:positionV>
                <wp:extent cx="1079500" cy="629920"/>
                <wp:effectExtent l="0" t="0" r="6350" b="0"/>
                <wp:wrapNone/>
                <wp:docPr id="2038719133" name="Grafik 2038719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337419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62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E2C73" w:rsidTr="00BB7AD9">
      <w:trPr>
        <w:trHeight w:hRule="exact" w:val="851"/>
      </w:trPr>
      <w:tc>
        <w:tcPr>
          <w:tcW w:w="6804" w:type="dxa"/>
          <w:gridSpan w:val="7"/>
        </w:tcPr>
        <w:p w:rsidR="00AE2C73" w:rsidRPr="00397EB5" w:rsidRDefault="00AE2C73" w:rsidP="00AE2C73">
          <w:pPr>
            <w:pStyle w:val="Dokumententitel"/>
          </w:pPr>
          <w:r>
            <w:t>Titel erste Zeile</w:t>
          </w:r>
          <w:r>
            <w:br/>
          </w:r>
          <w:r w:rsidRPr="00AE2C73">
            <w:rPr>
              <w:b w:val="0"/>
              <w:bCs/>
            </w:rPr>
            <w:t>Titel zweite Zeile</w:t>
          </w:r>
        </w:p>
      </w:tc>
      <w:tc>
        <w:tcPr>
          <w:tcW w:w="2827" w:type="dxa"/>
          <w:vMerge/>
        </w:tcPr>
        <w:p w:rsidR="00AE2C73" w:rsidRPr="00397EB5" w:rsidRDefault="00AE2C73" w:rsidP="00AE2C73">
          <w:pPr>
            <w:pStyle w:val="Dokumententitel"/>
          </w:pPr>
        </w:p>
      </w:tc>
    </w:tr>
  </w:tbl>
  <w:p w:rsidR="0031043E" w:rsidRDefault="003104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0E"/>
    <w:rsid w:val="000016D1"/>
    <w:rsid w:val="00040C83"/>
    <w:rsid w:val="000556BF"/>
    <w:rsid w:val="000A1052"/>
    <w:rsid w:val="000D3AF6"/>
    <w:rsid w:val="000E640A"/>
    <w:rsid w:val="0013052C"/>
    <w:rsid w:val="001452BA"/>
    <w:rsid w:val="001E3B24"/>
    <w:rsid w:val="001F4D0E"/>
    <w:rsid w:val="002264BF"/>
    <w:rsid w:val="002927E0"/>
    <w:rsid w:val="002B0B44"/>
    <w:rsid w:val="002B6418"/>
    <w:rsid w:val="0031043E"/>
    <w:rsid w:val="0034182B"/>
    <w:rsid w:val="00360AC1"/>
    <w:rsid w:val="0037307F"/>
    <w:rsid w:val="00397EB5"/>
    <w:rsid w:val="003E4F5B"/>
    <w:rsid w:val="003F55A8"/>
    <w:rsid w:val="00400E0D"/>
    <w:rsid w:val="004209EF"/>
    <w:rsid w:val="00515726"/>
    <w:rsid w:val="005612D6"/>
    <w:rsid w:val="00593936"/>
    <w:rsid w:val="005F145F"/>
    <w:rsid w:val="005F6866"/>
    <w:rsid w:val="005F6F42"/>
    <w:rsid w:val="00602C11"/>
    <w:rsid w:val="00624710"/>
    <w:rsid w:val="006323C0"/>
    <w:rsid w:val="00672A03"/>
    <w:rsid w:val="00674D9E"/>
    <w:rsid w:val="006A016A"/>
    <w:rsid w:val="006A223C"/>
    <w:rsid w:val="006B654A"/>
    <w:rsid w:val="00732594"/>
    <w:rsid w:val="00741BCA"/>
    <w:rsid w:val="007502E4"/>
    <w:rsid w:val="00754B2B"/>
    <w:rsid w:val="00774312"/>
    <w:rsid w:val="007F136C"/>
    <w:rsid w:val="008058F9"/>
    <w:rsid w:val="0081093E"/>
    <w:rsid w:val="00825570"/>
    <w:rsid w:val="008506BD"/>
    <w:rsid w:val="0085207D"/>
    <w:rsid w:val="008A27C2"/>
    <w:rsid w:val="008C66F9"/>
    <w:rsid w:val="00980343"/>
    <w:rsid w:val="009C46FD"/>
    <w:rsid w:val="009E1CC5"/>
    <w:rsid w:val="00A12666"/>
    <w:rsid w:val="00A13780"/>
    <w:rsid w:val="00AB2EF9"/>
    <w:rsid w:val="00AE2C73"/>
    <w:rsid w:val="00AE496D"/>
    <w:rsid w:val="00B075E9"/>
    <w:rsid w:val="00B56570"/>
    <w:rsid w:val="00BB7AD9"/>
    <w:rsid w:val="00BC316B"/>
    <w:rsid w:val="00C27760"/>
    <w:rsid w:val="00C550C0"/>
    <w:rsid w:val="00C57E0B"/>
    <w:rsid w:val="00CA4A0E"/>
    <w:rsid w:val="00D17723"/>
    <w:rsid w:val="00D635BF"/>
    <w:rsid w:val="00DC2DD6"/>
    <w:rsid w:val="00DC4F6F"/>
    <w:rsid w:val="00E11D92"/>
    <w:rsid w:val="00E70AF5"/>
    <w:rsid w:val="00E9473E"/>
    <w:rsid w:val="00EA6DB4"/>
    <w:rsid w:val="00ED499E"/>
    <w:rsid w:val="00ED6A77"/>
    <w:rsid w:val="00EF5B71"/>
    <w:rsid w:val="00F01279"/>
    <w:rsid w:val="00F014DB"/>
    <w:rsid w:val="00F2775A"/>
    <w:rsid w:val="00F338C9"/>
    <w:rsid w:val="00F4150F"/>
    <w:rsid w:val="00FD71A2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2AF431A7-C456-476D-86EC-93B3B8FF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4A0E"/>
    <w:pPr>
      <w:spacing w:after="8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E2C73"/>
    <w:pPr>
      <w:keepNext/>
      <w:keepLines/>
      <w:spacing w:after="0" w:line="360" w:lineRule="exact"/>
      <w:outlineLvl w:val="0"/>
    </w:pPr>
    <w:rPr>
      <w:rFonts w:eastAsiaTheme="majorEastAsia" w:cstheme="majorBidi"/>
      <w:b/>
      <w:color w:val="00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5B71"/>
    <w:pPr>
      <w:keepNext/>
      <w:keepLines/>
      <w:spacing w:before="40" w:after="0" w:line="300" w:lineRule="exact"/>
      <w:outlineLvl w:val="1"/>
    </w:pPr>
    <w:rPr>
      <w:rFonts w:eastAsiaTheme="majorEastAsia" w:cstheme="majorBidi"/>
      <w:b/>
      <w:color w:val="00000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0B44"/>
    <w:pPr>
      <w:tabs>
        <w:tab w:val="center" w:pos="4536"/>
        <w:tab w:val="right" w:pos="9072"/>
      </w:tabs>
      <w:spacing w:after="0"/>
    </w:pPr>
    <w:rPr>
      <w:color w:val="000000"/>
      <w:sz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B0B44"/>
    <w:rPr>
      <w:rFonts w:ascii="BigCity Grotesque Pro" w:hAnsi="BigCity Grotesque Pro"/>
      <w:sz w:val="20"/>
    </w:rPr>
  </w:style>
  <w:style w:type="paragraph" w:styleId="Fuzeile">
    <w:name w:val="footer"/>
    <w:basedOn w:val="Standard"/>
    <w:link w:val="FuzeileZchn"/>
    <w:uiPriority w:val="99"/>
    <w:unhideWhenUsed/>
    <w:rsid w:val="002B0B44"/>
    <w:pPr>
      <w:tabs>
        <w:tab w:val="center" w:pos="4536"/>
        <w:tab w:val="right" w:pos="9072"/>
      </w:tabs>
      <w:spacing w:after="0"/>
    </w:pPr>
    <w:rPr>
      <w:color w:val="000000"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B0B44"/>
    <w:rPr>
      <w:rFonts w:ascii="BigCity Grotesque Pro" w:hAnsi="BigCity Grotesque Pro"/>
      <w:sz w:val="20"/>
    </w:rPr>
  </w:style>
  <w:style w:type="character" w:styleId="Hyperlink">
    <w:name w:val="Hyperlink"/>
    <w:basedOn w:val="Absatz-Standardschriftart"/>
    <w:uiPriority w:val="99"/>
    <w:unhideWhenUsed/>
    <w:rsid w:val="001452B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452BA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2C73"/>
    <w:rPr>
      <w:rFonts w:eastAsiaTheme="majorEastAsia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5B71"/>
    <w:rPr>
      <w:rFonts w:ascii="BigCity Grotesque Pro" w:eastAsiaTheme="majorEastAsia" w:hAnsi="BigCity Grotesque Pro" w:cstheme="majorBidi"/>
      <w:b/>
      <w:sz w:val="26"/>
      <w:szCs w:val="26"/>
    </w:rPr>
  </w:style>
  <w:style w:type="character" w:styleId="Seitenzahl">
    <w:name w:val="page number"/>
    <w:basedOn w:val="Absatz-Standardschriftart"/>
    <w:uiPriority w:val="99"/>
    <w:unhideWhenUsed/>
    <w:rsid w:val="00A12666"/>
    <w:rPr>
      <w:sz w:val="18"/>
    </w:rPr>
  </w:style>
  <w:style w:type="paragraph" w:customStyle="1" w:styleId="Betreff">
    <w:name w:val="Betreff"/>
    <w:basedOn w:val="Standard"/>
    <w:qFormat/>
    <w:rsid w:val="00BC316B"/>
    <w:pPr>
      <w:autoSpaceDE w:val="0"/>
      <w:autoSpaceDN w:val="0"/>
      <w:adjustRightInd w:val="0"/>
      <w:spacing w:after="0" w:line="320" w:lineRule="exact"/>
    </w:pPr>
    <w:rPr>
      <w:rFonts w:asciiTheme="majorHAnsi" w:hAnsiTheme="majorHAnsi" w:cs="BigCityGrotesquePro-Bold"/>
      <w:b/>
      <w:bCs/>
      <w:color w:val="000000"/>
      <w:sz w:val="26"/>
      <w:szCs w:val="24"/>
    </w:rPr>
  </w:style>
  <w:style w:type="paragraph" w:customStyle="1" w:styleId="Kontaktangaben">
    <w:name w:val="Kontaktangaben"/>
    <w:basedOn w:val="Standard"/>
    <w:qFormat/>
    <w:rsid w:val="00624710"/>
    <w:pPr>
      <w:spacing w:before="120" w:after="0" w:line="240" w:lineRule="exact"/>
    </w:pPr>
    <w:rPr>
      <w:color w:val="000000"/>
      <w:sz w:val="18"/>
    </w:rPr>
  </w:style>
  <w:style w:type="paragraph" w:customStyle="1" w:styleId="Kopfbereich">
    <w:name w:val="Kopfbereich"/>
    <w:basedOn w:val="Standard"/>
    <w:qFormat/>
    <w:rsid w:val="00F4150F"/>
    <w:pPr>
      <w:spacing w:after="0" w:line="220" w:lineRule="exact"/>
    </w:pPr>
    <w:rPr>
      <w:color w:val="000000"/>
      <w:sz w:val="16"/>
    </w:rPr>
  </w:style>
  <w:style w:type="character" w:styleId="Platzhaltertext">
    <w:name w:val="Placeholder Text"/>
    <w:basedOn w:val="Absatz-Standardschriftart"/>
    <w:uiPriority w:val="99"/>
    <w:semiHidden/>
    <w:rsid w:val="008058F9"/>
    <w:rPr>
      <w:color w:val="808080"/>
    </w:rPr>
  </w:style>
  <w:style w:type="paragraph" w:customStyle="1" w:styleId="Dokumententitel">
    <w:name w:val="Dokumententitel"/>
    <w:basedOn w:val="Standard"/>
    <w:qFormat/>
    <w:rsid w:val="00AE2C73"/>
    <w:pPr>
      <w:spacing w:after="0" w:line="300" w:lineRule="exact"/>
    </w:pPr>
    <w:rPr>
      <w:b/>
      <w:color w:val="000000"/>
      <w:sz w:val="26"/>
    </w:rPr>
  </w:style>
  <w:style w:type="paragraph" w:styleId="KeinLeerraum">
    <w:name w:val="No Spacing"/>
    <w:uiPriority w:val="1"/>
    <w:qFormat/>
    <w:rsid w:val="00BB7AD9"/>
    <w:pPr>
      <w:spacing w:after="0" w:line="240" w:lineRule="auto"/>
    </w:pPr>
    <w:rPr>
      <w:sz w:val="21"/>
    </w:rPr>
  </w:style>
  <w:style w:type="paragraph" w:customStyle="1" w:styleId="Fussbereich">
    <w:name w:val="Fussbereich"/>
    <w:basedOn w:val="Fuzeile"/>
    <w:qFormat/>
    <w:rsid w:val="005F145F"/>
    <w:pPr>
      <w:spacing w:line="200" w:lineRule="auto"/>
    </w:pPr>
    <w:rPr>
      <w:sz w:val="14"/>
    </w:rPr>
  </w:style>
  <w:style w:type="paragraph" w:customStyle="1" w:styleId="Pfad">
    <w:name w:val="Pfad"/>
    <w:basedOn w:val="Fussbereich"/>
    <w:qFormat/>
    <w:rsid w:val="005F145F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6568-DC001\sysvol\netzwerk.local\scripts\Templates\NWG\Word-Templates\nwg_Internes%20Dokument.dotx" TargetMode="External"/></Relationships>
</file>

<file path=word/theme/theme1.xml><?xml version="1.0" encoding="utf-8"?>
<a:theme xmlns:a="http://schemas.openxmlformats.org/drawingml/2006/main" name="NWG">
  <a:themeElements>
    <a:clrScheme name="NWG">
      <a:dk1>
        <a:srgbClr val="303338"/>
      </a:dk1>
      <a:lt1>
        <a:sysClr val="window" lastClr="FFFFFF"/>
      </a:lt1>
      <a:dk2>
        <a:srgbClr val="424E64"/>
      </a:dk2>
      <a:lt2>
        <a:srgbClr val="F0F5FD"/>
      </a:lt2>
      <a:accent1>
        <a:srgbClr val="7F8EA3"/>
      </a:accent1>
      <a:accent2>
        <a:srgbClr val="CDD7E8"/>
      </a:accent2>
      <a:accent3>
        <a:srgbClr val="E5EAF3"/>
      </a:accent3>
      <a:accent4>
        <a:srgbClr val="FDC400"/>
      </a:accent4>
      <a:accent5>
        <a:srgbClr val="FFE18E"/>
      </a:accent5>
      <a:accent6>
        <a:srgbClr val="FEECBA"/>
      </a:accent6>
      <a:hlink>
        <a:srgbClr val="0563C1"/>
      </a:hlink>
      <a:folHlink>
        <a:srgbClr val="954F72"/>
      </a:folHlink>
    </a:clrScheme>
    <a:fontScheme name="NWG">
      <a:majorFont>
        <a:latin typeface="Aglet Sans TF"/>
        <a:ea typeface=""/>
        <a:cs typeface=""/>
      </a:majorFont>
      <a:minorFont>
        <a:latin typeface="Aglet Sans T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WG" id="{EF4E0D4D-D7CD-4E9E-8BAD-EE00F8A5A887}" vid="{B414186A-596C-4CE8-B976-8D07E7C738D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5E0D-4CA2-4F58-B8FA-EA29FECF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nwg_Internes Dokument</Template>
  <TotalTime>0</TotalTime>
  <Pages>2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Netzwerk Grenchen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Palermo Monika</dc:creator>
  <cp:keywords/>
  <dc:description>V1.0</dc:description>
  <cp:lastModifiedBy>Fioroni Jennifer</cp:lastModifiedBy>
  <cp:revision>3</cp:revision>
  <dcterms:created xsi:type="dcterms:W3CDTF">2023-09-14T07:04:00Z</dcterms:created>
  <dcterms:modified xsi:type="dcterms:W3CDTF">2023-09-14T07:07:00Z</dcterms:modified>
</cp:coreProperties>
</file>